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4BBC" w14:textId="717C29B9" w:rsidR="00F66D3B" w:rsidRDefault="00E323DF" w:rsidP="00360C9A">
      <w:pPr>
        <w:spacing w:after="120"/>
        <w:rPr>
          <w:rFonts w:ascii="Corbel" w:eastAsia="Calibri" w:hAnsi="Corbel" w:cstheme="minorHAnsi"/>
          <w:sz w:val="24"/>
          <w:szCs w:val="24"/>
        </w:rPr>
      </w:pPr>
      <w:r w:rsidRPr="00B17A35">
        <w:rPr>
          <w:rFonts w:ascii="Corbel" w:hAnsi="Corbel" w:cstheme="minorHAnsi"/>
          <w:noProof/>
          <w:sz w:val="24"/>
          <w:szCs w:val="24"/>
        </w:rPr>
        <mc:AlternateContent>
          <mc:Choice Requires="wps">
            <w:drawing>
              <wp:anchor distT="45720" distB="45720" distL="114300" distR="114300" simplePos="0" relativeHeight="251655679" behindDoc="1" locked="0" layoutInCell="1" allowOverlap="1" wp14:anchorId="79E53581" wp14:editId="5FF27DE0">
                <wp:simplePos x="0" y="0"/>
                <wp:positionH relativeFrom="column">
                  <wp:posOffset>-9525</wp:posOffset>
                </wp:positionH>
                <wp:positionV relativeFrom="paragraph">
                  <wp:posOffset>2540</wp:posOffset>
                </wp:positionV>
                <wp:extent cx="6534150" cy="192405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924050"/>
                        </a:xfrm>
                        <a:prstGeom prst="rect">
                          <a:avLst/>
                        </a:prstGeom>
                        <a:solidFill>
                          <a:schemeClr val="accent2">
                            <a:lumMod val="20000"/>
                            <a:lumOff val="80000"/>
                          </a:schemeClr>
                        </a:solidFill>
                        <a:ln w="9525">
                          <a:solidFill>
                            <a:srgbClr val="000000"/>
                          </a:solidFill>
                          <a:miter lim="800000"/>
                          <a:headEnd/>
                          <a:tailEnd/>
                        </a:ln>
                      </wps:spPr>
                      <wps:txbx>
                        <w:txbxContent>
                          <w:p w14:paraId="5984CBD8" w14:textId="77777777" w:rsidR="000B3451" w:rsidRDefault="00131EEF" w:rsidP="000B3451">
                            <w:pPr>
                              <w:spacing w:after="120"/>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Copdock &amp; Washbrook</w:t>
                            </w:r>
                            <w:r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Neighbourhood plan</w:t>
                            </w:r>
                            <w:r w:rsidR="00E323DF"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F02"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323DF"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Consultation Questionnaire</w:t>
                            </w:r>
                          </w:p>
                          <w:p w14:paraId="5834499F" w14:textId="769C295B" w:rsidR="00E323DF" w:rsidRPr="00237F02" w:rsidRDefault="00E323DF" w:rsidP="000B3451">
                            <w:pPr>
                              <w:spacing w:after="120"/>
                              <w:jc w:val="center"/>
                              <w:rPr>
                                <w:rFonts w:ascii="Lucida Handwriting" w:hAnsi="Lucida Handwriting"/>
                                <w:b/>
                                <w:color w:val="00B05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7F02">
                              <w:rPr>
                                <w:rFonts w:cstheme="minorHAnsi"/>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Your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53581" id="_x0000_t202" coordsize="21600,21600" o:spt="202" path="m,l,21600r21600,l21600,xe">
                <v:stroke joinstyle="miter"/>
                <v:path gradientshapeok="t" o:connecttype="rect"/>
              </v:shapetype>
              <v:shape id="Text Box 2" o:spid="_x0000_s1026" type="#_x0000_t202" style="position:absolute;margin-left:-.75pt;margin-top:.2pt;width:514.5pt;height:151.5pt;z-index:-2516608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" fillcolor="#ddf0f2 [661]">
                <v:textbox>
                  <w:txbxContent>
                    <w:p w14:paraId="5984CBD8" w14:textId="77777777" w:rsidR="000B3451" w:rsidRDefault="00131EEF" w:rsidP="000B3451">
                      <w:pPr>
                        <w:spacing w:after="120"/>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Copdock &amp; Washbrook</w:t>
                      </w:r>
                      <w:r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Neighbourhood plan</w:t>
                      </w:r>
                      <w:r w:rsidR="00E323DF"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7F02"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E323DF" w:rsidRPr="00237F02">
                        <w:rPr>
                          <w:rFonts w:ascii="Arial" w:hAnsi="Arial" w:cs="Arial"/>
                          <w:caps/>
                          <w:color w:val="1C6194"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Consultation Questionnaire</w:t>
                      </w:r>
                    </w:p>
                    <w:p w14:paraId="5834499F" w14:textId="769C295B" w:rsidR="00E323DF" w:rsidRPr="00237F02" w:rsidRDefault="00E323DF" w:rsidP="000B3451">
                      <w:pPr>
                        <w:spacing w:after="120"/>
                        <w:jc w:val="center"/>
                        <w:rPr>
                          <w:rFonts w:ascii="Lucida Handwriting" w:hAnsi="Lucida Handwriting"/>
                          <w:b/>
                          <w:color w:val="00B050"/>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37F02">
                        <w:rPr>
                          <w:rFonts w:cstheme="minorHAnsi"/>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Your Say!</w:t>
                      </w:r>
                    </w:p>
                  </w:txbxContent>
                </v:textbox>
                <w10:wrap type="topAndBottom"/>
              </v:shape>
            </w:pict>
          </mc:Fallback>
        </mc:AlternateContent>
      </w:r>
      <w:r w:rsidR="00387BA7" w:rsidRPr="00B17A35">
        <w:rPr>
          <w:rFonts w:ascii="Corbel" w:hAnsi="Corbel" w:cstheme="minorHAnsi"/>
          <w:noProof/>
          <w:sz w:val="24"/>
          <w:szCs w:val="24"/>
          <w:lang w:eastAsia="en-GB"/>
        </w:rPr>
        <w:drawing>
          <wp:anchor distT="0" distB="0" distL="114300" distR="114300" simplePos="0" relativeHeight="251657216" behindDoc="0" locked="0" layoutInCell="1" allowOverlap="1" wp14:anchorId="041B5F79" wp14:editId="3EFA8964">
            <wp:simplePos x="0" y="0"/>
            <wp:positionH relativeFrom="column">
              <wp:posOffset>5010150</wp:posOffset>
            </wp:positionH>
            <wp:positionV relativeFrom="paragraph">
              <wp:posOffset>0</wp:posOffset>
            </wp:positionV>
            <wp:extent cx="1514475" cy="1465580"/>
            <wp:effectExtent l="0" t="0" r="952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955" t="44970" r="59916" b="26035"/>
                    <a:stretch/>
                  </pic:blipFill>
                  <pic:spPr bwMode="auto">
                    <a:xfrm>
                      <a:off x="0" y="0"/>
                      <a:ext cx="1514475" cy="146558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751C">
        <w:rPr>
          <w:rFonts w:ascii="Corbel" w:eastAsia="Calibri" w:hAnsi="Corbel" w:cstheme="minorHAnsi"/>
          <w:sz w:val="24"/>
          <w:szCs w:val="24"/>
          <w:lang w:eastAsia="en-US"/>
        </w:rPr>
        <w:t>T</w:t>
      </w:r>
      <w:r w:rsidR="0048599F" w:rsidRPr="00237F02">
        <w:rPr>
          <w:rFonts w:ascii="Corbel" w:eastAsia="Calibri" w:hAnsi="Corbel" w:cstheme="minorHAnsi"/>
          <w:sz w:val="24"/>
          <w:szCs w:val="24"/>
          <w:lang w:eastAsia="en-US"/>
        </w:rPr>
        <w:t>he</w:t>
      </w:r>
      <w:r w:rsidR="00F66D3B" w:rsidRPr="00F66D3B">
        <w:rPr>
          <w:rFonts w:ascii="Corbel" w:eastAsia="Calibri" w:hAnsi="Corbel" w:cstheme="minorHAnsi"/>
          <w:sz w:val="24"/>
          <w:szCs w:val="24"/>
        </w:rPr>
        <w:t xml:space="preserve"> </w:t>
      </w:r>
      <w:r w:rsidR="00F66D3B">
        <w:rPr>
          <w:rFonts w:ascii="Corbel" w:eastAsia="Calibri" w:hAnsi="Corbel" w:cstheme="minorHAnsi"/>
          <w:sz w:val="24"/>
          <w:szCs w:val="24"/>
        </w:rPr>
        <w:t>Parish Council wants to have greater influence over the planning and delivery of future developments within Copdock and Washbrook. To do this we must put in place our own Local Neighbourhood Plan, based on the views of residents together with professional evidence. We need to know in what kind of village you see yourself living and handing on to future generations. By completing this questionnaire, you will provide vital information for inc</w:t>
      </w:r>
      <w:r w:rsidR="00360C9A">
        <w:rPr>
          <w:rFonts w:ascii="Corbel" w:eastAsia="Calibri" w:hAnsi="Corbel" w:cstheme="minorHAnsi"/>
          <w:sz w:val="24"/>
          <w:szCs w:val="24"/>
        </w:rPr>
        <w:t>lusion</w:t>
      </w:r>
      <w:r w:rsidR="00F66D3B">
        <w:rPr>
          <w:rFonts w:ascii="Corbel" w:eastAsia="Calibri" w:hAnsi="Corbel" w:cstheme="minorHAnsi"/>
          <w:sz w:val="24"/>
          <w:szCs w:val="24"/>
        </w:rPr>
        <w:t xml:space="preserve"> in local planning and development policies, and the production of our own Plan to safeguard the long-term future of our village.</w:t>
      </w:r>
    </w:p>
    <w:p w14:paraId="57806E1F" w14:textId="77777777" w:rsidR="00F66D3B" w:rsidRPr="00360C9A" w:rsidRDefault="00F66D3B" w:rsidP="00360C9A">
      <w:pPr>
        <w:spacing w:after="120"/>
        <w:rPr>
          <w:rFonts w:ascii="Corbel" w:eastAsia="Calibri" w:hAnsi="Corbel"/>
          <w:color w:val="FF0000"/>
          <w:lang w:eastAsia="en-US"/>
        </w:rPr>
      </w:pPr>
      <w:r w:rsidRPr="000A4F8E">
        <w:rPr>
          <w:rFonts w:ascii="Corbel" w:eastAsia="Calibri" w:hAnsi="Corbel"/>
          <w:lang w:eastAsia="en-US"/>
        </w:rPr>
        <w:t xml:space="preserve">The questionnaire can be completed by all occupants of the village </w:t>
      </w:r>
      <w:r w:rsidRPr="000A4F8E">
        <w:rPr>
          <w:rFonts w:ascii="Corbel" w:eastAsia="Calibri" w:hAnsi="Corbel"/>
          <w:b/>
          <w:color w:val="FF0000"/>
          <w:sz w:val="28"/>
          <w:szCs w:val="28"/>
          <w:lang w:eastAsia="en-US"/>
        </w:rPr>
        <w:t>over the age of 16</w:t>
      </w:r>
      <w:r w:rsidRPr="000A4F8E">
        <w:rPr>
          <w:rFonts w:ascii="Corbel" w:eastAsia="Calibri" w:hAnsi="Corbel"/>
          <w:lang w:eastAsia="en-US"/>
        </w:rPr>
        <w:t xml:space="preserve">. If you would like assistance there will be a drop-in-clinic in the Village Hall – </w:t>
      </w:r>
      <w:r w:rsidRPr="00360C9A">
        <w:rPr>
          <w:rFonts w:ascii="Corbel" w:eastAsia="Calibri" w:hAnsi="Corbel"/>
          <w:b/>
          <w:color w:val="FF0000"/>
          <w:sz w:val="28"/>
          <w:szCs w:val="28"/>
          <w:lang w:eastAsia="en-US"/>
        </w:rPr>
        <w:t>Saturday 27 April 10:00 -12:00</w:t>
      </w:r>
      <w:r w:rsidRPr="00360C9A">
        <w:rPr>
          <w:rFonts w:ascii="Corbel" w:eastAsia="Calibri" w:hAnsi="Corbel"/>
          <w:color w:val="FF0000"/>
          <w:sz w:val="28"/>
          <w:szCs w:val="28"/>
          <w:lang w:eastAsia="en-US"/>
        </w:rPr>
        <w:t>.</w:t>
      </w:r>
    </w:p>
    <w:p w14:paraId="750D7ACB" w14:textId="77777777" w:rsidR="00F66D3B" w:rsidRPr="000A4F8E" w:rsidRDefault="00F66D3B" w:rsidP="00360C9A">
      <w:pPr>
        <w:spacing w:after="120"/>
        <w:rPr>
          <w:rFonts w:ascii="Corbel" w:eastAsia="Calibri" w:hAnsi="Corbel"/>
          <w:lang w:eastAsia="en-US"/>
        </w:rPr>
      </w:pPr>
      <w:r w:rsidRPr="000A4F8E">
        <w:rPr>
          <w:rFonts w:ascii="Corbel" w:eastAsia="Calibri" w:hAnsi="Corbel"/>
          <w:lang w:eastAsia="en-US"/>
        </w:rPr>
        <w:t>Please respond on line or return the completed questionnaire to the box provided in The Brook Inn. (Post through the door if closed).</w:t>
      </w:r>
    </w:p>
    <w:p w14:paraId="212CAE4A" w14:textId="1E18031C" w:rsidR="00F66D3B" w:rsidRPr="00C96F0E" w:rsidRDefault="00915FAA" w:rsidP="00360C9A">
      <w:pPr>
        <w:pStyle w:val="NoSpacing"/>
        <w:spacing w:before="120" w:after="120"/>
        <w:jc w:val="both"/>
        <w:rPr>
          <w:rStyle w:val="Hyperlink"/>
          <w:rFonts w:ascii="Corbel" w:hAnsi="Corbel"/>
          <w:color w:val="auto"/>
          <w:u w:val="none"/>
        </w:rPr>
      </w:pPr>
      <w:r>
        <w:rPr>
          <w:rStyle w:val="Hyperlink"/>
          <w:rFonts w:ascii="Corbel" w:hAnsi="Corbel"/>
          <w:color w:val="auto"/>
          <w:u w:val="none"/>
        </w:rPr>
        <w:t>Word (fillable form) and PDF versions of the questionnaire</w:t>
      </w:r>
      <w:r w:rsidR="00F66D3B" w:rsidRPr="00C96F0E">
        <w:rPr>
          <w:rStyle w:val="Hyperlink"/>
          <w:rFonts w:ascii="Corbel" w:hAnsi="Corbel"/>
          <w:color w:val="auto"/>
          <w:u w:val="none"/>
        </w:rPr>
        <w:t xml:space="preserve"> – </w:t>
      </w:r>
      <w:hyperlink r:id="rId10" w:history="1">
        <w:r w:rsidR="00F66D3B" w:rsidRPr="00C96F0E">
          <w:rPr>
            <w:rStyle w:val="Hyperlink"/>
            <w:rFonts w:ascii="Corbel" w:hAnsi="Corbel"/>
            <w:color w:val="2683C6" w:themeColor="accent6"/>
          </w:rPr>
          <w:t>www.copdockwashbrook.onesuffolk.net</w:t>
        </w:r>
      </w:hyperlink>
    </w:p>
    <w:p w14:paraId="5A086442" w14:textId="3E7C9756" w:rsidR="00F66D3B" w:rsidRDefault="00F66D3B" w:rsidP="00360C9A">
      <w:pPr>
        <w:pStyle w:val="NoSpacing"/>
        <w:spacing w:before="120" w:after="120"/>
        <w:jc w:val="both"/>
        <w:rPr>
          <w:rStyle w:val="Hyperlink"/>
          <w:rFonts w:ascii="Corbel" w:hAnsi="Corbel" w:cstheme="minorHAnsi"/>
          <w:color w:val="2683C6" w:themeColor="accent6"/>
        </w:rPr>
      </w:pPr>
      <w:r w:rsidRPr="00360C9A">
        <w:rPr>
          <w:rFonts w:ascii="Corbel" w:hAnsi="Corbel" w:cstheme="minorHAnsi"/>
        </w:rPr>
        <w:t xml:space="preserve">Queries, assistance and </w:t>
      </w:r>
      <w:r w:rsidR="00915FAA">
        <w:rPr>
          <w:rFonts w:ascii="Corbel" w:hAnsi="Corbel" w:cstheme="minorHAnsi"/>
        </w:rPr>
        <w:t>complet</w:t>
      </w:r>
      <w:r w:rsidRPr="00360C9A">
        <w:rPr>
          <w:rFonts w:ascii="Corbel" w:hAnsi="Corbel" w:cstheme="minorHAnsi"/>
        </w:rPr>
        <w:t xml:space="preserve">ed </w:t>
      </w:r>
      <w:r w:rsidR="00915FAA">
        <w:rPr>
          <w:rFonts w:ascii="Corbel" w:hAnsi="Corbel" w:cstheme="minorHAnsi"/>
        </w:rPr>
        <w:t>Word document</w:t>
      </w:r>
      <w:r w:rsidRPr="00360C9A">
        <w:rPr>
          <w:rFonts w:ascii="Corbel" w:hAnsi="Corbel" w:cstheme="minorHAnsi"/>
        </w:rPr>
        <w:t>s –</w:t>
      </w:r>
      <w:r w:rsidRPr="00C96F0E">
        <w:rPr>
          <w:rFonts w:ascii="Corbel" w:hAnsi="Corbel" w:cstheme="minorHAnsi"/>
          <w:b/>
          <w:color w:val="2683C6" w:themeColor="accent6"/>
        </w:rPr>
        <w:t xml:space="preserve"> </w:t>
      </w:r>
      <w:hyperlink r:id="rId11" w:history="1">
        <w:r w:rsidRPr="00C96F0E">
          <w:rPr>
            <w:rStyle w:val="Hyperlink"/>
            <w:rFonts w:ascii="Corbel" w:hAnsi="Corbel" w:cstheme="minorHAnsi"/>
            <w:color w:val="2683C6" w:themeColor="accent6"/>
          </w:rPr>
          <w:t>copdockparishcouncil@hotmail.co.uk</w:t>
        </w:r>
      </w:hyperlink>
    </w:p>
    <w:p w14:paraId="754C770E" w14:textId="13047C62" w:rsidR="002A6672" w:rsidRPr="00360C9A" w:rsidRDefault="000A4F8E" w:rsidP="00360C9A">
      <w:pPr>
        <w:pStyle w:val="NoSpacing"/>
        <w:spacing w:before="120" w:after="120"/>
        <w:jc w:val="both"/>
        <w:rPr>
          <w:rStyle w:val="Hyperlink"/>
          <w:rFonts w:ascii="Corbel" w:hAnsi="Corbel" w:cstheme="minorHAnsi"/>
          <w:color w:val="auto"/>
          <w:u w:val="none"/>
        </w:rPr>
      </w:pPr>
      <w:r w:rsidRPr="00360C9A">
        <w:rPr>
          <w:noProof/>
        </w:rPr>
        <mc:AlternateContent>
          <mc:Choice Requires="wps">
            <w:drawing>
              <wp:anchor distT="45720" distB="45720" distL="114300" distR="114300" simplePos="0" relativeHeight="251661312" behindDoc="0" locked="0" layoutInCell="1" allowOverlap="1" wp14:anchorId="19C2FE93" wp14:editId="12FAB75A">
                <wp:simplePos x="0" y="0"/>
                <wp:positionH relativeFrom="column">
                  <wp:posOffset>5419725</wp:posOffset>
                </wp:positionH>
                <wp:positionV relativeFrom="paragraph">
                  <wp:posOffset>114935</wp:posOffset>
                </wp:positionV>
                <wp:extent cx="1190625" cy="12001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00150"/>
                        </a:xfrm>
                        <a:prstGeom prst="rect">
                          <a:avLst/>
                        </a:prstGeom>
                        <a:solidFill>
                          <a:srgbClr val="FFFFFF"/>
                        </a:solidFill>
                        <a:ln w="9525">
                          <a:noFill/>
                          <a:miter lim="800000"/>
                          <a:headEnd/>
                          <a:tailEnd/>
                        </a:ln>
                      </wps:spPr>
                      <wps:txbx>
                        <w:txbxContent>
                          <w:p w14:paraId="21E8EB43" w14:textId="08A85701" w:rsidR="000A4F8E" w:rsidRDefault="000A4F8E">
                            <w:r>
                              <w:rPr>
                                <w:noProof/>
                              </w:rPr>
                              <w:drawing>
                                <wp:inline distT="0" distB="0" distL="0" distR="0" wp14:anchorId="3D1E7AE9" wp14:editId="631E7AC3">
                                  <wp:extent cx="981075" cy="981075"/>
                                  <wp:effectExtent l="0" t="0" r="9525" b="9525"/>
                                  <wp:docPr id="6" name="Picture 6" descr="A picture containing indoor, black,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_code.png"/>
                                          <pic:cNvPicPr/>
                                        </pic:nvPicPr>
                                        <pic:blipFill>
                                          <a:blip r:embed="rId12"/>
                                          <a:stretch>
                                            <a:fillRect/>
                                          </a:stretch>
                                        </pic:blipFill>
                                        <pic:spPr>
                                          <a:xfrm>
                                            <a:off x="0" y="0"/>
                                            <a:ext cx="981075" cy="981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2FE93" id="_x0000_s1027" type="#_x0000_t202" style="position:absolute;left:0;text-align:left;margin-left:426.75pt;margin-top:9.05pt;width:93.75pt;height: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" stroked="f">
                <v:textbox>
                  <w:txbxContent>
                    <w:p w14:paraId="21E8EB43" w14:textId="08A85701" w:rsidR="000A4F8E" w:rsidRDefault="000A4F8E">
                      <w:r>
                        <w:rPr>
                          <w:noProof/>
                        </w:rPr>
                        <w:drawing>
                          <wp:inline distT="0" distB="0" distL="0" distR="0" wp14:anchorId="3D1E7AE9" wp14:editId="631E7AC3">
                            <wp:extent cx="981075" cy="981075"/>
                            <wp:effectExtent l="0" t="0" r="9525" b="9525"/>
                            <wp:docPr id="6" name="Picture 6" descr="A picture containing indoor, black, crossword puzz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_code.png"/>
                                    <pic:cNvPicPr/>
                                  </pic:nvPicPr>
                                  <pic:blipFill>
                                    <a:blip r:embed="rId13"/>
                                    <a:stretch>
                                      <a:fillRect/>
                                    </a:stretch>
                                  </pic:blipFill>
                                  <pic:spPr>
                                    <a:xfrm>
                                      <a:off x="0" y="0"/>
                                      <a:ext cx="981075" cy="981075"/>
                                    </a:xfrm>
                                    <a:prstGeom prst="rect">
                                      <a:avLst/>
                                    </a:prstGeom>
                                  </pic:spPr>
                                </pic:pic>
                              </a:graphicData>
                            </a:graphic>
                          </wp:inline>
                        </w:drawing>
                      </w:r>
                    </w:p>
                  </w:txbxContent>
                </v:textbox>
                <w10:wrap type="square"/>
              </v:shape>
            </w:pict>
          </mc:Fallback>
        </mc:AlternateContent>
      </w:r>
      <w:r w:rsidR="002A6672" w:rsidRPr="00360C9A">
        <w:rPr>
          <w:rStyle w:val="Hyperlink"/>
          <w:rFonts w:ascii="Corbel" w:hAnsi="Corbel" w:cstheme="minorHAnsi"/>
          <w:color w:val="auto"/>
          <w:u w:val="none"/>
        </w:rPr>
        <w:t xml:space="preserve">An on-line version of this questionnaire </w:t>
      </w:r>
      <w:r w:rsidR="00915FAA">
        <w:rPr>
          <w:rStyle w:val="Hyperlink"/>
          <w:rFonts w:ascii="Corbel" w:hAnsi="Corbel" w:cstheme="minorHAnsi"/>
          <w:color w:val="auto"/>
          <w:u w:val="none"/>
        </w:rPr>
        <w:t xml:space="preserve">is also available and </w:t>
      </w:r>
      <w:r w:rsidR="002A6672" w:rsidRPr="00360C9A">
        <w:rPr>
          <w:rStyle w:val="Hyperlink"/>
          <w:rFonts w:ascii="Corbel" w:hAnsi="Corbel" w:cstheme="minorHAnsi"/>
          <w:color w:val="auto"/>
          <w:u w:val="none"/>
        </w:rPr>
        <w:t>can be completed at –</w:t>
      </w:r>
      <w:r w:rsidR="00360C9A">
        <w:rPr>
          <w:rStyle w:val="Hyperlink"/>
          <w:rFonts w:ascii="Corbel" w:hAnsi="Corbel" w:cstheme="minorHAnsi"/>
          <w:b/>
          <w:color w:val="auto"/>
          <w:u w:val="none"/>
        </w:rPr>
        <w:br/>
      </w:r>
      <w:hyperlink r:id="rId14" w:history="1">
        <w:r w:rsidRPr="00975029">
          <w:rPr>
            <w:rStyle w:val="Hyperlink"/>
            <w:rFonts w:ascii="Corbel" w:hAnsi="Corbel"/>
            <w:color w:val="0070C0"/>
          </w:rPr>
          <w:t>www.surveymonkey.co.uk/r/CopdockAndWashbrookSurvey</w:t>
        </w:r>
      </w:hyperlink>
      <w:r w:rsidRPr="000A4F8E">
        <w:rPr>
          <w:rFonts w:ascii="Corbel" w:hAnsi="Corbel"/>
        </w:rPr>
        <w:t xml:space="preserve"> </w:t>
      </w:r>
      <w:r w:rsidRPr="00360C9A">
        <w:rPr>
          <w:rFonts w:ascii="Corbel" w:hAnsi="Corbel"/>
        </w:rPr>
        <w:t>or on your mobile by scanning the QR code with a suitable app.</w:t>
      </w:r>
    </w:p>
    <w:p w14:paraId="5FD6ABFF" w14:textId="07CE6419" w:rsidR="0076751C" w:rsidRPr="0076751C" w:rsidRDefault="0076751C" w:rsidP="00360C9A">
      <w:pPr>
        <w:pStyle w:val="NoSpacing"/>
        <w:spacing w:before="240" w:after="240"/>
        <w:ind w:left="1440" w:firstLine="720"/>
        <w:jc w:val="both"/>
        <w:rPr>
          <w:rFonts w:ascii="Corbel" w:hAnsi="Corbel" w:cstheme="minorHAnsi"/>
          <w:b/>
          <w:color w:val="FF0000"/>
          <w:sz w:val="32"/>
          <w:szCs w:val="32"/>
        </w:rPr>
      </w:pPr>
      <w:r w:rsidRPr="0076751C">
        <w:rPr>
          <w:rFonts w:ascii="Corbel" w:hAnsi="Corbel" w:cstheme="minorHAnsi"/>
          <w:b/>
          <w:color w:val="FF0000"/>
          <w:sz w:val="32"/>
          <w:szCs w:val="32"/>
        </w:rPr>
        <w:t xml:space="preserve">CLOSING DATE - </w:t>
      </w:r>
      <w:r w:rsidR="00B96382">
        <w:rPr>
          <w:rFonts w:ascii="Corbel" w:hAnsi="Corbel" w:cstheme="minorHAnsi"/>
          <w:b/>
          <w:color w:val="FF0000"/>
          <w:sz w:val="32"/>
          <w:szCs w:val="32"/>
        </w:rPr>
        <w:t>Sun</w:t>
      </w:r>
      <w:r w:rsidRPr="0076751C">
        <w:rPr>
          <w:rFonts w:ascii="Corbel" w:hAnsi="Corbel" w:cstheme="minorHAnsi"/>
          <w:b/>
          <w:color w:val="FF0000"/>
          <w:sz w:val="32"/>
          <w:szCs w:val="32"/>
        </w:rPr>
        <w:t xml:space="preserve">day </w:t>
      </w:r>
      <w:r w:rsidR="00B96382">
        <w:rPr>
          <w:rFonts w:ascii="Corbel" w:hAnsi="Corbel" w:cstheme="minorHAnsi"/>
          <w:b/>
          <w:color w:val="FF0000"/>
          <w:sz w:val="32"/>
          <w:szCs w:val="32"/>
        </w:rPr>
        <w:t>5</w:t>
      </w:r>
      <w:r w:rsidRPr="0076751C">
        <w:rPr>
          <w:rFonts w:ascii="Corbel" w:hAnsi="Corbel" w:cstheme="minorHAnsi"/>
          <w:b/>
          <w:color w:val="FF0000"/>
          <w:sz w:val="32"/>
          <w:szCs w:val="32"/>
          <w:vertAlign w:val="superscript"/>
        </w:rPr>
        <w:t>th</w:t>
      </w:r>
      <w:r w:rsidRPr="0076751C">
        <w:rPr>
          <w:rFonts w:ascii="Corbel" w:hAnsi="Corbel" w:cstheme="minorHAnsi"/>
          <w:b/>
          <w:color w:val="FF0000"/>
          <w:sz w:val="32"/>
          <w:szCs w:val="32"/>
        </w:rPr>
        <w:t xml:space="preserve"> </w:t>
      </w:r>
      <w:r w:rsidR="00B96382">
        <w:rPr>
          <w:rFonts w:ascii="Corbel" w:hAnsi="Corbel" w:cstheme="minorHAnsi"/>
          <w:b/>
          <w:color w:val="FF0000"/>
          <w:sz w:val="32"/>
          <w:szCs w:val="32"/>
        </w:rPr>
        <w:t>May</w:t>
      </w:r>
      <w:r w:rsidRPr="0076751C">
        <w:rPr>
          <w:rFonts w:ascii="Corbel" w:hAnsi="Corbel" w:cstheme="minorHAnsi"/>
          <w:b/>
          <w:color w:val="FF0000"/>
          <w:sz w:val="32"/>
          <w:szCs w:val="32"/>
        </w:rPr>
        <w:t xml:space="preserve"> 2019.</w:t>
      </w:r>
    </w:p>
    <w:p w14:paraId="51D246FB" w14:textId="2BD4A84C" w:rsidR="00E323DF" w:rsidRDefault="00E323DF" w:rsidP="000B3451">
      <w:pPr>
        <w:pStyle w:val="NoSpacing"/>
        <w:spacing w:before="120" w:after="120"/>
        <w:ind w:left="720" w:firstLine="720"/>
        <w:jc w:val="center"/>
        <w:rPr>
          <w:rFonts w:ascii="Corbel" w:eastAsiaTheme="minorEastAsia" w:hAnsi="Corbel" w:cstheme="minorHAnsi"/>
          <w:b/>
          <w:color w:val="1C6194" w:themeColor="accent6" w:themeShade="BF"/>
          <w:u w:val="single"/>
          <w:lang w:eastAsia="ja-JP"/>
        </w:rPr>
      </w:pPr>
      <w:r w:rsidRPr="00E323DF">
        <w:rPr>
          <w:rFonts w:ascii="Corbel" w:eastAsiaTheme="minorEastAsia" w:hAnsi="Corbel" w:cstheme="minorHAnsi"/>
          <w:b/>
          <w:color w:val="1C6194" w:themeColor="accent6" w:themeShade="BF"/>
          <w:u w:val="single"/>
          <w:lang w:eastAsia="ja-JP"/>
        </w:rPr>
        <w:t>ABOUT YOU</w:t>
      </w:r>
    </w:p>
    <w:p w14:paraId="1B948395" w14:textId="0B2B9177" w:rsidR="00237F02" w:rsidRPr="00A00A3A" w:rsidRDefault="00AB517A" w:rsidP="00867B6C">
      <w:pPr>
        <w:tabs>
          <w:tab w:val="left" w:pos="6345"/>
          <w:tab w:val="left" w:pos="7920"/>
          <w:tab w:val="left" w:pos="9480"/>
        </w:tabs>
        <w:spacing w:before="0" w:after="120"/>
        <w:rPr>
          <w:rFonts w:ascii="Corbel" w:hAnsi="Corbel" w:cstheme="minorHAnsi"/>
          <w:b/>
          <w:sz w:val="24"/>
          <w:szCs w:val="24"/>
        </w:rPr>
      </w:pPr>
      <w:r>
        <w:rPr>
          <w:rFonts w:ascii="Corbel" w:hAnsi="Corbel" w:cstheme="minorHAnsi"/>
          <w:b/>
          <w:sz w:val="24"/>
          <w:szCs w:val="24"/>
        </w:rPr>
        <w:t>1</w:t>
      </w:r>
      <w:r w:rsidR="009F7EDF">
        <w:rPr>
          <w:rFonts w:ascii="Corbel" w:hAnsi="Corbel" w:cstheme="minorHAnsi"/>
          <w:b/>
          <w:sz w:val="24"/>
          <w:szCs w:val="24"/>
        </w:rPr>
        <w:t xml:space="preserve">. </w:t>
      </w:r>
      <w:r w:rsidR="00237F02" w:rsidRPr="00A00A3A">
        <w:rPr>
          <w:rFonts w:ascii="Corbel" w:hAnsi="Corbel" w:cstheme="minorHAnsi"/>
          <w:b/>
          <w:sz w:val="24"/>
          <w:szCs w:val="24"/>
        </w:rPr>
        <w:t xml:space="preserve">Which age group </w:t>
      </w:r>
      <w:r w:rsidR="0077119A">
        <w:rPr>
          <w:rFonts w:ascii="Corbel" w:hAnsi="Corbel" w:cstheme="minorHAnsi"/>
          <w:b/>
          <w:sz w:val="24"/>
          <w:szCs w:val="24"/>
        </w:rPr>
        <w:t>are</w:t>
      </w:r>
      <w:r w:rsidR="00A00A3A">
        <w:rPr>
          <w:rFonts w:ascii="Corbel" w:hAnsi="Corbel" w:cstheme="minorHAnsi"/>
          <w:b/>
          <w:sz w:val="24"/>
          <w:szCs w:val="24"/>
        </w:rPr>
        <w:t xml:space="preserve"> you </w:t>
      </w:r>
      <w:r w:rsidR="00657758">
        <w:rPr>
          <w:rFonts w:ascii="Corbel" w:hAnsi="Corbel" w:cstheme="minorHAnsi"/>
          <w:b/>
          <w:sz w:val="24"/>
          <w:szCs w:val="24"/>
        </w:rPr>
        <w:t>in</w:t>
      </w:r>
      <w:r w:rsidR="00237F02" w:rsidRPr="00A00A3A">
        <w:rPr>
          <w:rFonts w:ascii="Corbel" w:hAnsi="Corbel" w:cstheme="minorHAnsi"/>
          <w:b/>
          <w:sz w:val="24"/>
          <w:szCs w:val="24"/>
        </w:rPr>
        <w:t>?</w:t>
      </w:r>
      <w:r w:rsidR="00657758">
        <w:rPr>
          <w:rFonts w:ascii="Corbel" w:hAnsi="Corbel" w:cstheme="minorHAnsi"/>
          <w:b/>
          <w:sz w:val="24"/>
          <w:szCs w:val="24"/>
        </w:rPr>
        <w:t xml:space="preserve"> </w:t>
      </w:r>
      <w:r w:rsidR="00657758" w:rsidRPr="00657758">
        <w:rPr>
          <w:rFonts w:ascii="Corbel" w:hAnsi="Corbel" w:cstheme="minorHAnsi"/>
          <w:i/>
          <w:sz w:val="24"/>
          <w:szCs w:val="24"/>
        </w:rPr>
        <w:t>Please tick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6"/>
        <w:gridCol w:w="3486"/>
      </w:tblGrid>
      <w:tr w:rsidR="00A00A3A" w:rsidRPr="00A00A3A" w14:paraId="053684BD" w14:textId="77777777" w:rsidTr="00A00A3A">
        <w:tc>
          <w:tcPr>
            <w:tcW w:w="3485" w:type="dxa"/>
          </w:tcPr>
          <w:p w14:paraId="2BDDBC95" w14:textId="73F2CC69" w:rsidR="00237F02" w:rsidRPr="00A00A3A" w:rsidRDefault="003A54BC" w:rsidP="00A00A3A">
            <w:pPr>
              <w:pStyle w:val="NoSpacing"/>
              <w:tabs>
                <w:tab w:val="left" w:pos="2857"/>
              </w:tabs>
              <w:ind w:right="-169"/>
              <w:jc w:val="both"/>
              <w:rPr>
                <w:rFonts w:ascii="Corbel" w:hAnsi="Corbel" w:cstheme="minorHAnsi"/>
              </w:rPr>
            </w:pPr>
            <w:bookmarkStart w:id="0" w:name="_Hlk5041155"/>
            <w:r>
              <w:rPr>
                <w:rFonts w:ascii="Corbel" w:hAnsi="Corbel" w:cstheme="minorHAnsi"/>
              </w:rPr>
              <w:t>16 -</w:t>
            </w:r>
            <w:r w:rsidR="00613611">
              <w:rPr>
                <w:rFonts w:ascii="Corbel" w:hAnsi="Corbel" w:cstheme="minorHAnsi"/>
              </w:rPr>
              <w:t xml:space="preserve"> 18</w:t>
            </w:r>
            <w:r w:rsidR="00A00A3A" w:rsidRPr="00A00A3A">
              <w:rPr>
                <w:rFonts w:ascii="Corbel" w:hAnsi="Corbel" w:cstheme="minorHAnsi"/>
              </w:rPr>
              <w:tab/>
            </w:r>
            <w:r w:rsidR="00A00A3A" w:rsidRPr="00A00A3A">
              <w:rPr>
                <w:rFonts w:ascii="Corbel" w:hAnsi="Corbel" w:cstheme="minorHAnsi"/>
              </w:rPr>
              <w:tab/>
            </w:r>
            <w:r w:rsidR="00237F02" w:rsidRPr="00A00A3A">
              <w:rPr>
                <w:rFonts w:ascii="Corbel" w:hAnsi="Corbel" w:cstheme="minorHAnsi"/>
              </w:rPr>
              <w:sym w:font="Webdings" w:char="F063"/>
            </w:r>
          </w:p>
        </w:tc>
        <w:tc>
          <w:tcPr>
            <w:tcW w:w="3486" w:type="dxa"/>
          </w:tcPr>
          <w:p w14:paraId="749866C9" w14:textId="0669C19E" w:rsidR="00237F02" w:rsidRPr="00A00A3A" w:rsidRDefault="00613611" w:rsidP="00106B68">
            <w:pPr>
              <w:pStyle w:val="NoSpacing"/>
              <w:jc w:val="both"/>
              <w:rPr>
                <w:rFonts w:ascii="Corbel" w:hAnsi="Corbel" w:cstheme="minorHAnsi"/>
              </w:rPr>
            </w:pPr>
            <w:r>
              <w:rPr>
                <w:rFonts w:ascii="Corbel" w:hAnsi="Corbel" w:cstheme="minorHAnsi"/>
              </w:rPr>
              <w:t>1</w:t>
            </w:r>
            <w:r w:rsidR="003A54BC">
              <w:rPr>
                <w:rFonts w:ascii="Corbel" w:hAnsi="Corbel" w:cstheme="minorHAnsi"/>
              </w:rPr>
              <w:t>9</w:t>
            </w:r>
            <w:r>
              <w:rPr>
                <w:rFonts w:ascii="Corbel" w:hAnsi="Corbel" w:cstheme="minorHAnsi"/>
              </w:rPr>
              <w:t xml:space="preserve"> - 25</w:t>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00237F02" w:rsidRPr="00A00A3A">
              <w:rPr>
                <w:rFonts w:ascii="Corbel" w:hAnsi="Corbel" w:cstheme="minorHAnsi"/>
              </w:rPr>
              <w:sym w:font="Webdings" w:char="F063"/>
            </w:r>
          </w:p>
        </w:tc>
        <w:tc>
          <w:tcPr>
            <w:tcW w:w="3486" w:type="dxa"/>
          </w:tcPr>
          <w:p w14:paraId="15AC11E0" w14:textId="7A8C5C23" w:rsidR="00237F02" w:rsidRPr="00A00A3A" w:rsidRDefault="00237F02" w:rsidP="00106B68">
            <w:pPr>
              <w:pStyle w:val="NoSpacing"/>
              <w:jc w:val="both"/>
              <w:rPr>
                <w:rFonts w:ascii="Corbel" w:hAnsi="Corbel" w:cstheme="minorHAnsi"/>
              </w:rPr>
            </w:pPr>
            <w:r w:rsidRPr="00A00A3A">
              <w:rPr>
                <w:rFonts w:ascii="Corbel" w:hAnsi="Corbel" w:cstheme="minorHAnsi"/>
              </w:rPr>
              <w:t>2</w:t>
            </w:r>
            <w:r w:rsidR="003A54BC">
              <w:rPr>
                <w:rFonts w:ascii="Corbel" w:hAnsi="Corbel" w:cstheme="minorHAnsi"/>
              </w:rPr>
              <w:t>6</w:t>
            </w:r>
            <w:r w:rsidR="00A00A3A">
              <w:rPr>
                <w:rFonts w:ascii="Corbel" w:hAnsi="Corbel" w:cstheme="minorHAnsi"/>
              </w:rPr>
              <w:t xml:space="preserve"> - </w:t>
            </w:r>
            <w:r w:rsidRPr="00A00A3A">
              <w:rPr>
                <w:rFonts w:ascii="Corbel" w:hAnsi="Corbel" w:cstheme="minorHAnsi"/>
              </w:rPr>
              <w:t>45</w:t>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Pr="00A00A3A">
              <w:rPr>
                <w:rFonts w:ascii="Corbel" w:hAnsi="Corbel" w:cstheme="minorHAnsi"/>
              </w:rPr>
              <w:sym w:font="Webdings" w:char="F063"/>
            </w:r>
          </w:p>
        </w:tc>
      </w:tr>
      <w:tr w:rsidR="00A00A3A" w:rsidRPr="00A00A3A" w14:paraId="6829F8A9" w14:textId="77777777" w:rsidTr="00A00A3A">
        <w:tc>
          <w:tcPr>
            <w:tcW w:w="3485" w:type="dxa"/>
          </w:tcPr>
          <w:p w14:paraId="178EE948" w14:textId="20DA39EB" w:rsidR="00237F02" w:rsidRPr="00A00A3A" w:rsidRDefault="00237F02" w:rsidP="00106B68">
            <w:pPr>
              <w:pStyle w:val="NoSpacing"/>
              <w:jc w:val="both"/>
              <w:rPr>
                <w:rFonts w:ascii="Corbel" w:hAnsi="Corbel" w:cstheme="minorHAnsi"/>
              </w:rPr>
            </w:pPr>
            <w:r w:rsidRPr="00A00A3A">
              <w:rPr>
                <w:rFonts w:ascii="Corbel" w:hAnsi="Corbel" w:cstheme="minorHAnsi"/>
              </w:rPr>
              <w:t>4</w:t>
            </w:r>
            <w:r w:rsidR="003A54BC">
              <w:rPr>
                <w:rFonts w:ascii="Corbel" w:hAnsi="Corbel" w:cstheme="minorHAnsi"/>
              </w:rPr>
              <w:t>6</w:t>
            </w:r>
            <w:r w:rsidRPr="00A00A3A">
              <w:rPr>
                <w:rFonts w:ascii="Corbel" w:hAnsi="Corbel" w:cstheme="minorHAnsi"/>
              </w:rPr>
              <w:t xml:space="preserve"> -</w:t>
            </w:r>
            <w:r w:rsidR="00A00A3A">
              <w:rPr>
                <w:rFonts w:ascii="Corbel" w:hAnsi="Corbel" w:cstheme="minorHAnsi"/>
              </w:rPr>
              <w:t xml:space="preserve"> </w:t>
            </w:r>
            <w:r w:rsidRPr="00A00A3A">
              <w:rPr>
                <w:rFonts w:ascii="Corbel" w:hAnsi="Corbel" w:cstheme="minorHAnsi"/>
              </w:rPr>
              <w:t>65</w:t>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Pr="00A00A3A">
              <w:rPr>
                <w:rFonts w:ascii="Corbel" w:hAnsi="Corbel" w:cstheme="minorHAnsi"/>
              </w:rPr>
              <w:sym w:font="Webdings" w:char="F063"/>
            </w:r>
          </w:p>
        </w:tc>
        <w:tc>
          <w:tcPr>
            <w:tcW w:w="3486" w:type="dxa"/>
          </w:tcPr>
          <w:p w14:paraId="60981F7C" w14:textId="08B702BF" w:rsidR="00237F02" w:rsidRPr="00A00A3A" w:rsidRDefault="00237F02" w:rsidP="00106B68">
            <w:pPr>
              <w:pStyle w:val="NoSpacing"/>
              <w:jc w:val="both"/>
              <w:rPr>
                <w:rFonts w:ascii="Corbel" w:hAnsi="Corbel" w:cstheme="minorHAnsi"/>
              </w:rPr>
            </w:pPr>
            <w:r w:rsidRPr="00A00A3A">
              <w:rPr>
                <w:rFonts w:ascii="Corbel" w:hAnsi="Corbel" w:cstheme="minorHAnsi"/>
              </w:rPr>
              <w:t>6</w:t>
            </w:r>
            <w:r w:rsidR="003A54BC">
              <w:rPr>
                <w:rFonts w:ascii="Corbel" w:hAnsi="Corbel" w:cstheme="minorHAnsi"/>
              </w:rPr>
              <w:t>6</w:t>
            </w:r>
            <w:r w:rsidRPr="00A00A3A">
              <w:rPr>
                <w:rFonts w:ascii="Corbel" w:hAnsi="Corbel" w:cstheme="minorHAnsi"/>
              </w:rPr>
              <w:t>+</w:t>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00A00A3A" w:rsidRPr="00A00A3A">
              <w:rPr>
                <w:rFonts w:ascii="Corbel" w:hAnsi="Corbel" w:cstheme="minorHAnsi"/>
              </w:rPr>
              <w:tab/>
            </w:r>
            <w:r w:rsidRPr="00A00A3A">
              <w:rPr>
                <w:rFonts w:ascii="Corbel" w:hAnsi="Corbel" w:cstheme="minorHAnsi"/>
              </w:rPr>
              <w:sym w:font="Webdings" w:char="F063"/>
            </w:r>
          </w:p>
        </w:tc>
        <w:tc>
          <w:tcPr>
            <w:tcW w:w="3486" w:type="dxa"/>
          </w:tcPr>
          <w:p w14:paraId="46FCB7F4" w14:textId="69BDAED9" w:rsidR="00237F02" w:rsidRPr="00A00A3A" w:rsidRDefault="00237F02" w:rsidP="00106B68">
            <w:pPr>
              <w:pStyle w:val="NoSpacing"/>
              <w:jc w:val="both"/>
              <w:rPr>
                <w:rFonts w:ascii="Corbel" w:hAnsi="Corbel" w:cstheme="minorHAnsi"/>
              </w:rPr>
            </w:pPr>
            <w:r w:rsidRPr="00A00A3A">
              <w:rPr>
                <w:rFonts w:ascii="Corbel" w:hAnsi="Corbel" w:cstheme="minorHAnsi"/>
              </w:rPr>
              <w:t>Prefer not to say</w:t>
            </w:r>
            <w:r w:rsidR="00A00A3A" w:rsidRPr="00A00A3A">
              <w:rPr>
                <w:rFonts w:ascii="Corbel" w:hAnsi="Corbel" w:cstheme="minorHAnsi"/>
              </w:rPr>
              <w:tab/>
            </w:r>
            <w:r w:rsidR="00A00A3A" w:rsidRPr="00A00A3A">
              <w:rPr>
                <w:rFonts w:ascii="Corbel" w:hAnsi="Corbel" w:cstheme="minorHAnsi"/>
              </w:rPr>
              <w:tab/>
            </w:r>
            <w:r w:rsidRPr="00A00A3A">
              <w:rPr>
                <w:rFonts w:ascii="Corbel" w:hAnsi="Corbel" w:cstheme="minorHAnsi"/>
              </w:rPr>
              <w:sym w:font="Webdings" w:char="F063"/>
            </w:r>
          </w:p>
        </w:tc>
      </w:tr>
      <w:bookmarkEnd w:id="0"/>
    </w:tbl>
    <w:p w14:paraId="2C20E6B7" w14:textId="77777777" w:rsidR="00B37800" w:rsidRDefault="00B37800" w:rsidP="00106B68">
      <w:pPr>
        <w:pStyle w:val="NoSpacing"/>
        <w:jc w:val="both"/>
        <w:rPr>
          <w:rFonts w:ascii="Corbel" w:hAnsi="Corbel" w:cstheme="minorHAnsi"/>
          <w:color w:val="0070C0"/>
        </w:rPr>
      </w:pPr>
    </w:p>
    <w:p w14:paraId="1078D6A2" w14:textId="7FCB67CD" w:rsidR="00657758" w:rsidRDefault="00AB517A" w:rsidP="00A00A3A">
      <w:pPr>
        <w:spacing w:before="0" w:after="0"/>
        <w:rPr>
          <w:rFonts w:ascii="Corbel" w:hAnsi="Corbel" w:cstheme="minorHAnsi"/>
          <w:b/>
          <w:sz w:val="24"/>
          <w:szCs w:val="24"/>
        </w:rPr>
      </w:pPr>
      <w:r>
        <w:rPr>
          <w:rFonts w:ascii="Corbel" w:hAnsi="Corbel" w:cstheme="minorHAnsi"/>
          <w:b/>
          <w:sz w:val="24"/>
          <w:szCs w:val="24"/>
        </w:rPr>
        <w:t>2</w:t>
      </w:r>
      <w:r w:rsidR="00657758">
        <w:rPr>
          <w:rFonts w:ascii="Corbel" w:hAnsi="Corbel" w:cstheme="minorHAnsi"/>
          <w:b/>
          <w:sz w:val="24"/>
          <w:szCs w:val="24"/>
        </w:rPr>
        <w:t xml:space="preserve">. </w:t>
      </w:r>
      <w:r w:rsidR="0036331E">
        <w:rPr>
          <w:rFonts w:ascii="Corbel" w:hAnsi="Corbel" w:cstheme="minorHAnsi"/>
          <w:b/>
          <w:sz w:val="24"/>
          <w:szCs w:val="24"/>
        </w:rPr>
        <w:t>Please tell us about your current home</w:t>
      </w:r>
      <w:r w:rsidR="00866584">
        <w:rPr>
          <w:rFonts w:ascii="Corbel" w:hAnsi="Corbel" w:cstheme="minorHAnsi"/>
          <w:b/>
          <w:sz w:val="24"/>
          <w:szCs w:val="24"/>
        </w:rPr>
        <w:t xml:space="preserve">? </w:t>
      </w:r>
      <w:r w:rsidR="00866584" w:rsidRPr="00866584">
        <w:rPr>
          <w:rFonts w:ascii="Corbel" w:hAnsi="Corbel" w:cstheme="minorHAnsi"/>
          <w:i/>
          <w:sz w:val="24"/>
          <w:szCs w:val="24"/>
        </w:rPr>
        <w:t>Please tick one box</w:t>
      </w:r>
    </w:p>
    <w:tbl>
      <w:tblPr>
        <w:tblW w:w="10490" w:type="dxa"/>
        <w:tblLook w:val="0000" w:firstRow="0" w:lastRow="0" w:firstColumn="0" w:lastColumn="0" w:noHBand="0" w:noVBand="0"/>
      </w:tblPr>
      <w:tblGrid>
        <w:gridCol w:w="5245"/>
        <w:gridCol w:w="5245"/>
      </w:tblGrid>
      <w:tr w:rsidR="00657758" w:rsidRPr="00FE52E5" w14:paraId="767964D6" w14:textId="77777777" w:rsidTr="00EB0D3B">
        <w:trPr>
          <w:trHeight w:val="397"/>
        </w:trPr>
        <w:tc>
          <w:tcPr>
            <w:tcW w:w="5245" w:type="dxa"/>
            <w:shd w:val="clear" w:color="auto" w:fill="auto"/>
            <w:noWrap/>
            <w:vAlign w:val="bottom"/>
          </w:tcPr>
          <w:p w14:paraId="065EB2C5" w14:textId="44BB9ADC" w:rsidR="00657758" w:rsidRPr="00FE52E5" w:rsidRDefault="0036331E" w:rsidP="00EB0D3B">
            <w:pPr>
              <w:tabs>
                <w:tab w:val="left" w:pos="4431"/>
                <w:tab w:val="left" w:pos="9429"/>
              </w:tabs>
              <w:spacing w:before="0" w:after="0"/>
              <w:rPr>
                <w:rFonts w:ascii="Corbel" w:hAnsi="Corbel" w:cs="Arial"/>
              </w:rPr>
            </w:pPr>
            <w:r>
              <w:rPr>
                <w:rFonts w:ascii="Corbel" w:hAnsi="Corbel" w:cs="Arial"/>
              </w:rPr>
              <w:t>Live w</w:t>
            </w:r>
            <w:r w:rsidR="00866584">
              <w:rPr>
                <w:rFonts w:ascii="Corbel" w:hAnsi="Corbel" w:cs="Arial"/>
              </w:rPr>
              <w:t>ith Parents</w:t>
            </w:r>
            <w:r w:rsidR="00657758">
              <w:rPr>
                <w:rFonts w:ascii="Corbel" w:hAnsi="Corbel" w:cs="Arial"/>
              </w:rPr>
              <w:tab/>
            </w:r>
            <w:r w:rsidR="00657758" w:rsidRPr="00CB4D07">
              <w:rPr>
                <w:rFonts w:ascii="Corbel" w:hAnsi="Corbel" w:cstheme="minorHAnsi"/>
                <w:sz w:val="24"/>
                <w:szCs w:val="24"/>
              </w:rPr>
              <w:sym w:font="Webdings" w:char="F063"/>
            </w:r>
          </w:p>
        </w:tc>
        <w:tc>
          <w:tcPr>
            <w:tcW w:w="5245" w:type="dxa"/>
            <w:shd w:val="clear" w:color="auto" w:fill="auto"/>
            <w:vAlign w:val="bottom"/>
          </w:tcPr>
          <w:p w14:paraId="79FCE8BC" w14:textId="3BE82CB6" w:rsidR="00657758" w:rsidRPr="00FE52E5" w:rsidRDefault="00866584" w:rsidP="00EB0D3B">
            <w:pPr>
              <w:tabs>
                <w:tab w:val="left" w:pos="4431"/>
                <w:tab w:val="left" w:pos="4568"/>
                <w:tab w:val="left" w:pos="9429"/>
              </w:tabs>
              <w:spacing w:before="0" w:after="0"/>
              <w:rPr>
                <w:rFonts w:ascii="Corbel" w:hAnsi="Corbel" w:cs="Arial"/>
              </w:rPr>
            </w:pPr>
            <w:r>
              <w:rPr>
                <w:rFonts w:ascii="Corbel" w:hAnsi="Corbel" w:cs="Arial"/>
              </w:rPr>
              <w:t>Re</w:t>
            </w:r>
            <w:r w:rsidR="0049674D">
              <w:rPr>
                <w:rFonts w:ascii="Corbel" w:hAnsi="Corbel" w:cs="Arial"/>
              </w:rPr>
              <w:t>nted room</w:t>
            </w:r>
            <w:r w:rsidR="00657758">
              <w:rPr>
                <w:rFonts w:ascii="Corbel" w:hAnsi="Corbel" w:cs="Arial"/>
              </w:rPr>
              <w:tab/>
            </w:r>
            <w:r w:rsidR="00657758" w:rsidRPr="00CB4D07">
              <w:rPr>
                <w:rFonts w:ascii="Corbel" w:hAnsi="Corbel" w:cstheme="minorHAnsi"/>
                <w:sz w:val="24"/>
                <w:szCs w:val="24"/>
              </w:rPr>
              <w:sym w:font="Webdings" w:char="F063"/>
            </w:r>
          </w:p>
        </w:tc>
      </w:tr>
      <w:tr w:rsidR="00657758" w:rsidRPr="00FE52E5" w14:paraId="3A52BB60" w14:textId="77777777" w:rsidTr="00EB0D3B">
        <w:trPr>
          <w:trHeight w:val="397"/>
        </w:trPr>
        <w:tc>
          <w:tcPr>
            <w:tcW w:w="5245" w:type="dxa"/>
            <w:shd w:val="clear" w:color="auto" w:fill="auto"/>
            <w:noWrap/>
            <w:vAlign w:val="bottom"/>
          </w:tcPr>
          <w:p w14:paraId="2A1E5F5A" w14:textId="78773D0A" w:rsidR="00657758" w:rsidRPr="00FE52E5" w:rsidRDefault="00866584" w:rsidP="00EB0D3B">
            <w:pPr>
              <w:tabs>
                <w:tab w:val="left" w:pos="4431"/>
                <w:tab w:val="left" w:pos="9429"/>
              </w:tabs>
              <w:spacing w:before="0" w:after="0"/>
              <w:rPr>
                <w:rFonts w:ascii="Corbel" w:hAnsi="Corbel" w:cs="Arial"/>
              </w:rPr>
            </w:pPr>
            <w:r>
              <w:rPr>
                <w:rFonts w:ascii="Corbel" w:hAnsi="Corbel" w:cs="Arial"/>
              </w:rPr>
              <w:t>Sheltered Accommodation</w:t>
            </w:r>
            <w:r w:rsidR="00657758">
              <w:rPr>
                <w:rFonts w:ascii="Corbel" w:hAnsi="Corbel" w:cs="Arial"/>
              </w:rPr>
              <w:tab/>
            </w:r>
            <w:r w:rsidR="00657758" w:rsidRPr="00CB4D07">
              <w:rPr>
                <w:rFonts w:ascii="Corbel" w:hAnsi="Corbel" w:cstheme="minorHAnsi"/>
                <w:sz w:val="24"/>
                <w:szCs w:val="24"/>
              </w:rPr>
              <w:sym w:font="Webdings" w:char="F063"/>
            </w:r>
          </w:p>
        </w:tc>
        <w:tc>
          <w:tcPr>
            <w:tcW w:w="5245" w:type="dxa"/>
            <w:shd w:val="clear" w:color="auto" w:fill="auto"/>
            <w:vAlign w:val="bottom"/>
          </w:tcPr>
          <w:p w14:paraId="6A3CD20A" w14:textId="2202DC9C" w:rsidR="00657758" w:rsidRPr="00FE52E5" w:rsidRDefault="00866584" w:rsidP="00EB0D3B">
            <w:pPr>
              <w:tabs>
                <w:tab w:val="left" w:pos="4431"/>
                <w:tab w:val="left" w:pos="4568"/>
                <w:tab w:val="left" w:pos="9429"/>
              </w:tabs>
              <w:spacing w:before="0" w:after="0"/>
              <w:rPr>
                <w:rFonts w:ascii="Corbel" w:hAnsi="Corbel" w:cs="Arial"/>
              </w:rPr>
            </w:pPr>
            <w:r>
              <w:rPr>
                <w:rFonts w:ascii="Corbel" w:hAnsi="Corbel" w:cs="Arial"/>
              </w:rPr>
              <w:t>Mobile Home (Permanent site)</w:t>
            </w:r>
            <w:r w:rsidR="00657758">
              <w:rPr>
                <w:rFonts w:ascii="Corbel" w:hAnsi="Corbel" w:cs="Arial"/>
              </w:rPr>
              <w:tab/>
            </w:r>
            <w:r w:rsidR="00657758" w:rsidRPr="00CB4D07">
              <w:rPr>
                <w:rFonts w:ascii="Corbel" w:hAnsi="Corbel" w:cstheme="minorHAnsi"/>
                <w:sz w:val="24"/>
                <w:szCs w:val="24"/>
              </w:rPr>
              <w:sym w:font="Webdings" w:char="F063"/>
            </w:r>
          </w:p>
        </w:tc>
      </w:tr>
      <w:tr w:rsidR="00657758" w:rsidRPr="00FE52E5" w14:paraId="0E53E5A6" w14:textId="77777777" w:rsidTr="00EB0D3B">
        <w:trPr>
          <w:trHeight w:val="397"/>
        </w:trPr>
        <w:tc>
          <w:tcPr>
            <w:tcW w:w="5245" w:type="dxa"/>
            <w:shd w:val="clear" w:color="auto" w:fill="auto"/>
            <w:noWrap/>
            <w:vAlign w:val="bottom"/>
          </w:tcPr>
          <w:p w14:paraId="12EB2161" w14:textId="060B6BEE" w:rsidR="00657758" w:rsidRPr="00FE52E5" w:rsidRDefault="0049674D" w:rsidP="00EB0D3B">
            <w:pPr>
              <w:tabs>
                <w:tab w:val="left" w:pos="4431"/>
                <w:tab w:val="left" w:pos="9429"/>
              </w:tabs>
              <w:spacing w:before="0" w:after="0"/>
              <w:rPr>
                <w:rFonts w:ascii="Corbel" w:hAnsi="Corbel" w:cs="Arial"/>
              </w:rPr>
            </w:pPr>
            <w:r>
              <w:rPr>
                <w:rFonts w:ascii="Corbel" w:hAnsi="Corbel" w:cs="Arial"/>
              </w:rPr>
              <w:t>Residential care home</w:t>
            </w:r>
            <w:r w:rsidR="00657758">
              <w:rPr>
                <w:rFonts w:ascii="Corbel" w:hAnsi="Corbel" w:cs="Arial"/>
              </w:rPr>
              <w:tab/>
            </w:r>
            <w:r w:rsidR="00657758" w:rsidRPr="00CB4D07">
              <w:rPr>
                <w:rFonts w:ascii="Corbel" w:hAnsi="Corbel" w:cstheme="minorHAnsi"/>
                <w:sz w:val="24"/>
                <w:szCs w:val="24"/>
              </w:rPr>
              <w:sym w:font="Webdings" w:char="F063"/>
            </w:r>
          </w:p>
        </w:tc>
        <w:tc>
          <w:tcPr>
            <w:tcW w:w="5245" w:type="dxa"/>
            <w:shd w:val="clear" w:color="auto" w:fill="auto"/>
            <w:vAlign w:val="bottom"/>
          </w:tcPr>
          <w:p w14:paraId="616C2EFF" w14:textId="2C2CA134" w:rsidR="00657758" w:rsidRPr="00FE52E5" w:rsidRDefault="00866584" w:rsidP="00EB0D3B">
            <w:pPr>
              <w:tabs>
                <w:tab w:val="left" w:pos="4431"/>
                <w:tab w:val="left" w:pos="4568"/>
                <w:tab w:val="left" w:pos="9429"/>
              </w:tabs>
              <w:spacing w:before="0" w:after="0"/>
              <w:rPr>
                <w:rFonts w:ascii="Corbel" w:hAnsi="Corbel" w:cs="Arial"/>
              </w:rPr>
            </w:pPr>
            <w:r>
              <w:rPr>
                <w:rFonts w:ascii="Corbel" w:hAnsi="Corbel" w:cs="Arial"/>
              </w:rPr>
              <w:t>Bedsit/Studio</w:t>
            </w:r>
            <w:r w:rsidR="00657758">
              <w:rPr>
                <w:rFonts w:ascii="Corbel" w:hAnsi="Corbel" w:cs="Arial"/>
              </w:rPr>
              <w:tab/>
            </w:r>
            <w:r w:rsidR="00657758" w:rsidRPr="00CB4D07">
              <w:rPr>
                <w:rFonts w:ascii="Corbel" w:hAnsi="Corbel" w:cstheme="minorHAnsi"/>
                <w:sz w:val="24"/>
                <w:szCs w:val="24"/>
              </w:rPr>
              <w:sym w:font="Webdings" w:char="F063"/>
            </w:r>
          </w:p>
        </w:tc>
      </w:tr>
      <w:tr w:rsidR="00657758" w:rsidRPr="00FE52E5" w14:paraId="3B6FC056" w14:textId="77777777" w:rsidTr="00EB0D3B">
        <w:trPr>
          <w:trHeight w:val="397"/>
        </w:trPr>
        <w:tc>
          <w:tcPr>
            <w:tcW w:w="5245" w:type="dxa"/>
            <w:shd w:val="clear" w:color="auto" w:fill="auto"/>
            <w:noWrap/>
            <w:vAlign w:val="bottom"/>
          </w:tcPr>
          <w:p w14:paraId="439DD231" w14:textId="0C4A2B2A" w:rsidR="00657758" w:rsidRPr="00FE52E5" w:rsidRDefault="00866584" w:rsidP="00EB0D3B">
            <w:pPr>
              <w:tabs>
                <w:tab w:val="left" w:pos="4431"/>
                <w:tab w:val="left" w:pos="9429"/>
              </w:tabs>
              <w:spacing w:before="0" w:after="0"/>
              <w:rPr>
                <w:rFonts w:ascii="Corbel" w:hAnsi="Corbel" w:cs="Arial"/>
              </w:rPr>
            </w:pPr>
            <w:r>
              <w:rPr>
                <w:rFonts w:ascii="Corbel" w:hAnsi="Corbel" w:cs="Arial"/>
              </w:rPr>
              <w:t>Flat/Apartment</w:t>
            </w:r>
            <w:r w:rsidR="00657758">
              <w:rPr>
                <w:rFonts w:ascii="Corbel" w:hAnsi="Corbel" w:cs="Arial"/>
              </w:rPr>
              <w:tab/>
            </w:r>
            <w:r w:rsidR="00657758" w:rsidRPr="00CB4D07">
              <w:rPr>
                <w:rFonts w:ascii="Corbel" w:hAnsi="Corbel" w:cstheme="minorHAnsi"/>
                <w:sz w:val="24"/>
                <w:szCs w:val="24"/>
              </w:rPr>
              <w:sym w:font="Webdings" w:char="F063"/>
            </w:r>
          </w:p>
        </w:tc>
        <w:tc>
          <w:tcPr>
            <w:tcW w:w="5245" w:type="dxa"/>
            <w:shd w:val="clear" w:color="auto" w:fill="auto"/>
            <w:vAlign w:val="bottom"/>
          </w:tcPr>
          <w:p w14:paraId="1895872E" w14:textId="2FAC0F42" w:rsidR="00657758" w:rsidRPr="00FE52E5" w:rsidRDefault="00866584" w:rsidP="00EB0D3B">
            <w:pPr>
              <w:tabs>
                <w:tab w:val="left" w:pos="4431"/>
                <w:tab w:val="left" w:pos="4568"/>
                <w:tab w:val="left" w:pos="9429"/>
              </w:tabs>
              <w:spacing w:before="0" w:after="0"/>
              <w:rPr>
                <w:rFonts w:ascii="Corbel" w:hAnsi="Corbel" w:cs="Arial"/>
              </w:rPr>
            </w:pPr>
            <w:r>
              <w:rPr>
                <w:rFonts w:ascii="Corbel" w:hAnsi="Corbel" w:cs="Arial"/>
              </w:rPr>
              <w:t>Terraced House (incl. end of terrace)</w:t>
            </w:r>
            <w:r w:rsidR="00657758">
              <w:rPr>
                <w:rFonts w:ascii="Corbel" w:hAnsi="Corbel" w:cs="Arial"/>
              </w:rPr>
              <w:tab/>
            </w:r>
            <w:r w:rsidR="00657758" w:rsidRPr="00CB4D07">
              <w:rPr>
                <w:rFonts w:ascii="Corbel" w:hAnsi="Corbel" w:cstheme="minorHAnsi"/>
                <w:sz w:val="24"/>
                <w:szCs w:val="24"/>
              </w:rPr>
              <w:sym w:font="Webdings" w:char="F063"/>
            </w:r>
          </w:p>
        </w:tc>
      </w:tr>
      <w:tr w:rsidR="00657758" w14:paraId="7A5ECA69" w14:textId="77777777" w:rsidTr="00EB0D3B">
        <w:trPr>
          <w:trHeight w:val="397"/>
        </w:trPr>
        <w:tc>
          <w:tcPr>
            <w:tcW w:w="5245" w:type="dxa"/>
            <w:shd w:val="clear" w:color="auto" w:fill="auto"/>
            <w:noWrap/>
            <w:vAlign w:val="bottom"/>
          </w:tcPr>
          <w:p w14:paraId="493267CD" w14:textId="5877DC3C" w:rsidR="00657758" w:rsidRDefault="00866584" w:rsidP="00EB0D3B">
            <w:pPr>
              <w:tabs>
                <w:tab w:val="left" w:pos="4431"/>
                <w:tab w:val="left" w:pos="9429"/>
              </w:tabs>
              <w:spacing w:before="0" w:after="0"/>
              <w:rPr>
                <w:rFonts w:ascii="Corbel" w:hAnsi="Corbel" w:cs="Arial"/>
              </w:rPr>
            </w:pPr>
            <w:r>
              <w:rPr>
                <w:rFonts w:ascii="Corbel" w:hAnsi="Corbel" w:cs="Arial"/>
              </w:rPr>
              <w:t>Semi-detached Bungalow</w:t>
            </w:r>
            <w:r w:rsidR="00657758">
              <w:rPr>
                <w:rFonts w:ascii="Corbel" w:hAnsi="Corbel" w:cs="Arial"/>
              </w:rPr>
              <w:tab/>
            </w:r>
            <w:r w:rsidR="00657758" w:rsidRPr="00CB4D07">
              <w:rPr>
                <w:rFonts w:ascii="Corbel" w:hAnsi="Corbel" w:cstheme="minorHAnsi"/>
                <w:sz w:val="24"/>
                <w:szCs w:val="24"/>
              </w:rPr>
              <w:sym w:font="Webdings" w:char="F063"/>
            </w:r>
          </w:p>
        </w:tc>
        <w:tc>
          <w:tcPr>
            <w:tcW w:w="5245" w:type="dxa"/>
            <w:shd w:val="clear" w:color="auto" w:fill="auto"/>
            <w:vAlign w:val="bottom"/>
          </w:tcPr>
          <w:p w14:paraId="2DC50508" w14:textId="376ABDED" w:rsidR="00657758" w:rsidRDefault="00866584" w:rsidP="00EB0D3B">
            <w:pPr>
              <w:tabs>
                <w:tab w:val="left" w:pos="4431"/>
                <w:tab w:val="left" w:pos="4568"/>
                <w:tab w:val="left" w:pos="9429"/>
              </w:tabs>
              <w:spacing w:before="0" w:after="0"/>
              <w:rPr>
                <w:rFonts w:ascii="Corbel" w:hAnsi="Corbel" w:cs="Arial"/>
              </w:rPr>
            </w:pPr>
            <w:r>
              <w:rPr>
                <w:rFonts w:ascii="Corbel" w:hAnsi="Corbel" w:cs="Arial"/>
              </w:rPr>
              <w:t>Detached Bungalow</w:t>
            </w:r>
            <w:r w:rsidR="00657758">
              <w:rPr>
                <w:rFonts w:ascii="Corbel" w:hAnsi="Corbel" w:cs="Arial"/>
              </w:rPr>
              <w:tab/>
            </w:r>
            <w:r w:rsidR="00657758" w:rsidRPr="00CB4D07">
              <w:rPr>
                <w:rFonts w:ascii="Corbel" w:hAnsi="Corbel" w:cstheme="minorHAnsi"/>
                <w:sz w:val="24"/>
                <w:szCs w:val="24"/>
              </w:rPr>
              <w:sym w:font="Webdings" w:char="F063"/>
            </w:r>
          </w:p>
        </w:tc>
      </w:tr>
      <w:tr w:rsidR="00866584" w14:paraId="6B2D9436" w14:textId="77777777" w:rsidTr="00EB0D3B">
        <w:trPr>
          <w:trHeight w:val="397"/>
        </w:trPr>
        <w:tc>
          <w:tcPr>
            <w:tcW w:w="5245" w:type="dxa"/>
            <w:shd w:val="clear" w:color="auto" w:fill="auto"/>
            <w:noWrap/>
            <w:vAlign w:val="bottom"/>
          </w:tcPr>
          <w:p w14:paraId="6A92772B" w14:textId="12B62E8D" w:rsidR="00866584" w:rsidRDefault="006330FE" w:rsidP="00EB0D3B">
            <w:pPr>
              <w:tabs>
                <w:tab w:val="left" w:pos="4431"/>
                <w:tab w:val="left" w:pos="9429"/>
              </w:tabs>
              <w:spacing w:before="0" w:after="0"/>
              <w:rPr>
                <w:rFonts w:ascii="Corbel" w:hAnsi="Corbel" w:cs="Arial"/>
              </w:rPr>
            </w:pPr>
            <w:r>
              <w:rPr>
                <w:rFonts w:ascii="Corbel" w:hAnsi="Corbel" w:cs="Arial"/>
              </w:rPr>
              <w:t>Semi-d</w:t>
            </w:r>
            <w:r w:rsidR="00866584">
              <w:rPr>
                <w:rFonts w:ascii="Corbel" w:hAnsi="Corbel" w:cs="Arial"/>
              </w:rPr>
              <w:t>etached House</w:t>
            </w:r>
            <w:r w:rsidR="00866584">
              <w:rPr>
                <w:rFonts w:ascii="Corbel" w:hAnsi="Corbel" w:cs="Arial"/>
              </w:rPr>
              <w:tab/>
            </w:r>
            <w:r w:rsidR="00866584" w:rsidRPr="00CB4D07">
              <w:rPr>
                <w:rFonts w:ascii="Corbel" w:hAnsi="Corbel" w:cstheme="minorHAnsi"/>
                <w:sz w:val="24"/>
                <w:szCs w:val="24"/>
              </w:rPr>
              <w:sym w:font="Webdings" w:char="F063"/>
            </w:r>
          </w:p>
        </w:tc>
        <w:tc>
          <w:tcPr>
            <w:tcW w:w="5245" w:type="dxa"/>
            <w:shd w:val="clear" w:color="auto" w:fill="auto"/>
            <w:vAlign w:val="bottom"/>
          </w:tcPr>
          <w:p w14:paraId="0FF2A842" w14:textId="3EAA965C" w:rsidR="00866584" w:rsidRDefault="006330FE" w:rsidP="00EB0D3B">
            <w:pPr>
              <w:tabs>
                <w:tab w:val="left" w:pos="4431"/>
                <w:tab w:val="left" w:pos="4568"/>
                <w:tab w:val="left" w:pos="9429"/>
              </w:tabs>
              <w:spacing w:before="0" w:after="0"/>
              <w:rPr>
                <w:rFonts w:ascii="Corbel" w:hAnsi="Corbel" w:cs="Arial"/>
              </w:rPr>
            </w:pPr>
            <w:r>
              <w:rPr>
                <w:rFonts w:ascii="Corbel" w:hAnsi="Corbel" w:cs="Arial"/>
              </w:rPr>
              <w:t>Detached House</w:t>
            </w:r>
            <w:r w:rsidR="00866584">
              <w:rPr>
                <w:rFonts w:ascii="Corbel" w:hAnsi="Corbel" w:cs="Arial"/>
              </w:rPr>
              <w:tab/>
            </w:r>
            <w:r w:rsidR="00866584" w:rsidRPr="00CB4D07">
              <w:rPr>
                <w:rFonts w:ascii="Corbel" w:hAnsi="Corbel" w:cstheme="minorHAnsi"/>
                <w:sz w:val="24"/>
                <w:szCs w:val="24"/>
              </w:rPr>
              <w:sym w:font="Webdings" w:char="F063"/>
            </w:r>
          </w:p>
        </w:tc>
      </w:tr>
    </w:tbl>
    <w:p w14:paraId="1C8EF5FE" w14:textId="5E98A723" w:rsidR="0077119A" w:rsidRDefault="00AB517A" w:rsidP="000A4F8E">
      <w:pPr>
        <w:spacing w:after="0"/>
        <w:rPr>
          <w:rFonts w:ascii="Corbel" w:hAnsi="Corbel" w:cstheme="minorHAnsi"/>
          <w:b/>
          <w:sz w:val="24"/>
          <w:szCs w:val="24"/>
        </w:rPr>
      </w:pPr>
      <w:r>
        <w:rPr>
          <w:rFonts w:ascii="Corbel" w:hAnsi="Corbel" w:cstheme="minorHAnsi"/>
          <w:b/>
          <w:sz w:val="24"/>
          <w:szCs w:val="24"/>
        </w:rPr>
        <w:lastRenderedPageBreak/>
        <w:t>3</w:t>
      </w:r>
      <w:r w:rsidR="00D10EFD">
        <w:rPr>
          <w:rFonts w:ascii="Corbel" w:hAnsi="Corbel" w:cstheme="minorHAnsi"/>
          <w:b/>
          <w:sz w:val="24"/>
          <w:szCs w:val="24"/>
        </w:rPr>
        <w:t>.</w:t>
      </w:r>
      <w:r w:rsidR="0077119A">
        <w:rPr>
          <w:rFonts w:ascii="Corbel" w:hAnsi="Corbel" w:cstheme="minorHAnsi"/>
          <w:b/>
          <w:sz w:val="24"/>
          <w:szCs w:val="24"/>
        </w:rPr>
        <w:t xml:space="preserve"> </w:t>
      </w:r>
      <w:r w:rsidR="0036331E">
        <w:rPr>
          <w:rFonts w:ascii="Corbel" w:hAnsi="Corbel" w:cstheme="minorHAnsi"/>
          <w:b/>
          <w:sz w:val="24"/>
          <w:szCs w:val="24"/>
        </w:rPr>
        <w:t>Is this</w:t>
      </w:r>
      <w:r w:rsidR="0077119A">
        <w:rPr>
          <w:rFonts w:ascii="Corbel" w:hAnsi="Corbel" w:cstheme="minorHAnsi"/>
          <w:b/>
          <w:sz w:val="24"/>
          <w:szCs w:val="24"/>
        </w:rPr>
        <w:t xml:space="preserve"> your </w:t>
      </w:r>
      <w:r w:rsidR="00BA5A28">
        <w:rPr>
          <w:rFonts w:ascii="Corbel" w:hAnsi="Corbel" w:cstheme="minorHAnsi"/>
          <w:b/>
          <w:sz w:val="24"/>
          <w:szCs w:val="24"/>
        </w:rPr>
        <w:t>primary</w:t>
      </w:r>
      <w:r w:rsidR="0077119A">
        <w:rPr>
          <w:rFonts w:ascii="Corbel" w:hAnsi="Corbel" w:cstheme="minorHAnsi"/>
          <w:b/>
          <w:sz w:val="24"/>
          <w:szCs w:val="24"/>
        </w:rPr>
        <w:t xml:space="preserve"> residence?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tblGrid>
      <w:tr w:rsidR="0077119A" w14:paraId="1402B63C" w14:textId="77777777" w:rsidTr="00EB0D3B">
        <w:tc>
          <w:tcPr>
            <w:tcW w:w="2689" w:type="dxa"/>
          </w:tcPr>
          <w:p w14:paraId="402E79A7" w14:textId="77777777" w:rsidR="0077119A" w:rsidRPr="0077119A" w:rsidRDefault="0077119A" w:rsidP="000B3451">
            <w:pPr>
              <w:tabs>
                <w:tab w:val="left" w:pos="1029"/>
              </w:tabs>
              <w:spacing w:after="120"/>
              <w:rPr>
                <w:rFonts w:ascii="Corbel" w:hAnsi="Corbel" w:cstheme="minorHAnsi"/>
                <w:color w:val="000000" w:themeColor="text1"/>
                <w:sz w:val="24"/>
                <w:szCs w:val="24"/>
              </w:rPr>
            </w:pPr>
            <w:r>
              <w:rPr>
                <w:rFonts w:ascii="Corbel" w:hAnsi="Corbel" w:cstheme="minorHAnsi"/>
                <w:color w:val="000000" w:themeColor="text1"/>
                <w:sz w:val="24"/>
                <w:szCs w:val="24"/>
              </w:rPr>
              <w:t>Yes</w:t>
            </w:r>
            <w:r>
              <w:rPr>
                <w:rFonts w:ascii="Corbel" w:hAnsi="Corbel" w:cstheme="minorHAnsi"/>
                <w:color w:val="000000" w:themeColor="text1"/>
                <w:sz w:val="24"/>
                <w:szCs w:val="24"/>
              </w:rPr>
              <w:tab/>
            </w:r>
            <w:r w:rsidRPr="008F05DA">
              <w:rPr>
                <w:rFonts w:ascii="Corbel" w:hAnsi="Corbel" w:cstheme="minorHAnsi"/>
                <w:sz w:val="24"/>
                <w:szCs w:val="24"/>
              </w:rPr>
              <w:sym w:font="Webdings" w:char="F063"/>
            </w:r>
          </w:p>
        </w:tc>
        <w:tc>
          <w:tcPr>
            <w:tcW w:w="2835" w:type="dxa"/>
          </w:tcPr>
          <w:p w14:paraId="51FDE338" w14:textId="77777777" w:rsidR="0077119A" w:rsidRPr="0077119A" w:rsidRDefault="0077119A" w:rsidP="000B3451">
            <w:pPr>
              <w:tabs>
                <w:tab w:val="left" w:pos="1038"/>
              </w:tabs>
              <w:spacing w:after="120"/>
              <w:rPr>
                <w:rFonts w:ascii="Corbel" w:hAnsi="Corbel" w:cstheme="minorHAnsi"/>
                <w:color w:val="000000" w:themeColor="text1"/>
                <w:sz w:val="24"/>
                <w:szCs w:val="24"/>
              </w:rPr>
            </w:pPr>
            <w:r>
              <w:rPr>
                <w:rFonts w:ascii="Corbel" w:hAnsi="Corbel" w:cstheme="minorHAnsi"/>
                <w:color w:val="000000" w:themeColor="text1"/>
                <w:sz w:val="24"/>
                <w:szCs w:val="24"/>
              </w:rPr>
              <w:t>No</w:t>
            </w:r>
            <w:r>
              <w:rPr>
                <w:rFonts w:ascii="Corbel" w:hAnsi="Corbel" w:cstheme="minorHAnsi"/>
                <w:color w:val="000000" w:themeColor="text1"/>
                <w:sz w:val="24"/>
                <w:szCs w:val="24"/>
              </w:rPr>
              <w:tab/>
            </w:r>
            <w:r w:rsidRPr="008F05DA">
              <w:rPr>
                <w:rFonts w:ascii="Corbel" w:hAnsi="Corbel" w:cstheme="minorHAnsi"/>
                <w:sz w:val="24"/>
                <w:szCs w:val="24"/>
              </w:rPr>
              <w:sym w:font="Webdings" w:char="F063"/>
            </w:r>
          </w:p>
        </w:tc>
      </w:tr>
    </w:tbl>
    <w:p w14:paraId="46540D9E" w14:textId="6B52CAFF" w:rsidR="00A00A3A" w:rsidRDefault="00AB517A" w:rsidP="00A00A3A">
      <w:pPr>
        <w:spacing w:before="0" w:after="0"/>
        <w:rPr>
          <w:rFonts w:ascii="Corbel" w:hAnsi="Corbel" w:cstheme="minorHAnsi"/>
          <w:b/>
          <w:sz w:val="24"/>
          <w:szCs w:val="24"/>
        </w:rPr>
      </w:pPr>
      <w:r>
        <w:rPr>
          <w:rFonts w:ascii="Corbel" w:hAnsi="Corbel" w:cstheme="minorHAnsi"/>
          <w:b/>
          <w:sz w:val="24"/>
          <w:szCs w:val="24"/>
        </w:rPr>
        <w:t>4</w:t>
      </w:r>
      <w:r w:rsidR="009F7EDF">
        <w:rPr>
          <w:rFonts w:ascii="Corbel" w:hAnsi="Corbel" w:cstheme="minorHAnsi"/>
          <w:b/>
          <w:sz w:val="24"/>
          <w:szCs w:val="24"/>
        </w:rPr>
        <w:t xml:space="preserve">. </w:t>
      </w:r>
      <w:r w:rsidR="00A00A3A" w:rsidRPr="00FE52E5">
        <w:rPr>
          <w:rFonts w:ascii="Corbel" w:hAnsi="Corbel" w:cstheme="minorHAnsi"/>
          <w:b/>
          <w:sz w:val="24"/>
          <w:szCs w:val="24"/>
        </w:rPr>
        <w:t xml:space="preserve">Please provide your </w:t>
      </w:r>
      <w:r w:rsidR="0036331E">
        <w:rPr>
          <w:rFonts w:ascii="Corbel" w:hAnsi="Corbel" w:cstheme="minorHAnsi"/>
          <w:b/>
          <w:sz w:val="24"/>
          <w:szCs w:val="24"/>
        </w:rPr>
        <w:t xml:space="preserve">Copdock and Washbrook </w:t>
      </w:r>
      <w:r w:rsidR="00A00A3A" w:rsidRPr="00FE52E5">
        <w:rPr>
          <w:rFonts w:ascii="Corbel" w:hAnsi="Corbel" w:cstheme="minorHAnsi"/>
          <w:b/>
          <w:sz w:val="24"/>
          <w:szCs w:val="24"/>
        </w:rPr>
        <w:t>postcode in the box</w:t>
      </w:r>
      <w:r w:rsidR="007C3A53">
        <w:rPr>
          <w:rFonts w:ascii="Corbel" w:hAnsi="Corbel" w:cstheme="minorHAnsi"/>
          <w:b/>
          <w:sz w:val="24"/>
          <w:szCs w:val="24"/>
        </w:rPr>
        <w:t>.</w:t>
      </w:r>
    </w:p>
    <w:tbl>
      <w:tblPr>
        <w:tblStyle w:val="TableGrid"/>
        <w:tblpPr w:leftFromText="180" w:rightFromText="180" w:vertAnchor="text" w:horzAnchor="page" w:tblpX="4381" w:tblpY="114"/>
        <w:tblW w:w="0" w:type="auto"/>
        <w:tblLook w:val="04A0" w:firstRow="1" w:lastRow="0" w:firstColumn="1" w:lastColumn="0" w:noHBand="0" w:noVBand="1"/>
      </w:tblPr>
      <w:tblGrid>
        <w:gridCol w:w="1122"/>
        <w:gridCol w:w="1146"/>
      </w:tblGrid>
      <w:tr w:rsidR="00A00A3A" w:rsidRPr="009303C6" w14:paraId="6BAB1D05" w14:textId="77777777" w:rsidTr="00836CF2">
        <w:trPr>
          <w:trHeight w:val="533"/>
        </w:trPr>
        <w:tc>
          <w:tcPr>
            <w:tcW w:w="1122" w:type="dxa"/>
            <w:vAlign w:val="center"/>
          </w:tcPr>
          <w:p w14:paraId="219B463C" w14:textId="77777777" w:rsidR="00A00A3A" w:rsidRPr="009303C6" w:rsidRDefault="00A00A3A" w:rsidP="00836CF2">
            <w:pPr>
              <w:spacing w:before="0"/>
              <w:rPr>
                <w:rFonts w:ascii="Corbel" w:hAnsi="Corbel" w:cstheme="minorHAnsi"/>
                <w:b/>
                <w:sz w:val="36"/>
                <w:szCs w:val="36"/>
              </w:rPr>
            </w:pPr>
            <w:r w:rsidRPr="009303C6">
              <w:rPr>
                <w:rFonts w:ascii="Corbel" w:hAnsi="Corbel" w:cstheme="minorHAnsi"/>
                <w:b/>
                <w:sz w:val="36"/>
                <w:szCs w:val="36"/>
              </w:rPr>
              <w:t>IP8</w:t>
            </w:r>
          </w:p>
        </w:tc>
        <w:tc>
          <w:tcPr>
            <w:tcW w:w="1146" w:type="dxa"/>
            <w:vAlign w:val="center"/>
          </w:tcPr>
          <w:p w14:paraId="5CE22B7C" w14:textId="77777777" w:rsidR="00A00A3A" w:rsidRPr="009303C6" w:rsidRDefault="00A00A3A" w:rsidP="00836CF2">
            <w:pPr>
              <w:spacing w:before="0"/>
              <w:rPr>
                <w:rFonts w:ascii="Corbel" w:hAnsi="Corbel" w:cstheme="minorHAnsi"/>
                <w:b/>
                <w:sz w:val="36"/>
                <w:szCs w:val="36"/>
              </w:rPr>
            </w:pPr>
          </w:p>
        </w:tc>
      </w:tr>
    </w:tbl>
    <w:p w14:paraId="1E853504" w14:textId="77777777" w:rsidR="00A00A3A" w:rsidRPr="009303C6" w:rsidRDefault="00A00A3A" w:rsidP="00A00A3A">
      <w:pPr>
        <w:spacing w:before="0" w:after="0"/>
        <w:rPr>
          <w:rFonts w:ascii="Corbel" w:hAnsi="Corbel" w:cstheme="minorHAnsi"/>
          <w:b/>
          <w:sz w:val="36"/>
          <w:szCs w:val="36"/>
        </w:rPr>
      </w:pPr>
    </w:p>
    <w:p w14:paraId="31148F12" w14:textId="7BE8D22C" w:rsidR="00D10EFD" w:rsidRDefault="00D10EFD" w:rsidP="00CF6A59">
      <w:pPr>
        <w:spacing w:after="0"/>
        <w:jc w:val="center"/>
        <w:rPr>
          <w:rFonts w:ascii="Corbel" w:hAnsi="Corbel" w:cstheme="minorHAnsi"/>
          <w:b/>
          <w:color w:val="1C6194" w:themeColor="accent6" w:themeShade="BF"/>
          <w:sz w:val="24"/>
          <w:szCs w:val="24"/>
          <w:u w:val="single"/>
        </w:rPr>
      </w:pPr>
    </w:p>
    <w:p w14:paraId="3E2655FC" w14:textId="5669BA15" w:rsidR="00CF6A59" w:rsidRDefault="00CF6A59" w:rsidP="00CF6A59">
      <w:pPr>
        <w:spacing w:after="0"/>
        <w:jc w:val="center"/>
        <w:rPr>
          <w:rFonts w:ascii="Corbel" w:hAnsi="Corbel" w:cstheme="minorHAnsi"/>
          <w:b/>
          <w:color w:val="1C6194" w:themeColor="accent6" w:themeShade="BF"/>
          <w:sz w:val="24"/>
          <w:szCs w:val="24"/>
          <w:u w:val="single"/>
        </w:rPr>
      </w:pPr>
      <w:r w:rsidRPr="00FE52E5">
        <w:rPr>
          <w:rFonts w:ascii="Corbel" w:hAnsi="Corbel" w:cstheme="minorHAnsi"/>
          <w:b/>
          <w:color w:val="1C6194" w:themeColor="accent6" w:themeShade="BF"/>
          <w:sz w:val="24"/>
          <w:szCs w:val="24"/>
          <w:u w:val="single"/>
        </w:rPr>
        <w:t>YOUR VIEWS ON HOUSING DEVELOPMENT</w:t>
      </w:r>
    </w:p>
    <w:p w14:paraId="709EC048" w14:textId="77777777" w:rsidR="00F104FF" w:rsidRDefault="00F104FF" w:rsidP="006250F6">
      <w:pPr>
        <w:spacing w:before="0" w:after="120"/>
        <w:ind w:right="-165"/>
        <w:rPr>
          <w:rFonts w:ascii="Corbel" w:hAnsi="Corbel" w:cstheme="minorHAnsi"/>
          <w:b/>
          <w:sz w:val="24"/>
          <w:szCs w:val="24"/>
        </w:rPr>
      </w:pPr>
    </w:p>
    <w:p w14:paraId="4963625B" w14:textId="01B13CCA" w:rsidR="00170A50" w:rsidRPr="00FE52E5" w:rsidRDefault="00AB517A" w:rsidP="006250F6">
      <w:pPr>
        <w:spacing w:before="0" w:after="120"/>
        <w:ind w:right="-165"/>
        <w:rPr>
          <w:rFonts w:ascii="Corbel" w:hAnsi="Corbel" w:cstheme="minorHAnsi"/>
          <w:b/>
          <w:sz w:val="24"/>
          <w:szCs w:val="24"/>
        </w:rPr>
      </w:pPr>
      <w:r>
        <w:rPr>
          <w:rFonts w:ascii="Corbel" w:hAnsi="Corbel" w:cstheme="minorHAnsi"/>
          <w:b/>
          <w:sz w:val="24"/>
          <w:szCs w:val="24"/>
        </w:rPr>
        <w:t>5</w:t>
      </w:r>
      <w:r w:rsidR="00170A50" w:rsidRPr="00FE52E5">
        <w:rPr>
          <w:rFonts w:ascii="Corbel" w:hAnsi="Corbel" w:cstheme="minorHAnsi"/>
          <w:b/>
          <w:sz w:val="24"/>
          <w:szCs w:val="24"/>
        </w:rPr>
        <w:t xml:space="preserve">. </w:t>
      </w:r>
      <w:r w:rsidR="00E23485">
        <w:rPr>
          <w:rFonts w:ascii="Corbel" w:hAnsi="Corbel" w:cstheme="minorHAnsi"/>
          <w:b/>
          <w:sz w:val="24"/>
          <w:szCs w:val="24"/>
        </w:rPr>
        <w:t>How do you feel about</w:t>
      </w:r>
      <w:r w:rsidR="00170A50" w:rsidRPr="00FE52E5">
        <w:rPr>
          <w:rFonts w:ascii="Corbel" w:hAnsi="Corbel" w:cstheme="minorHAnsi"/>
          <w:b/>
          <w:sz w:val="24"/>
          <w:szCs w:val="24"/>
        </w:rPr>
        <w:t xml:space="preserve"> the number of houses</w:t>
      </w:r>
      <w:r w:rsidR="00C50083">
        <w:rPr>
          <w:rFonts w:ascii="Corbel" w:hAnsi="Corbel" w:cstheme="minorHAnsi"/>
          <w:b/>
          <w:sz w:val="24"/>
          <w:szCs w:val="24"/>
        </w:rPr>
        <w:t xml:space="preserve"> </w:t>
      </w:r>
      <w:r w:rsidR="001E082F" w:rsidRPr="00FE52E5">
        <w:rPr>
          <w:rFonts w:ascii="Corbel" w:hAnsi="Corbel" w:cstheme="minorHAnsi"/>
          <w:b/>
          <w:sz w:val="24"/>
          <w:szCs w:val="24"/>
        </w:rPr>
        <w:t>currently</w:t>
      </w:r>
      <w:r w:rsidR="00C50083">
        <w:rPr>
          <w:rFonts w:ascii="Corbel" w:hAnsi="Corbel" w:cstheme="minorHAnsi"/>
          <w:b/>
          <w:sz w:val="24"/>
          <w:szCs w:val="24"/>
        </w:rPr>
        <w:t xml:space="preserve"> in </w:t>
      </w:r>
      <w:r w:rsidR="00E23485">
        <w:rPr>
          <w:rFonts w:ascii="Corbel" w:hAnsi="Corbel" w:cstheme="minorHAnsi"/>
          <w:b/>
          <w:sz w:val="24"/>
          <w:szCs w:val="24"/>
        </w:rPr>
        <w:t>the Parish</w:t>
      </w:r>
      <w:r w:rsidR="00170A50" w:rsidRPr="00FE52E5">
        <w:rPr>
          <w:rFonts w:ascii="Corbel" w:hAnsi="Corbel" w:cstheme="minorHAnsi"/>
          <w:b/>
          <w:sz w:val="24"/>
          <w:szCs w:val="24"/>
        </w:rPr>
        <w:t xml:space="preserve">? </w:t>
      </w:r>
      <w:r w:rsidR="00170A50" w:rsidRPr="00FE52E5">
        <w:rPr>
          <w:rFonts w:ascii="Corbel" w:hAnsi="Corbel" w:cstheme="minorHAnsi"/>
          <w:i/>
          <w:sz w:val="24"/>
          <w:szCs w:val="24"/>
        </w:rPr>
        <w:t xml:space="preserve">Please tick </w:t>
      </w:r>
      <w:r w:rsidR="006250F6" w:rsidRPr="00FE52E5">
        <w:rPr>
          <w:rFonts w:ascii="Corbel" w:hAnsi="Corbel" w:cstheme="minorHAnsi"/>
          <w:i/>
          <w:sz w:val="24"/>
          <w:szCs w:val="24"/>
        </w:rPr>
        <w:t>one</w:t>
      </w:r>
      <w:r w:rsidR="007106E4" w:rsidRPr="00FE52E5">
        <w:rPr>
          <w:rFonts w:ascii="Corbel" w:hAnsi="Corbel" w:cstheme="minorHAnsi"/>
          <w:i/>
          <w:sz w:val="24"/>
          <w:szCs w:val="24"/>
        </w:rPr>
        <w:t xml:space="preserve"> box</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260"/>
        <w:gridCol w:w="3261"/>
      </w:tblGrid>
      <w:tr w:rsidR="003F2B00" w:rsidRPr="00C10604" w14:paraId="1F6FF865" w14:textId="77777777" w:rsidTr="00FE52E5">
        <w:trPr>
          <w:trHeight w:val="420"/>
        </w:trPr>
        <w:tc>
          <w:tcPr>
            <w:tcW w:w="3969" w:type="dxa"/>
            <w:shd w:val="clear" w:color="auto" w:fill="auto"/>
            <w:vAlign w:val="center"/>
          </w:tcPr>
          <w:p w14:paraId="04C10F69" w14:textId="77777777" w:rsidR="003F2B00" w:rsidRPr="00C10604" w:rsidRDefault="003F2B00" w:rsidP="00170A50">
            <w:pPr>
              <w:tabs>
                <w:tab w:val="left" w:pos="2265"/>
              </w:tabs>
              <w:spacing w:before="0"/>
              <w:ind w:right="1020"/>
              <w:rPr>
                <w:rFonts w:ascii="Corbel" w:hAnsi="Corbel" w:cstheme="minorHAnsi"/>
                <w:sz w:val="24"/>
                <w:szCs w:val="24"/>
              </w:rPr>
            </w:pPr>
            <w:r w:rsidRPr="00C10604">
              <w:rPr>
                <w:rFonts w:ascii="Corbel" w:hAnsi="Corbel" w:cstheme="minorHAnsi"/>
                <w:sz w:val="24"/>
                <w:szCs w:val="24"/>
              </w:rPr>
              <w:t>Need a lot more</w:t>
            </w:r>
            <w:r w:rsidRPr="00C10604">
              <w:rPr>
                <w:rFonts w:ascii="Corbel" w:hAnsi="Corbel" w:cstheme="minorHAnsi"/>
                <w:sz w:val="24"/>
                <w:szCs w:val="24"/>
              </w:rPr>
              <w:tab/>
            </w:r>
            <w:r w:rsidRPr="00C10604">
              <w:rPr>
                <w:rFonts w:ascii="Corbel" w:hAnsi="Corbel" w:cstheme="minorHAnsi"/>
                <w:sz w:val="24"/>
                <w:szCs w:val="24"/>
              </w:rPr>
              <w:sym w:font="Webdings" w:char="F063"/>
            </w:r>
          </w:p>
        </w:tc>
        <w:tc>
          <w:tcPr>
            <w:tcW w:w="3260" w:type="dxa"/>
            <w:shd w:val="clear" w:color="auto" w:fill="auto"/>
            <w:vAlign w:val="center"/>
          </w:tcPr>
          <w:p w14:paraId="54DC096F" w14:textId="4BEB4127" w:rsidR="003F2B00" w:rsidRPr="00C10604" w:rsidRDefault="003F2B00" w:rsidP="00170A50">
            <w:pPr>
              <w:tabs>
                <w:tab w:val="left" w:pos="2340"/>
              </w:tabs>
              <w:spacing w:before="0"/>
              <w:rPr>
                <w:rFonts w:ascii="Corbel" w:hAnsi="Corbel" w:cstheme="minorHAnsi"/>
                <w:sz w:val="24"/>
                <w:szCs w:val="24"/>
              </w:rPr>
            </w:pPr>
            <w:r w:rsidRPr="00C10604">
              <w:rPr>
                <w:rFonts w:ascii="Corbel" w:hAnsi="Corbel" w:cstheme="minorHAnsi"/>
                <w:sz w:val="24"/>
                <w:szCs w:val="24"/>
              </w:rPr>
              <w:t>Need a few more</w:t>
            </w:r>
            <w:r w:rsidRPr="00C10604">
              <w:rPr>
                <w:rFonts w:ascii="Corbel" w:hAnsi="Corbel" w:cstheme="minorHAnsi"/>
                <w:sz w:val="24"/>
                <w:szCs w:val="24"/>
              </w:rPr>
              <w:tab/>
            </w:r>
            <w:r w:rsidRPr="00C10604">
              <w:rPr>
                <w:rFonts w:ascii="Corbel" w:hAnsi="Corbel" w:cstheme="minorHAnsi"/>
                <w:sz w:val="24"/>
                <w:szCs w:val="24"/>
              </w:rPr>
              <w:sym w:font="Webdings" w:char="F063"/>
            </w:r>
          </w:p>
        </w:tc>
        <w:tc>
          <w:tcPr>
            <w:tcW w:w="3261" w:type="dxa"/>
            <w:shd w:val="clear" w:color="auto" w:fill="auto"/>
            <w:vAlign w:val="center"/>
          </w:tcPr>
          <w:p w14:paraId="7D78D428" w14:textId="69B690FE" w:rsidR="003F2B00" w:rsidRPr="00C10604" w:rsidRDefault="003F2B00" w:rsidP="00170A50">
            <w:pPr>
              <w:tabs>
                <w:tab w:val="left" w:pos="2340"/>
              </w:tabs>
              <w:spacing w:before="0"/>
              <w:rPr>
                <w:rFonts w:ascii="Corbel" w:hAnsi="Corbel" w:cstheme="minorHAnsi"/>
                <w:sz w:val="24"/>
                <w:szCs w:val="24"/>
              </w:rPr>
            </w:pPr>
            <w:r w:rsidRPr="00C10604">
              <w:rPr>
                <w:rFonts w:ascii="Corbel" w:hAnsi="Corbel" w:cstheme="minorHAnsi"/>
                <w:sz w:val="24"/>
                <w:szCs w:val="24"/>
              </w:rPr>
              <w:t>About right</w:t>
            </w:r>
            <w:r w:rsidRPr="00C10604">
              <w:rPr>
                <w:rFonts w:ascii="Corbel" w:hAnsi="Corbel" w:cstheme="minorHAnsi"/>
                <w:sz w:val="24"/>
                <w:szCs w:val="24"/>
              </w:rPr>
              <w:tab/>
            </w:r>
            <w:r w:rsidRPr="00C10604">
              <w:rPr>
                <w:rFonts w:ascii="Corbel" w:hAnsi="Corbel" w:cstheme="minorHAnsi"/>
                <w:sz w:val="24"/>
                <w:szCs w:val="24"/>
              </w:rPr>
              <w:sym w:font="Webdings" w:char="F063"/>
            </w:r>
          </w:p>
        </w:tc>
      </w:tr>
    </w:tbl>
    <w:p w14:paraId="5C1B6824" w14:textId="77777777" w:rsidR="0049674D" w:rsidRDefault="0049674D" w:rsidP="00345306">
      <w:pPr>
        <w:spacing w:before="0" w:after="120"/>
        <w:rPr>
          <w:rFonts w:ascii="Corbel" w:hAnsi="Corbel" w:cstheme="minorHAnsi"/>
          <w:b/>
          <w:sz w:val="24"/>
          <w:szCs w:val="24"/>
        </w:rPr>
      </w:pPr>
    </w:p>
    <w:p w14:paraId="44BD1807" w14:textId="482B1059" w:rsidR="00345306" w:rsidRPr="00FE52E5" w:rsidRDefault="00AB517A" w:rsidP="00345306">
      <w:pPr>
        <w:spacing w:before="0" w:after="120"/>
        <w:rPr>
          <w:rFonts w:ascii="Corbel" w:hAnsi="Corbel" w:cstheme="minorHAnsi"/>
          <w:b/>
          <w:sz w:val="24"/>
          <w:szCs w:val="24"/>
        </w:rPr>
      </w:pPr>
      <w:r>
        <w:rPr>
          <w:rFonts w:ascii="Corbel" w:hAnsi="Corbel" w:cstheme="minorHAnsi"/>
          <w:b/>
          <w:sz w:val="24"/>
          <w:szCs w:val="24"/>
        </w:rPr>
        <w:t>6</w:t>
      </w:r>
      <w:r w:rsidR="00345306" w:rsidRPr="00FE52E5">
        <w:rPr>
          <w:rFonts w:ascii="Corbel" w:hAnsi="Corbel" w:cstheme="minorHAnsi"/>
          <w:b/>
          <w:sz w:val="24"/>
          <w:szCs w:val="24"/>
        </w:rPr>
        <w:t xml:space="preserve">. What </w:t>
      </w:r>
      <w:r w:rsidR="00C50083">
        <w:rPr>
          <w:rFonts w:ascii="Corbel" w:hAnsi="Corbel" w:cstheme="minorHAnsi"/>
          <w:b/>
          <w:sz w:val="24"/>
          <w:szCs w:val="24"/>
        </w:rPr>
        <w:t>type of</w:t>
      </w:r>
      <w:r w:rsidR="009E41A8" w:rsidRPr="00FE52E5">
        <w:rPr>
          <w:rFonts w:ascii="Corbel" w:hAnsi="Corbel" w:cstheme="minorHAnsi"/>
          <w:b/>
          <w:sz w:val="24"/>
          <w:szCs w:val="24"/>
        </w:rPr>
        <w:t xml:space="preserve"> development </w:t>
      </w:r>
      <w:r w:rsidR="00C50083">
        <w:rPr>
          <w:rFonts w:ascii="Corbel" w:hAnsi="Corbel" w:cstheme="minorHAnsi"/>
          <w:b/>
          <w:sz w:val="24"/>
          <w:szCs w:val="24"/>
        </w:rPr>
        <w:t>would you prefer</w:t>
      </w:r>
      <w:r w:rsidR="009E41A8" w:rsidRPr="00FE52E5">
        <w:rPr>
          <w:rFonts w:ascii="Corbel" w:hAnsi="Corbel" w:cstheme="minorHAnsi"/>
          <w:b/>
          <w:sz w:val="24"/>
          <w:szCs w:val="24"/>
        </w:rPr>
        <w:t>?</w:t>
      </w:r>
      <w:r w:rsidR="00E478B4" w:rsidRPr="00FE52E5">
        <w:rPr>
          <w:rFonts w:ascii="Corbel" w:hAnsi="Corbel" w:cstheme="minorHAnsi"/>
          <w:b/>
          <w:sz w:val="24"/>
          <w:szCs w:val="24"/>
        </w:rPr>
        <w:t xml:space="preserve"> </w:t>
      </w:r>
      <w:r w:rsidR="00E478B4" w:rsidRPr="00FE52E5">
        <w:rPr>
          <w:rFonts w:ascii="Corbel" w:hAnsi="Corbel" w:cstheme="minorHAnsi"/>
          <w:i/>
          <w:sz w:val="24"/>
          <w:szCs w:val="24"/>
        </w:rPr>
        <w:t>Please t</w:t>
      </w:r>
      <w:r w:rsidR="00040B97" w:rsidRPr="00FE52E5">
        <w:rPr>
          <w:rFonts w:ascii="Corbel" w:hAnsi="Corbel" w:cstheme="minorHAnsi"/>
          <w:i/>
          <w:sz w:val="24"/>
          <w:szCs w:val="24"/>
        </w:rPr>
        <w:t>ick any that apply.</w:t>
      </w:r>
    </w:p>
    <w:tbl>
      <w:tblPr>
        <w:tblStyle w:val="TableGrid"/>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536"/>
        <w:gridCol w:w="5953"/>
      </w:tblGrid>
      <w:tr w:rsidR="00345306" w:rsidRPr="00C10604" w14:paraId="5D3550FC" w14:textId="77777777" w:rsidTr="00FE52E5">
        <w:trPr>
          <w:trHeight w:val="420"/>
        </w:trPr>
        <w:tc>
          <w:tcPr>
            <w:tcW w:w="4536" w:type="dxa"/>
            <w:shd w:val="clear" w:color="auto" w:fill="auto"/>
            <w:vAlign w:val="center"/>
          </w:tcPr>
          <w:p w14:paraId="254F929F" w14:textId="77777777" w:rsidR="00345306" w:rsidRPr="00C10604" w:rsidRDefault="00345306" w:rsidP="00480273">
            <w:pPr>
              <w:tabs>
                <w:tab w:val="left" w:pos="3660"/>
              </w:tabs>
              <w:spacing w:before="0"/>
              <w:ind w:right="27"/>
              <w:rPr>
                <w:rFonts w:ascii="Corbel" w:hAnsi="Corbel" w:cstheme="minorHAnsi"/>
                <w:sz w:val="24"/>
                <w:szCs w:val="24"/>
              </w:rPr>
            </w:pPr>
            <w:r w:rsidRPr="00C10604">
              <w:rPr>
                <w:rFonts w:ascii="Corbel" w:hAnsi="Corbel" w:cstheme="minorHAnsi"/>
                <w:sz w:val="24"/>
                <w:szCs w:val="24"/>
              </w:rPr>
              <w:t>No preference</w:t>
            </w:r>
            <w:r w:rsidRPr="00C10604">
              <w:rPr>
                <w:rFonts w:ascii="Corbel" w:hAnsi="Corbel" w:cstheme="minorHAnsi"/>
                <w:sz w:val="24"/>
                <w:szCs w:val="24"/>
              </w:rPr>
              <w:tab/>
            </w:r>
            <w:r w:rsidRPr="00C10604">
              <w:rPr>
                <w:rFonts w:ascii="Corbel" w:hAnsi="Corbel" w:cstheme="minorHAnsi"/>
                <w:sz w:val="24"/>
                <w:szCs w:val="24"/>
              </w:rPr>
              <w:sym w:font="Webdings" w:char="F063"/>
            </w:r>
          </w:p>
        </w:tc>
        <w:tc>
          <w:tcPr>
            <w:tcW w:w="5953" w:type="dxa"/>
            <w:shd w:val="clear" w:color="auto" w:fill="auto"/>
            <w:vAlign w:val="center"/>
          </w:tcPr>
          <w:p w14:paraId="78B89B93" w14:textId="4E37F917" w:rsidR="00345306" w:rsidRPr="00C10604" w:rsidRDefault="00CD4299" w:rsidP="00FE52E5">
            <w:pPr>
              <w:tabs>
                <w:tab w:val="left" w:pos="5273"/>
              </w:tabs>
              <w:spacing w:before="0"/>
              <w:rPr>
                <w:rFonts w:ascii="Corbel" w:hAnsi="Corbel" w:cstheme="minorHAnsi"/>
                <w:sz w:val="24"/>
                <w:szCs w:val="24"/>
              </w:rPr>
            </w:pPr>
            <w:r>
              <w:rPr>
                <w:rFonts w:ascii="Corbel" w:hAnsi="Corbel" w:cstheme="minorHAnsi"/>
                <w:sz w:val="24"/>
                <w:szCs w:val="24"/>
              </w:rPr>
              <w:t xml:space="preserve"> A lot of </w:t>
            </w:r>
            <w:r w:rsidR="0014131B">
              <w:rPr>
                <w:rFonts w:ascii="Corbel" w:hAnsi="Corbel" w:cstheme="minorHAnsi"/>
                <w:sz w:val="24"/>
                <w:szCs w:val="24"/>
              </w:rPr>
              <w:t>Infill</w:t>
            </w:r>
            <w:r w:rsidR="00B33F7E">
              <w:rPr>
                <w:rFonts w:ascii="Corbel" w:hAnsi="Corbel" w:cstheme="minorHAnsi"/>
                <w:sz w:val="24"/>
                <w:szCs w:val="24"/>
              </w:rPr>
              <w:t xml:space="preserve"> (1 </w:t>
            </w:r>
            <w:r w:rsidR="00F97F8D">
              <w:rPr>
                <w:rFonts w:ascii="Corbel" w:hAnsi="Corbel" w:cstheme="minorHAnsi"/>
                <w:sz w:val="24"/>
                <w:szCs w:val="24"/>
              </w:rPr>
              <w:t>to 3</w:t>
            </w:r>
            <w:r w:rsidR="00B33F7E">
              <w:rPr>
                <w:rFonts w:ascii="Corbel" w:hAnsi="Corbel" w:cstheme="minorHAnsi"/>
                <w:sz w:val="24"/>
                <w:szCs w:val="24"/>
              </w:rPr>
              <w:t xml:space="preserve"> house</w:t>
            </w:r>
            <w:r>
              <w:rPr>
                <w:rFonts w:ascii="Corbel" w:hAnsi="Corbel" w:cstheme="minorHAnsi"/>
                <w:sz w:val="24"/>
                <w:szCs w:val="24"/>
              </w:rPr>
              <w:t xml:space="preserve"> developments</w:t>
            </w:r>
            <w:r w:rsidR="00B33F7E">
              <w:rPr>
                <w:rFonts w:ascii="Corbel" w:hAnsi="Corbel" w:cstheme="minorHAnsi"/>
                <w:sz w:val="24"/>
                <w:szCs w:val="24"/>
              </w:rPr>
              <w:t>)</w:t>
            </w:r>
            <w:r w:rsidR="0014131B">
              <w:rPr>
                <w:rFonts w:ascii="Corbel" w:hAnsi="Corbel" w:cstheme="minorHAnsi"/>
                <w:sz w:val="24"/>
                <w:szCs w:val="24"/>
              </w:rPr>
              <w:tab/>
            </w:r>
            <w:r w:rsidR="00345306" w:rsidRPr="00C10604">
              <w:rPr>
                <w:rFonts w:ascii="Corbel" w:hAnsi="Corbel" w:cstheme="minorHAnsi"/>
                <w:sz w:val="24"/>
                <w:szCs w:val="24"/>
              </w:rPr>
              <w:sym w:font="Webdings" w:char="F063"/>
            </w:r>
          </w:p>
        </w:tc>
      </w:tr>
      <w:tr w:rsidR="00B33F7E" w:rsidRPr="00C10604" w14:paraId="7AF81405" w14:textId="77777777" w:rsidTr="00836CF2">
        <w:trPr>
          <w:trHeight w:val="420"/>
        </w:trPr>
        <w:tc>
          <w:tcPr>
            <w:tcW w:w="4536" w:type="dxa"/>
            <w:shd w:val="clear" w:color="auto" w:fill="auto"/>
            <w:vAlign w:val="center"/>
          </w:tcPr>
          <w:p w14:paraId="4A12E0C5" w14:textId="3114D1AB" w:rsidR="00B33F7E" w:rsidRPr="00C10604" w:rsidRDefault="00B33F7E" w:rsidP="00836CF2">
            <w:pPr>
              <w:tabs>
                <w:tab w:val="left" w:pos="3660"/>
              </w:tabs>
              <w:spacing w:before="0"/>
              <w:ind w:right="27"/>
              <w:rPr>
                <w:rFonts w:ascii="Corbel" w:hAnsi="Corbel" w:cstheme="minorHAnsi"/>
                <w:sz w:val="24"/>
                <w:szCs w:val="24"/>
              </w:rPr>
            </w:pPr>
            <w:r>
              <w:rPr>
                <w:rFonts w:ascii="Corbel" w:hAnsi="Corbel" w:cstheme="minorHAnsi"/>
                <w:sz w:val="24"/>
                <w:szCs w:val="24"/>
              </w:rPr>
              <w:t>Many small developments (</w:t>
            </w:r>
            <w:r w:rsidR="00F97F8D">
              <w:rPr>
                <w:rFonts w:ascii="Corbel" w:hAnsi="Corbel" w:cstheme="minorHAnsi"/>
                <w:sz w:val="24"/>
                <w:szCs w:val="24"/>
              </w:rPr>
              <w:t>4</w:t>
            </w:r>
            <w:r>
              <w:rPr>
                <w:rFonts w:ascii="Corbel" w:hAnsi="Corbel" w:cstheme="minorHAnsi"/>
                <w:sz w:val="24"/>
                <w:szCs w:val="24"/>
              </w:rPr>
              <w:t>-10)</w:t>
            </w:r>
            <w:r w:rsidRPr="00C10604">
              <w:rPr>
                <w:rFonts w:ascii="Corbel" w:hAnsi="Corbel" w:cstheme="minorHAnsi"/>
                <w:sz w:val="24"/>
                <w:szCs w:val="24"/>
              </w:rPr>
              <w:tab/>
            </w:r>
            <w:r w:rsidRPr="00C10604">
              <w:rPr>
                <w:rFonts w:ascii="Corbel" w:hAnsi="Corbel" w:cstheme="minorHAnsi"/>
                <w:sz w:val="24"/>
                <w:szCs w:val="24"/>
              </w:rPr>
              <w:sym w:font="Webdings" w:char="F063"/>
            </w:r>
          </w:p>
        </w:tc>
        <w:tc>
          <w:tcPr>
            <w:tcW w:w="5953" w:type="dxa"/>
            <w:shd w:val="clear" w:color="auto" w:fill="auto"/>
            <w:vAlign w:val="center"/>
          </w:tcPr>
          <w:p w14:paraId="5145B9DC" w14:textId="7BCA1810" w:rsidR="00B33F7E" w:rsidRPr="00C10604" w:rsidRDefault="00B33F7E" w:rsidP="00836CF2">
            <w:pPr>
              <w:tabs>
                <w:tab w:val="left" w:pos="5273"/>
              </w:tabs>
              <w:spacing w:before="0"/>
              <w:rPr>
                <w:rFonts w:ascii="Corbel" w:hAnsi="Corbel" w:cstheme="minorHAnsi"/>
                <w:sz w:val="24"/>
                <w:szCs w:val="24"/>
              </w:rPr>
            </w:pPr>
            <w:r>
              <w:rPr>
                <w:rFonts w:ascii="Corbel" w:hAnsi="Corbel" w:cstheme="minorHAnsi"/>
                <w:sz w:val="24"/>
                <w:szCs w:val="24"/>
              </w:rPr>
              <w:t>S</w:t>
            </w:r>
            <w:r w:rsidR="0049674D">
              <w:rPr>
                <w:rFonts w:ascii="Corbel" w:hAnsi="Corbel" w:cstheme="minorHAnsi"/>
                <w:sz w:val="24"/>
                <w:szCs w:val="24"/>
              </w:rPr>
              <w:t>everal</w:t>
            </w:r>
            <w:r>
              <w:rPr>
                <w:rFonts w:ascii="Corbel" w:hAnsi="Corbel" w:cstheme="minorHAnsi"/>
                <w:sz w:val="24"/>
                <w:szCs w:val="24"/>
              </w:rPr>
              <w:t xml:space="preserve"> modest developments (10 - 50)</w:t>
            </w:r>
            <w:r>
              <w:rPr>
                <w:rFonts w:ascii="Corbel" w:hAnsi="Corbel" w:cstheme="minorHAnsi"/>
                <w:sz w:val="24"/>
                <w:szCs w:val="24"/>
              </w:rPr>
              <w:tab/>
            </w:r>
            <w:r w:rsidRPr="00C10604">
              <w:rPr>
                <w:rFonts w:ascii="Corbel" w:hAnsi="Corbel" w:cstheme="minorHAnsi"/>
                <w:sz w:val="24"/>
                <w:szCs w:val="24"/>
              </w:rPr>
              <w:sym w:font="Webdings" w:char="F063"/>
            </w:r>
          </w:p>
        </w:tc>
      </w:tr>
      <w:tr w:rsidR="00345306" w:rsidRPr="00C10604" w14:paraId="0FD938CE" w14:textId="77777777" w:rsidTr="00FE52E5">
        <w:trPr>
          <w:trHeight w:val="420"/>
        </w:trPr>
        <w:tc>
          <w:tcPr>
            <w:tcW w:w="4536" w:type="dxa"/>
            <w:shd w:val="clear" w:color="auto" w:fill="auto"/>
            <w:vAlign w:val="center"/>
          </w:tcPr>
          <w:p w14:paraId="66794790" w14:textId="311C2324" w:rsidR="00345306" w:rsidRPr="00C10604" w:rsidRDefault="0049674D" w:rsidP="00480273">
            <w:pPr>
              <w:tabs>
                <w:tab w:val="left" w:pos="3660"/>
              </w:tabs>
              <w:spacing w:before="0"/>
              <w:ind w:right="27"/>
              <w:rPr>
                <w:rFonts w:ascii="Corbel" w:hAnsi="Corbel" w:cstheme="minorHAnsi"/>
                <w:sz w:val="24"/>
                <w:szCs w:val="24"/>
              </w:rPr>
            </w:pPr>
            <w:r>
              <w:rPr>
                <w:rFonts w:ascii="Corbel" w:hAnsi="Corbel" w:cstheme="minorHAnsi"/>
                <w:sz w:val="24"/>
                <w:szCs w:val="24"/>
              </w:rPr>
              <w:t>A few</w:t>
            </w:r>
            <w:r w:rsidR="00345306" w:rsidRPr="00C10604">
              <w:rPr>
                <w:rFonts w:ascii="Corbel" w:hAnsi="Corbel" w:cstheme="minorHAnsi"/>
                <w:sz w:val="24"/>
                <w:szCs w:val="24"/>
              </w:rPr>
              <w:t xml:space="preserve"> </w:t>
            </w:r>
            <w:r w:rsidR="0014131B">
              <w:rPr>
                <w:rFonts w:ascii="Corbel" w:hAnsi="Corbel" w:cstheme="minorHAnsi"/>
                <w:sz w:val="24"/>
                <w:szCs w:val="24"/>
              </w:rPr>
              <w:t>medium</w:t>
            </w:r>
            <w:r w:rsidR="00345306" w:rsidRPr="00C10604">
              <w:rPr>
                <w:rFonts w:ascii="Corbel" w:hAnsi="Corbel" w:cstheme="minorHAnsi"/>
                <w:sz w:val="24"/>
                <w:szCs w:val="24"/>
              </w:rPr>
              <w:t xml:space="preserve"> developments</w:t>
            </w:r>
            <w:r w:rsidR="00480273" w:rsidRPr="00C10604">
              <w:rPr>
                <w:rFonts w:ascii="Corbel" w:hAnsi="Corbel" w:cstheme="minorHAnsi"/>
                <w:sz w:val="24"/>
                <w:szCs w:val="24"/>
              </w:rPr>
              <w:t xml:space="preserve"> </w:t>
            </w:r>
            <w:r w:rsidR="0014131B">
              <w:rPr>
                <w:rFonts w:ascii="Corbel" w:hAnsi="Corbel" w:cstheme="minorHAnsi"/>
                <w:sz w:val="24"/>
                <w:szCs w:val="24"/>
              </w:rPr>
              <w:t>50+</w:t>
            </w:r>
            <w:r w:rsidR="00345306" w:rsidRPr="00C10604">
              <w:rPr>
                <w:rFonts w:ascii="Corbel" w:hAnsi="Corbel" w:cstheme="minorHAnsi"/>
                <w:sz w:val="24"/>
                <w:szCs w:val="24"/>
              </w:rPr>
              <w:tab/>
            </w:r>
            <w:r w:rsidR="00345306" w:rsidRPr="00C10604">
              <w:rPr>
                <w:rFonts w:ascii="Corbel" w:hAnsi="Corbel" w:cstheme="minorHAnsi"/>
                <w:sz w:val="24"/>
                <w:szCs w:val="24"/>
              </w:rPr>
              <w:sym w:font="Webdings" w:char="F063"/>
            </w:r>
          </w:p>
        </w:tc>
        <w:tc>
          <w:tcPr>
            <w:tcW w:w="5953" w:type="dxa"/>
            <w:shd w:val="clear" w:color="auto" w:fill="auto"/>
            <w:vAlign w:val="center"/>
          </w:tcPr>
          <w:p w14:paraId="55BB5C85" w14:textId="189CFE24" w:rsidR="00345306" w:rsidRPr="00C10604" w:rsidRDefault="00B33F7E" w:rsidP="00FE52E5">
            <w:pPr>
              <w:tabs>
                <w:tab w:val="left" w:pos="5273"/>
              </w:tabs>
              <w:spacing w:before="0"/>
              <w:rPr>
                <w:rFonts w:ascii="Corbel" w:hAnsi="Corbel" w:cstheme="minorHAnsi"/>
                <w:sz w:val="24"/>
                <w:szCs w:val="24"/>
              </w:rPr>
            </w:pPr>
            <w:r>
              <w:rPr>
                <w:rFonts w:ascii="Corbel" w:hAnsi="Corbel" w:cstheme="minorHAnsi"/>
                <w:sz w:val="24"/>
                <w:szCs w:val="24"/>
              </w:rPr>
              <w:t>A</w:t>
            </w:r>
            <w:r w:rsidR="00345306" w:rsidRPr="00C10604">
              <w:rPr>
                <w:rFonts w:ascii="Corbel" w:hAnsi="Corbel" w:cstheme="minorHAnsi"/>
                <w:sz w:val="24"/>
                <w:szCs w:val="24"/>
              </w:rPr>
              <w:t xml:space="preserve"> </w:t>
            </w:r>
            <w:r w:rsidR="00D10EFD">
              <w:rPr>
                <w:rFonts w:ascii="Corbel" w:hAnsi="Corbel" w:cstheme="minorHAnsi"/>
                <w:sz w:val="24"/>
                <w:szCs w:val="24"/>
              </w:rPr>
              <w:t xml:space="preserve">single </w:t>
            </w:r>
            <w:r w:rsidR="00345306" w:rsidRPr="00C10604">
              <w:rPr>
                <w:rFonts w:ascii="Corbel" w:hAnsi="Corbel" w:cstheme="minorHAnsi"/>
                <w:sz w:val="24"/>
                <w:szCs w:val="24"/>
              </w:rPr>
              <w:t>large development</w:t>
            </w:r>
            <w:r w:rsidR="00480273" w:rsidRPr="00C10604">
              <w:rPr>
                <w:rFonts w:ascii="Corbel" w:hAnsi="Corbel" w:cstheme="minorHAnsi"/>
                <w:sz w:val="24"/>
                <w:szCs w:val="24"/>
              </w:rPr>
              <w:t xml:space="preserve"> of </w:t>
            </w:r>
            <w:r w:rsidR="0014131B">
              <w:rPr>
                <w:rFonts w:ascii="Corbel" w:hAnsi="Corbel" w:cstheme="minorHAnsi"/>
                <w:sz w:val="24"/>
                <w:szCs w:val="24"/>
              </w:rPr>
              <w:t>1</w:t>
            </w:r>
            <w:r w:rsidR="00812C0D" w:rsidRPr="00C10604">
              <w:rPr>
                <w:rFonts w:ascii="Corbel" w:hAnsi="Corbel" w:cstheme="minorHAnsi"/>
                <w:sz w:val="24"/>
                <w:szCs w:val="24"/>
              </w:rPr>
              <w:t>5</w:t>
            </w:r>
            <w:r w:rsidR="00480273" w:rsidRPr="00C10604">
              <w:rPr>
                <w:rFonts w:ascii="Corbel" w:hAnsi="Corbel" w:cstheme="minorHAnsi"/>
                <w:sz w:val="24"/>
                <w:szCs w:val="24"/>
              </w:rPr>
              <w:t>0+ dwellings</w:t>
            </w:r>
            <w:r w:rsidR="00345306" w:rsidRPr="00C10604">
              <w:rPr>
                <w:rFonts w:ascii="Corbel" w:hAnsi="Corbel" w:cstheme="minorHAnsi"/>
                <w:sz w:val="24"/>
                <w:szCs w:val="24"/>
              </w:rPr>
              <w:tab/>
            </w:r>
            <w:r w:rsidR="00345306" w:rsidRPr="00C10604">
              <w:rPr>
                <w:rFonts w:ascii="Corbel" w:hAnsi="Corbel" w:cstheme="minorHAnsi"/>
                <w:sz w:val="24"/>
                <w:szCs w:val="24"/>
              </w:rPr>
              <w:sym w:font="Webdings" w:char="F063"/>
            </w:r>
          </w:p>
        </w:tc>
      </w:tr>
    </w:tbl>
    <w:p w14:paraId="375C414A" w14:textId="77777777" w:rsidR="00AB517A" w:rsidRDefault="00AB517A" w:rsidP="007B724B">
      <w:pPr>
        <w:pStyle w:val="ListParagraph"/>
        <w:spacing w:before="0" w:after="0" w:line="240" w:lineRule="auto"/>
        <w:ind w:left="0"/>
        <w:rPr>
          <w:rFonts w:ascii="Corbel" w:hAnsi="Corbel" w:cstheme="minorHAnsi"/>
          <w:b/>
          <w:sz w:val="24"/>
          <w:szCs w:val="24"/>
        </w:rPr>
      </w:pPr>
    </w:p>
    <w:p w14:paraId="7F9DECF3" w14:textId="4E589516" w:rsidR="00231B46" w:rsidRPr="00FE52E5" w:rsidRDefault="00AB517A" w:rsidP="007B724B">
      <w:pPr>
        <w:pStyle w:val="ListParagraph"/>
        <w:spacing w:before="0" w:after="0" w:line="240" w:lineRule="auto"/>
        <w:ind w:left="0"/>
        <w:rPr>
          <w:rFonts w:ascii="Corbel" w:hAnsi="Corbel" w:cstheme="minorHAnsi"/>
          <w:b/>
          <w:sz w:val="24"/>
          <w:szCs w:val="24"/>
        </w:rPr>
      </w:pPr>
      <w:r>
        <w:rPr>
          <w:rFonts w:ascii="Corbel" w:hAnsi="Corbel" w:cstheme="minorHAnsi"/>
          <w:b/>
          <w:sz w:val="24"/>
          <w:szCs w:val="24"/>
        </w:rPr>
        <w:t>7</w:t>
      </w:r>
      <w:r w:rsidR="00231B46" w:rsidRPr="00FE52E5">
        <w:rPr>
          <w:rFonts w:ascii="Corbel" w:hAnsi="Corbel" w:cstheme="minorHAnsi"/>
          <w:b/>
          <w:sz w:val="24"/>
          <w:szCs w:val="24"/>
        </w:rPr>
        <w:t xml:space="preserve">. </w:t>
      </w:r>
      <w:r w:rsidR="00C50083">
        <w:rPr>
          <w:rFonts w:ascii="Corbel" w:hAnsi="Corbel" w:cstheme="minorHAnsi"/>
          <w:b/>
          <w:sz w:val="24"/>
          <w:szCs w:val="24"/>
        </w:rPr>
        <w:t>Looking ahead</w:t>
      </w:r>
      <w:r w:rsidR="00BA5A28">
        <w:rPr>
          <w:rFonts w:ascii="Corbel" w:hAnsi="Corbel" w:cstheme="minorHAnsi"/>
          <w:b/>
          <w:sz w:val="24"/>
          <w:szCs w:val="24"/>
        </w:rPr>
        <w:t>,</w:t>
      </w:r>
      <w:r w:rsidR="00C50083">
        <w:rPr>
          <w:rFonts w:ascii="Corbel" w:hAnsi="Corbel" w:cstheme="minorHAnsi"/>
          <w:b/>
          <w:sz w:val="24"/>
          <w:szCs w:val="24"/>
        </w:rPr>
        <w:t xml:space="preserve"> w</w:t>
      </w:r>
      <w:r w:rsidR="007B724B" w:rsidRPr="00FE52E5">
        <w:rPr>
          <w:rFonts w:ascii="Corbel" w:hAnsi="Corbel" w:cstheme="minorHAnsi"/>
          <w:b/>
          <w:sz w:val="24"/>
          <w:szCs w:val="24"/>
        </w:rPr>
        <w:t xml:space="preserve">hat types of housing do you </w:t>
      </w:r>
      <w:r w:rsidR="00A42F1E" w:rsidRPr="00FE52E5">
        <w:rPr>
          <w:rFonts w:ascii="Corbel" w:hAnsi="Corbel" w:cstheme="minorHAnsi"/>
          <w:b/>
          <w:sz w:val="24"/>
          <w:szCs w:val="24"/>
        </w:rPr>
        <w:t>think will be</w:t>
      </w:r>
      <w:r w:rsidR="00304A33">
        <w:rPr>
          <w:rFonts w:ascii="Corbel" w:hAnsi="Corbel" w:cstheme="minorHAnsi"/>
          <w:b/>
          <w:sz w:val="24"/>
          <w:szCs w:val="24"/>
        </w:rPr>
        <w:t xml:space="preserve"> </w:t>
      </w:r>
      <w:r w:rsidR="00A42F1E" w:rsidRPr="00FE52E5">
        <w:rPr>
          <w:rFonts w:ascii="Corbel" w:hAnsi="Corbel" w:cstheme="minorHAnsi"/>
          <w:b/>
          <w:sz w:val="24"/>
          <w:szCs w:val="24"/>
        </w:rPr>
        <w:t xml:space="preserve">needed in </w:t>
      </w:r>
      <w:r w:rsidR="008A595C">
        <w:rPr>
          <w:rFonts w:ascii="Corbel" w:hAnsi="Corbel" w:cstheme="minorHAnsi"/>
          <w:b/>
          <w:sz w:val="24"/>
          <w:szCs w:val="24"/>
        </w:rPr>
        <w:t>Copdock &amp; Washbrook</w:t>
      </w:r>
      <w:r w:rsidR="007B724B" w:rsidRPr="00FE52E5">
        <w:rPr>
          <w:rFonts w:ascii="Corbel" w:hAnsi="Corbel" w:cstheme="minorHAnsi"/>
          <w:b/>
          <w:sz w:val="24"/>
          <w:szCs w:val="24"/>
        </w:rPr>
        <w:t>?</w:t>
      </w:r>
      <w:r w:rsidR="00812C0D" w:rsidRPr="00FE52E5">
        <w:rPr>
          <w:rFonts w:ascii="Corbel" w:hAnsi="Corbel" w:cstheme="minorHAnsi"/>
          <w:b/>
          <w:sz w:val="24"/>
          <w:szCs w:val="24"/>
        </w:rPr>
        <w:t xml:space="preserve"> </w:t>
      </w:r>
      <w:r w:rsidR="00812C0D" w:rsidRPr="00FE52E5">
        <w:rPr>
          <w:rFonts w:ascii="Corbel" w:hAnsi="Corbel" w:cstheme="minorHAnsi"/>
          <w:i/>
          <w:sz w:val="24"/>
          <w:szCs w:val="24"/>
        </w:rPr>
        <w:t xml:space="preserve">Please tick </w:t>
      </w:r>
      <w:r w:rsidR="0014131B">
        <w:rPr>
          <w:rFonts w:ascii="Corbel" w:hAnsi="Corbel" w:cstheme="minorHAnsi"/>
          <w:i/>
          <w:sz w:val="24"/>
          <w:szCs w:val="24"/>
        </w:rPr>
        <w:t>one-box-</w:t>
      </w:r>
      <w:r w:rsidR="00812C0D" w:rsidRPr="00FE52E5">
        <w:rPr>
          <w:rFonts w:ascii="Corbel" w:hAnsi="Corbel" w:cstheme="minorHAnsi"/>
          <w:i/>
          <w:sz w:val="24"/>
          <w:szCs w:val="24"/>
        </w:rPr>
        <w:t>for each type of housing.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467"/>
      </w:tblGrid>
      <w:tr w:rsidR="00231B46" w:rsidRPr="00FE52E5" w14:paraId="7A3B0998" w14:textId="77777777" w:rsidTr="00FE52E5">
        <w:trPr>
          <w:trHeight w:val="420"/>
        </w:trPr>
        <w:tc>
          <w:tcPr>
            <w:tcW w:w="10467" w:type="dxa"/>
            <w:shd w:val="clear" w:color="auto" w:fill="FFFFFF" w:themeFill="background1"/>
            <w:vAlign w:val="center"/>
          </w:tcPr>
          <w:p w14:paraId="2FB2D250" w14:textId="5269ABC4" w:rsidR="00C66296" w:rsidRPr="00FE52E5" w:rsidRDefault="00231B46" w:rsidP="00CF6A59">
            <w:pPr>
              <w:tabs>
                <w:tab w:val="center" w:pos="4998"/>
                <w:tab w:val="center" w:pos="6699"/>
                <w:tab w:val="center" w:pos="8400"/>
                <w:tab w:val="center" w:pos="8542"/>
                <w:tab w:val="center" w:pos="9818"/>
              </w:tabs>
              <w:spacing w:before="0"/>
              <w:rPr>
                <w:rFonts w:ascii="Corbel" w:hAnsi="Corbel" w:cstheme="minorHAnsi"/>
                <w:b/>
                <w:sz w:val="24"/>
                <w:szCs w:val="24"/>
              </w:rPr>
            </w:pPr>
            <w:r w:rsidRPr="00FE52E5">
              <w:rPr>
                <w:rFonts w:ascii="Corbel" w:hAnsi="Corbel" w:cstheme="minorHAnsi"/>
                <w:b/>
                <w:sz w:val="24"/>
                <w:szCs w:val="24"/>
              </w:rPr>
              <w:tab/>
            </w:r>
            <w:r w:rsidR="00AB517A">
              <w:rPr>
                <w:rFonts w:ascii="Corbel" w:hAnsi="Corbel" w:cstheme="minorHAnsi"/>
                <w:b/>
                <w:sz w:val="24"/>
                <w:szCs w:val="24"/>
              </w:rPr>
              <w:t>Yes</w:t>
            </w:r>
            <w:r w:rsidR="00C66296" w:rsidRPr="00FE52E5">
              <w:rPr>
                <w:rFonts w:ascii="Corbel" w:hAnsi="Corbel" w:cstheme="minorHAnsi"/>
                <w:b/>
                <w:sz w:val="24"/>
                <w:szCs w:val="24"/>
              </w:rPr>
              <w:tab/>
            </w:r>
            <w:r w:rsidR="00AB517A">
              <w:rPr>
                <w:rFonts w:ascii="Corbel" w:hAnsi="Corbel" w:cstheme="minorHAnsi"/>
                <w:b/>
                <w:sz w:val="24"/>
                <w:szCs w:val="24"/>
              </w:rPr>
              <w:t>No</w:t>
            </w:r>
          </w:p>
        </w:tc>
      </w:tr>
      <w:tr w:rsidR="00231B46" w:rsidRPr="00FE52E5" w14:paraId="0D5A4954" w14:textId="77777777" w:rsidTr="00FE52E5">
        <w:trPr>
          <w:trHeight w:val="420"/>
        </w:trPr>
        <w:tc>
          <w:tcPr>
            <w:tcW w:w="10467" w:type="dxa"/>
            <w:shd w:val="clear" w:color="auto" w:fill="auto"/>
            <w:vAlign w:val="center"/>
          </w:tcPr>
          <w:p w14:paraId="45EC17CF" w14:textId="0B4AED16" w:rsidR="00231B46" w:rsidRPr="00C10604" w:rsidRDefault="007B724B" w:rsidP="00C50083">
            <w:pPr>
              <w:tabs>
                <w:tab w:val="left" w:pos="4857"/>
                <w:tab w:val="left" w:pos="6558"/>
                <w:tab w:val="left" w:pos="8259"/>
                <w:tab w:val="left" w:pos="8542"/>
                <w:tab w:val="left" w:pos="9676"/>
              </w:tabs>
              <w:spacing w:before="0"/>
              <w:rPr>
                <w:rFonts w:ascii="Corbel" w:hAnsi="Corbel" w:cstheme="minorHAnsi"/>
                <w:sz w:val="24"/>
                <w:szCs w:val="24"/>
              </w:rPr>
            </w:pPr>
            <w:r w:rsidRPr="00C10604">
              <w:rPr>
                <w:rFonts w:ascii="Corbel" w:hAnsi="Corbel" w:cstheme="minorHAnsi"/>
                <w:sz w:val="24"/>
                <w:szCs w:val="24"/>
              </w:rPr>
              <w:t>Starter/affordable homes</w:t>
            </w:r>
            <w:r w:rsidR="00231B46" w:rsidRPr="00C10604">
              <w:rPr>
                <w:rFonts w:ascii="Corbel" w:hAnsi="Corbel" w:cstheme="minorHAnsi"/>
                <w:sz w:val="24"/>
                <w:szCs w:val="24"/>
              </w:rPr>
              <w:tab/>
            </w:r>
            <w:r w:rsidR="00231B46" w:rsidRPr="00C10604">
              <w:rPr>
                <w:rFonts w:ascii="Corbel" w:hAnsi="Corbel" w:cstheme="minorHAnsi"/>
                <w:sz w:val="24"/>
                <w:szCs w:val="24"/>
              </w:rPr>
              <w:sym w:font="Webdings" w:char="F063"/>
            </w:r>
            <w:r w:rsidR="00231B46" w:rsidRPr="00C10604">
              <w:rPr>
                <w:rFonts w:ascii="Corbel" w:hAnsi="Corbel" w:cstheme="minorHAnsi"/>
                <w:sz w:val="24"/>
                <w:szCs w:val="24"/>
              </w:rPr>
              <w:tab/>
            </w:r>
            <w:r w:rsidR="00231B46" w:rsidRPr="00C10604">
              <w:rPr>
                <w:rFonts w:ascii="Corbel" w:hAnsi="Corbel" w:cstheme="minorHAnsi"/>
                <w:sz w:val="24"/>
                <w:szCs w:val="24"/>
              </w:rPr>
              <w:sym w:font="Webdings" w:char="F063"/>
            </w:r>
          </w:p>
        </w:tc>
      </w:tr>
      <w:tr w:rsidR="00231B46" w:rsidRPr="00FE52E5" w14:paraId="7C85F2BA" w14:textId="77777777" w:rsidTr="00FE52E5">
        <w:trPr>
          <w:trHeight w:val="420"/>
        </w:trPr>
        <w:tc>
          <w:tcPr>
            <w:tcW w:w="10467" w:type="dxa"/>
            <w:shd w:val="clear" w:color="auto" w:fill="auto"/>
            <w:vAlign w:val="center"/>
          </w:tcPr>
          <w:p w14:paraId="2ACC592E" w14:textId="50A9CFDF" w:rsidR="00231B46" w:rsidRPr="00C10604" w:rsidRDefault="00E23485" w:rsidP="00C50083">
            <w:pPr>
              <w:tabs>
                <w:tab w:val="left" w:pos="4857"/>
                <w:tab w:val="left" w:pos="6558"/>
                <w:tab w:val="left" w:pos="8259"/>
                <w:tab w:val="left" w:pos="8542"/>
                <w:tab w:val="left" w:pos="9676"/>
              </w:tabs>
              <w:spacing w:before="0"/>
              <w:rPr>
                <w:rFonts w:ascii="Corbel" w:hAnsi="Corbel" w:cstheme="minorHAnsi"/>
                <w:sz w:val="24"/>
                <w:szCs w:val="24"/>
              </w:rPr>
            </w:pPr>
            <w:r>
              <w:rPr>
                <w:rFonts w:ascii="Corbel" w:hAnsi="Corbel" w:cstheme="minorHAnsi"/>
                <w:sz w:val="24"/>
                <w:szCs w:val="24"/>
              </w:rPr>
              <w:t>Flats/apartments</w:t>
            </w:r>
            <w:r w:rsidR="00231B46" w:rsidRPr="00C10604">
              <w:rPr>
                <w:rFonts w:ascii="Corbel" w:hAnsi="Corbel" w:cstheme="minorHAnsi"/>
                <w:sz w:val="24"/>
                <w:szCs w:val="24"/>
              </w:rPr>
              <w:tab/>
            </w:r>
            <w:r w:rsidR="00231B46" w:rsidRPr="00C10604">
              <w:rPr>
                <w:rFonts w:ascii="Corbel" w:hAnsi="Corbel" w:cstheme="minorHAnsi"/>
                <w:sz w:val="24"/>
                <w:szCs w:val="24"/>
              </w:rPr>
              <w:sym w:font="Webdings" w:char="F063"/>
            </w:r>
            <w:r w:rsidR="00231B46" w:rsidRPr="00C10604">
              <w:rPr>
                <w:rFonts w:ascii="Corbel" w:hAnsi="Corbel" w:cstheme="minorHAnsi"/>
                <w:sz w:val="24"/>
                <w:szCs w:val="24"/>
              </w:rPr>
              <w:tab/>
            </w:r>
            <w:r w:rsidR="00231B46" w:rsidRPr="00C10604">
              <w:rPr>
                <w:rFonts w:ascii="Corbel" w:hAnsi="Corbel" w:cstheme="minorHAnsi"/>
                <w:sz w:val="24"/>
                <w:szCs w:val="24"/>
              </w:rPr>
              <w:sym w:font="Webdings" w:char="F063"/>
            </w:r>
          </w:p>
        </w:tc>
      </w:tr>
      <w:tr w:rsidR="00E23485" w:rsidRPr="00FE52E5" w14:paraId="319B3963" w14:textId="77777777" w:rsidTr="00EB0D3B">
        <w:trPr>
          <w:trHeight w:val="420"/>
        </w:trPr>
        <w:tc>
          <w:tcPr>
            <w:tcW w:w="10467" w:type="dxa"/>
            <w:shd w:val="clear" w:color="auto" w:fill="auto"/>
            <w:vAlign w:val="center"/>
          </w:tcPr>
          <w:p w14:paraId="2D0EF35E" w14:textId="7C0FC550" w:rsidR="00E23485" w:rsidRPr="00C10604" w:rsidRDefault="00E23485" w:rsidP="00EB0D3B">
            <w:pPr>
              <w:tabs>
                <w:tab w:val="left" w:pos="4857"/>
                <w:tab w:val="left" w:pos="6558"/>
                <w:tab w:val="left" w:pos="8259"/>
                <w:tab w:val="left" w:pos="8542"/>
                <w:tab w:val="left" w:pos="9676"/>
              </w:tabs>
              <w:spacing w:before="0"/>
              <w:rPr>
                <w:rFonts w:ascii="Corbel" w:hAnsi="Corbel" w:cstheme="minorHAnsi"/>
                <w:sz w:val="24"/>
                <w:szCs w:val="24"/>
              </w:rPr>
            </w:pPr>
            <w:r>
              <w:rPr>
                <w:rFonts w:ascii="Corbel" w:hAnsi="Corbel" w:cstheme="minorHAnsi"/>
                <w:sz w:val="24"/>
                <w:szCs w:val="24"/>
              </w:rPr>
              <w:t>Studios/bedsits</w:t>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p>
        </w:tc>
      </w:tr>
      <w:tr w:rsidR="00231B46" w:rsidRPr="00FE52E5" w14:paraId="4242D378" w14:textId="77777777" w:rsidTr="00FE52E5">
        <w:trPr>
          <w:trHeight w:val="420"/>
        </w:trPr>
        <w:tc>
          <w:tcPr>
            <w:tcW w:w="10467" w:type="dxa"/>
            <w:shd w:val="clear" w:color="auto" w:fill="auto"/>
            <w:vAlign w:val="center"/>
          </w:tcPr>
          <w:p w14:paraId="39BDD28A" w14:textId="31774DD9" w:rsidR="00231B46" w:rsidRPr="00C10604" w:rsidRDefault="007B724B" w:rsidP="00C50083">
            <w:pPr>
              <w:tabs>
                <w:tab w:val="left" w:pos="4857"/>
                <w:tab w:val="left" w:pos="6558"/>
                <w:tab w:val="left" w:pos="8259"/>
                <w:tab w:val="left" w:pos="8542"/>
                <w:tab w:val="left" w:pos="9676"/>
              </w:tabs>
              <w:spacing w:before="0"/>
              <w:rPr>
                <w:rFonts w:ascii="Corbel" w:hAnsi="Corbel" w:cstheme="minorHAnsi"/>
                <w:sz w:val="24"/>
                <w:szCs w:val="24"/>
              </w:rPr>
            </w:pPr>
            <w:r w:rsidRPr="00C10604">
              <w:rPr>
                <w:rFonts w:ascii="Corbel" w:hAnsi="Corbel" w:cstheme="minorHAnsi"/>
                <w:sz w:val="24"/>
                <w:szCs w:val="24"/>
              </w:rPr>
              <w:t>Homes for ‘downsizers’</w:t>
            </w:r>
            <w:r w:rsidR="00231B46" w:rsidRPr="00C10604">
              <w:rPr>
                <w:rFonts w:ascii="Corbel" w:hAnsi="Corbel" w:cstheme="minorHAnsi"/>
                <w:sz w:val="24"/>
                <w:szCs w:val="24"/>
              </w:rPr>
              <w:tab/>
            </w:r>
            <w:r w:rsidR="00231B46" w:rsidRPr="00C10604">
              <w:rPr>
                <w:rFonts w:ascii="Corbel" w:hAnsi="Corbel" w:cstheme="minorHAnsi"/>
                <w:sz w:val="24"/>
                <w:szCs w:val="24"/>
              </w:rPr>
              <w:sym w:font="Webdings" w:char="F063"/>
            </w:r>
            <w:r w:rsidR="00231B46" w:rsidRPr="00C10604">
              <w:rPr>
                <w:rFonts w:ascii="Corbel" w:hAnsi="Corbel" w:cstheme="minorHAnsi"/>
                <w:sz w:val="24"/>
                <w:szCs w:val="24"/>
              </w:rPr>
              <w:tab/>
            </w:r>
            <w:r w:rsidR="00231B46" w:rsidRPr="00C10604">
              <w:rPr>
                <w:rFonts w:ascii="Corbel" w:hAnsi="Corbel" w:cstheme="minorHAnsi"/>
                <w:sz w:val="24"/>
                <w:szCs w:val="24"/>
              </w:rPr>
              <w:sym w:font="Webdings" w:char="F063"/>
            </w:r>
          </w:p>
        </w:tc>
      </w:tr>
      <w:tr w:rsidR="00231B46" w:rsidRPr="00FE52E5" w14:paraId="54978431" w14:textId="77777777" w:rsidTr="00FE52E5">
        <w:trPr>
          <w:trHeight w:val="420"/>
        </w:trPr>
        <w:tc>
          <w:tcPr>
            <w:tcW w:w="10467" w:type="dxa"/>
            <w:shd w:val="clear" w:color="auto" w:fill="auto"/>
            <w:vAlign w:val="center"/>
          </w:tcPr>
          <w:p w14:paraId="18B78C8C" w14:textId="106E3D73" w:rsidR="00231B46" w:rsidRPr="00C10604" w:rsidRDefault="007B724B" w:rsidP="00C50083">
            <w:pPr>
              <w:tabs>
                <w:tab w:val="left" w:pos="4857"/>
                <w:tab w:val="left" w:pos="6558"/>
                <w:tab w:val="left" w:pos="8259"/>
                <w:tab w:val="left" w:pos="8542"/>
                <w:tab w:val="left" w:pos="9676"/>
              </w:tabs>
              <w:spacing w:before="0"/>
              <w:rPr>
                <w:rFonts w:ascii="Corbel" w:hAnsi="Corbel" w:cstheme="minorHAnsi"/>
                <w:sz w:val="24"/>
                <w:szCs w:val="24"/>
              </w:rPr>
            </w:pPr>
            <w:r w:rsidRPr="00C10604">
              <w:rPr>
                <w:rFonts w:ascii="Corbel" w:hAnsi="Corbel" w:cstheme="minorHAnsi"/>
                <w:sz w:val="24"/>
                <w:szCs w:val="24"/>
              </w:rPr>
              <w:t>Family homes</w:t>
            </w:r>
            <w:r w:rsidR="00231B46" w:rsidRPr="00C10604">
              <w:rPr>
                <w:rFonts w:ascii="Corbel" w:hAnsi="Corbel" w:cstheme="minorHAnsi"/>
                <w:sz w:val="24"/>
                <w:szCs w:val="24"/>
              </w:rPr>
              <w:tab/>
            </w:r>
            <w:r w:rsidR="00231B46" w:rsidRPr="00C10604">
              <w:rPr>
                <w:rFonts w:ascii="Corbel" w:hAnsi="Corbel" w:cstheme="minorHAnsi"/>
                <w:sz w:val="24"/>
                <w:szCs w:val="24"/>
              </w:rPr>
              <w:sym w:font="Webdings" w:char="F063"/>
            </w:r>
            <w:r w:rsidR="00231B46" w:rsidRPr="00C10604">
              <w:rPr>
                <w:rFonts w:ascii="Corbel" w:hAnsi="Corbel" w:cstheme="minorHAnsi"/>
                <w:sz w:val="24"/>
                <w:szCs w:val="24"/>
              </w:rPr>
              <w:tab/>
            </w:r>
            <w:r w:rsidR="00231B46" w:rsidRPr="00C10604">
              <w:rPr>
                <w:rFonts w:ascii="Corbel" w:hAnsi="Corbel" w:cstheme="minorHAnsi"/>
                <w:sz w:val="24"/>
                <w:szCs w:val="24"/>
              </w:rPr>
              <w:sym w:font="Webdings" w:char="F063"/>
            </w:r>
          </w:p>
        </w:tc>
      </w:tr>
      <w:tr w:rsidR="00231B46" w:rsidRPr="00FE52E5" w14:paraId="338DBD5D" w14:textId="77777777" w:rsidTr="00FE52E5">
        <w:trPr>
          <w:trHeight w:val="420"/>
        </w:trPr>
        <w:tc>
          <w:tcPr>
            <w:tcW w:w="10467" w:type="dxa"/>
            <w:shd w:val="clear" w:color="auto" w:fill="auto"/>
            <w:vAlign w:val="center"/>
          </w:tcPr>
          <w:p w14:paraId="53B72185" w14:textId="33B0DFA8" w:rsidR="00231B46" w:rsidRPr="00C10604" w:rsidRDefault="00E23485" w:rsidP="00C50083">
            <w:pPr>
              <w:tabs>
                <w:tab w:val="left" w:pos="4857"/>
                <w:tab w:val="left" w:pos="6558"/>
                <w:tab w:val="left" w:pos="8259"/>
                <w:tab w:val="left" w:pos="8542"/>
                <w:tab w:val="left" w:pos="9676"/>
              </w:tabs>
              <w:spacing w:before="0"/>
              <w:rPr>
                <w:rFonts w:ascii="Corbel" w:hAnsi="Corbel" w:cstheme="minorHAnsi"/>
                <w:sz w:val="24"/>
                <w:szCs w:val="24"/>
              </w:rPr>
            </w:pPr>
            <w:r>
              <w:rPr>
                <w:rFonts w:ascii="Corbel" w:hAnsi="Corbel" w:cstheme="minorHAnsi"/>
                <w:sz w:val="24"/>
                <w:szCs w:val="24"/>
              </w:rPr>
              <w:t>E</w:t>
            </w:r>
            <w:r w:rsidR="007B724B" w:rsidRPr="00C10604">
              <w:rPr>
                <w:rFonts w:ascii="Corbel" w:hAnsi="Corbel" w:cstheme="minorHAnsi"/>
                <w:sz w:val="24"/>
                <w:szCs w:val="24"/>
              </w:rPr>
              <w:t>xecutive homes</w:t>
            </w:r>
            <w:r w:rsidR="00231B46" w:rsidRPr="00C10604">
              <w:rPr>
                <w:rFonts w:ascii="Corbel" w:hAnsi="Corbel" w:cstheme="minorHAnsi"/>
                <w:sz w:val="24"/>
                <w:szCs w:val="24"/>
              </w:rPr>
              <w:tab/>
            </w:r>
            <w:r w:rsidR="00231B46" w:rsidRPr="00C10604">
              <w:rPr>
                <w:rFonts w:ascii="Corbel" w:hAnsi="Corbel" w:cstheme="minorHAnsi"/>
                <w:sz w:val="24"/>
                <w:szCs w:val="24"/>
              </w:rPr>
              <w:sym w:font="Webdings" w:char="F063"/>
            </w:r>
            <w:r w:rsidR="00231B46" w:rsidRPr="00C10604">
              <w:rPr>
                <w:rFonts w:ascii="Corbel" w:hAnsi="Corbel" w:cstheme="minorHAnsi"/>
                <w:sz w:val="24"/>
                <w:szCs w:val="24"/>
              </w:rPr>
              <w:tab/>
            </w:r>
            <w:r w:rsidR="00231B46" w:rsidRPr="00C10604">
              <w:rPr>
                <w:rFonts w:ascii="Corbel" w:hAnsi="Corbel" w:cstheme="minorHAnsi"/>
                <w:sz w:val="24"/>
                <w:szCs w:val="24"/>
              </w:rPr>
              <w:sym w:font="Webdings" w:char="F063"/>
            </w:r>
          </w:p>
        </w:tc>
      </w:tr>
      <w:tr w:rsidR="007B724B" w:rsidRPr="00FE52E5" w14:paraId="0EEFDCA8" w14:textId="77777777" w:rsidTr="00FE52E5">
        <w:trPr>
          <w:trHeight w:val="420"/>
        </w:trPr>
        <w:tc>
          <w:tcPr>
            <w:tcW w:w="10467" w:type="dxa"/>
            <w:shd w:val="clear" w:color="auto" w:fill="auto"/>
            <w:vAlign w:val="center"/>
          </w:tcPr>
          <w:p w14:paraId="5FA66EA7" w14:textId="2664D8B5" w:rsidR="007B724B" w:rsidRPr="00C10604" w:rsidRDefault="007B724B" w:rsidP="00C50083">
            <w:pPr>
              <w:tabs>
                <w:tab w:val="left" w:pos="4857"/>
                <w:tab w:val="left" w:pos="6558"/>
                <w:tab w:val="left" w:pos="8259"/>
                <w:tab w:val="left" w:pos="8542"/>
                <w:tab w:val="left" w:pos="9676"/>
              </w:tabs>
              <w:spacing w:before="0"/>
              <w:rPr>
                <w:rFonts w:ascii="Corbel" w:hAnsi="Corbel" w:cstheme="minorHAnsi"/>
                <w:sz w:val="24"/>
                <w:szCs w:val="24"/>
              </w:rPr>
            </w:pPr>
            <w:r w:rsidRPr="00C10604">
              <w:rPr>
                <w:rFonts w:ascii="Corbel" w:hAnsi="Corbel" w:cstheme="minorHAnsi"/>
                <w:sz w:val="24"/>
                <w:szCs w:val="24"/>
              </w:rPr>
              <w:t>Retirement housing</w:t>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p>
        </w:tc>
      </w:tr>
      <w:tr w:rsidR="007B724B" w:rsidRPr="00FE52E5" w14:paraId="090DDDFB" w14:textId="77777777" w:rsidTr="00FE52E5">
        <w:trPr>
          <w:trHeight w:val="420"/>
        </w:trPr>
        <w:tc>
          <w:tcPr>
            <w:tcW w:w="10467" w:type="dxa"/>
            <w:shd w:val="clear" w:color="auto" w:fill="auto"/>
            <w:vAlign w:val="center"/>
          </w:tcPr>
          <w:p w14:paraId="22F0C04C" w14:textId="2325E0DE" w:rsidR="007B724B" w:rsidRPr="00C10604" w:rsidRDefault="007B724B" w:rsidP="00C50083">
            <w:pPr>
              <w:tabs>
                <w:tab w:val="left" w:pos="4857"/>
                <w:tab w:val="left" w:pos="6558"/>
                <w:tab w:val="left" w:pos="8259"/>
                <w:tab w:val="left" w:pos="8542"/>
                <w:tab w:val="left" w:pos="9676"/>
              </w:tabs>
              <w:spacing w:before="0"/>
              <w:rPr>
                <w:rFonts w:ascii="Corbel" w:hAnsi="Corbel" w:cstheme="minorHAnsi"/>
                <w:sz w:val="24"/>
                <w:szCs w:val="24"/>
              </w:rPr>
            </w:pPr>
            <w:r w:rsidRPr="00C10604">
              <w:rPr>
                <w:rFonts w:ascii="Corbel" w:hAnsi="Corbel" w:cstheme="minorHAnsi"/>
                <w:sz w:val="24"/>
                <w:szCs w:val="24"/>
              </w:rPr>
              <w:t>Sheltered housing</w:t>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p>
        </w:tc>
      </w:tr>
      <w:tr w:rsidR="00491AC6" w:rsidRPr="00FE52E5" w14:paraId="1DF3DD18" w14:textId="77777777" w:rsidTr="00FE52E5">
        <w:trPr>
          <w:trHeight w:val="420"/>
        </w:trPr>
        <w:tc>
          <w:tcPr>
            <w:tcW w:w="10467" w:type="dxa"/>
            <w:shd w:val="clear" w:color="auto" w:fill="auto"/>
            <w:vAlign w:val="center"/>
          </w:tcPr>
          <w:p w14:paraId="43653D77" w14:textId="7C89571B" w:rsidR="00491AC6" w:rsidRPr="00C10604" w:rsidRDefault="00491AC6" w:rsidP="00491AC6">
            <w:pPr>
              <w:tabs>
                <w:tab w:val="left" w:pos="4857"/>
                <w:tab w:val="left" w:pos="6558"/>
                <w:tab w:val="left" w:pos="8259"/>
                <w:tab w:val="left" w:pos="8542"/>
                <w:tab w:val="left" w:pos="9676"/>
              </w:tabs>
              <w:spacing w:before="0"/>
              <w:rPr>
                <w:rFonts w:ascii="Corbel" w:hAnsi="Corbel" w:cstheme="minorHAnsi"/>
                <w:sz w:val="24"/>
                <w:szCs w:val="24"/>
              </w:rPr>
            </w:pPr>
            <w:r>
              <w:rPr>
                <w:rFonts w:ascii="Corbel" w:hAnsi="Corbel" w:cstheme="minorHAnsi"/>
                <w:sz w:val="24"/>
                <w:szCs w:val="24"/>
              </w:rPr>
              <w:t>Social housing e.g.</w:t>
            </w:r>
            <w:r w:rsidR="00CF6A59">
              <w:rPr>
                <w:rFonts w:ascii="Corbel" w:hAnsi="Corbel" w:cstheme="minorHAnsi"/>
                <w:sz w:val="24"/>
                <w:szCs w:val="24"/>
              </w:rPr>
              <w:t xml:space="preserve"> </w:t>
            </w:r>
            <w:r>
              <w:rPr>
                <w:rFonts w:ascii="Corbel" w:hAnsi="Corbel" w:cstheme="minorHAnsi"/>
                <w:sz w:val="24"/>
                <w:szCs w:val="24"/>
              </w:rPr>
              <w:t>shared ownership</w:t>
            </w:r>
            <w:r>
              <w:rPr>
                <w:rFonts w:ascii="Corbel" w:hAnsi="Corbel" w:cstheme="minorHAnsi"/>
                <w:sz w:val="24"/>
                <w:szCs w:val="24"/>
              </w:rPr>
              <w:tab/>
            </w:r>
            <w:r w:rsidRPr="00C10604">
              <w:rPr>
                <w:rFonts w:ascii="Corbel" w:hAnsi="Corbel" w:cstheme="minorHAnsi"/>
                <w:sz w:val="24"/>
                <w:szCs w:val="24"/>
              </w:rPr>
              <w:sym w:font="Webdings" w:char="F063"/>
            </w:r>
            <w:r>
              <w:rPr>
                <w:rFonts w:ascii="Corbel" w:hAnsi="Corbel" w:cstheme="minorHAnsi"/>
                <w:sz w:val="24"/>
                <w:szCs w:val="24"/>
              </w:rPr>
              <w:tab/>
            </w:r>
            <w:r w:rsidRPr="00C10604">
              <w:rPr>
                <w:rFonts w:ascii="Corbel" w:hAnsi="Corbel" w:cstheme="minorHAnsi"/>
                <w:sz w:val="24"/>
                <w:szCs w:val="24"/>
              </w:rPr>
              <w:sym w:font="Webdings" w:char="F063"/>
            </w:r>
            <w:r>
              <w:rPr>
                <w:rFonts w:ascii="Corbel" w:hAnsi="Corbel" w:cstheme="minorHAnsi"/>
                <w:sz w:val="24"/>
                <w:szCs w:val="24"/>
              </w:rPr>
              <w:br/>
              <w:t>or rental through a housing association</w:t>
            </w:r>
            <w:r>
              <w:rPr>
                <w:rFonts w:ascii="Corbel" w:hAnsi="Corbel" w:cstheme="minorHAnsi"/>
                <w:sz w:val="24"/>
                <w:szCs w:val="24"/>
              </w:rPr>
              <w:tab/>
            </w:r>
          </w:p>
        </w:tc>
      </w:tr>
    </w:tbl>
    <w:p w14:paraId="031E2D64" w14:textId="77777777" w:rsidR="00CD4299" w:rsidRPr="00FE52E5" w:rsidRDefault="00CD4299" w:rsidP="00131EEF">
      <w:pPr>
        <w:tabs>
          <w:tab w:val="left" w:pos="4820"/>
          <w:tab w:val="left" w:pos="6521"/>
          <w:tab w:val="left" w:pos="8222"/>
        </w:tabs>
        <w:spacing w:before="0" w:after="0"/>
        <w:rPr>
          <w:rFonts w:ascii="Corbel" w:hAnsi="Corbel"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467"/>
      </w:tblGrid>
      <w:tr w:rsidR="00C10604" w:rsidRPr="00FE52E5" w14:paraId="15AD930D" w14:textId="77777777" w:rsidTr="00CB4D07">
        <w:trPr>
          <w:trHeight w:val="420"/>
        </w:trPr>
        <w:tc>
          <w:tcPr>
            <w:tcW w:w="10467" w:type="dxa"/>
            <w:shd w:val="clear" w:color="auto" w:fill="FFFFFF" w:themeFill="background1"/>
            <w:vAlign w:val="center"/>
          </w:tcPr>
          <w:p w14:paraId="30A919C1" w14:textId="1FDAF708" w:rsidR="0049674D" w:rsidRDefault="001A292D" w:rsidP="00CB4D07">
            <w:pPr>
              <w:tabs>
                <w:tab w:val="left" w:pos="5880"/>
                <w:tab w:val="left" w:pos="7266"/>
                <w:tab w:val="left" w:pos="8967"/>
              </w:tabs>
              <w:spacing w:before="0"/>
              <w:rPr>
                <w:rFonts w:ascii="Corbel" w:hAnsi="Corbel" w:cs="Arial"/>
                <w:bCs/>
                <w:i/>
                <w:sz w:val="24"/>
              </w:rPr>
            </w:pPr>
            <w:r>
              <w:rPr>
                <w:rFonts w:ascii="Corbel" w:hAnsi="Corbel" w:cs="Arial"/>
                <w:b/>
                <w:bCs/>
                <w:sz w:val="24"/>
              </w:rPr>
              <w:t>8</w:t>
            </w:r>
            <w:r w:rsidR="00C10604">
              <w:rPr>
                <w:rFonts w:ascii="Corbel" w:hAnsi="Corbel" w:cs="Arial"/>
                <w:b/>
                <w:bCs/>
                <w:sz w:val="24"/>
              </w:rPr>
              <w:t xml:space="preserve">. </w:t>
            </w:r>
            <w:r w:rsidR="007542A6" w:rsidRPr="00FE52E5">
              <w:rPr>
                <w:rFonts w:ascii="Corbel" w:hAnsi="Corbel" w:cs="Arial"/>
                <w:b/>
                <w:bCs/>
                <w:sz w:val="24"/>
              </w:rPr>
              <w:t>What</w:t>
            </w:r>
            <w:r w:rsidR="00D559B1">
              <w:rPr>
                <w:rFonts w:ascii="Corbel" w:hAnsi="Corbel" w:cs="Arial"/>
                <w:b/>
                <w:bCs/>
                <w:sz w:val="24"/>
              </w:rPr>
              <w:t xml:space="preserve"> features </w:t>
            </w:r>
            <w:r w:rsidR="00B33F7E">
              <w:rPr>
                <w:rFonts w:ascii="Corbel" w:hAnsi="Corbel" w:cs="Arial"/>
                <w:b/>
                <w:bCs/>
                <w:sz w:val="24"/>
              </w:rPr>
              <w:t>would you like to see</w:t>
            </w:r>
            <w:r w:rsidR="00D559B1">
              <w:rPr>
                <w:rFonts w:ascii="Corbel" w:hAnsi="Corbel" w:cs="Arial"/>
                <w:b/>
                <w:bCs/>
                <w:sz w:val="24"/>
              </w:rPr>
              <w:t xml:space="preserve"> included in</w:t>
            </w:r>
            <w:r w:rsidR="007542A6" w:rsidRPr="00FE52E5">
              <w:rPr>
                <w:rFonts w:ascii="Corbel" w:hAnsi="Corbel" w:cs="Arial"/>
                <w:b/>
                <w:bCs/>
                <w:sz w:val="24"/>
              </w:rPr>
              <w:t xml:space="preserve"> </w:t>
            </w:r>
            <w:r w:rsidR="00EA18BC">
              <w:rPr>
                <w:rFonts w:ascii="Corbel" w:hAnsi="Corbel" w:cs="Arial"/>
                <w:b/>
                <w:bCs/>
                <w:sz w:val="24"/>
              </w:rPr>
              <w:t>new homes</w:t>
            </w:r>
            <w:r w:rsidR="00304A33">
              <w:rPr>
                <w:rFonts w:ascii="Corbel" w:hAnsi="Corbel" w:cs="Arial"/>
                <w:b/>
                <w:bCs/>
                <w:sz w:val="24"/>
              </w:rPr>
              <w:t xml:space="preserve">. </w:t>
            </w:r>
            <w:r w:rsidR="00304A33" w:rsidRPr="00304A33">
              <w:rPr>
                <w:rFonts w:ascii="Corbel" w:hAnsi="Corbel" w:cs="Arial"/>
                <w:bCs/>
                <w:i/>
                <w:sz w:val="24"/>
              </w:rPr>
              <w:t>Please tick one box fo</w:t>
            </w:r>
            <w:r w:rsidR="00B367DF">
              <w:rPr>
                <w:rFonts w:ascii="Corbel" w:hAnsi="Corbel" w:cs="Arial"/>
                <w:bCs/>
                <w:i/>
                <w:sz w:val="24"/>
              </w:rPr>
              <w:t>r</w:t>
            </w:r>
            <w:r w:rsidR="00304A33" w:rsidRPr="00304A33">
              <w:rPr>
                <w:rFonts w:ascii="Corbel" w:hAnsi="Corbel" w:cs="Arial"/>
                <w:bCs/>
                <w:i/>
                <w:sz w:val="24"/>
              </w:rPr>
              <w:t xml:space="preserve"> each</w:t>
            </w:r>
            <w:r w:rsidR="00B367DF">
              <w:rPr>
                <w:rFonts w:ascii="Corbel" w:hAnsi="Corbel" w:cs="Arial"/>
                <w:bCs/>
                <w:i/>
                <w:sz w:val="24"/>
              </w:rPr>
              <w:t xml:space="preserve"> </w:t>
            </w:r>
            <w:r w:rsidR="00D10EFD">
              <w:rPr>
                <w:rFonts w:ascii="Corbel" w:hAnsi="Corbel" w:cs="Arial"/>
                <w:bCs/>
                <w:i/>
                <w:sz w:val="24"/>
              </w:rPr>
              <w:t>feature</w:t>
            </w:r>
          </w:p>
          <w:p w14:paraId="0B24967B" w14:textId="624DD029" w:rsidR="00C10604" w:rsidRPr="00FE52E5" w:rsidRDefault="00C10604" w:rsidP="00CB4D07">
            <w:pPr>
              <w:tabs>
                <w:tab w:val="left" w:pos="5880"/>
                <w:tab w:val="left" w:pos="7266"/>
                <w:tab w:val="left" w:pos="8967"/>
              </w:tabs>
              <w:spacing w:before="0"/>
              <w:rPr>
                <w:rFonts w:ascii="Corbel" w:hAnsi="Corbel" w:cstheme="minorHAnsi"/>
                <w:b/>
                <w:sz w:val="24"/>
                <w:szCs w:val="24"/>
              </w:rPr>
            </w:pPr>
            <w:r w:rsidRPr="00FE52E5">
              <w:rPr>
                <w:rFonts w:ascii="Corbel" w:hAnsi="Corbel" w:cstheme="minorHAnsi"/>
                <w:b/>
                <w:sz w:val="24"/>
                <w:szCs w:val="24"/>
              </w:rPr>
              <w:tab/>
            </w:r>
            <w:r w:rsidR="00B34813">
              <w:rPr>
                <w:rFonts w:ascii="Corbel" w:hAnsi="Corbel" w:cstheme="minorHAnsi"/>
                <w:b/>
                <w:sz w:val="24"/>
                <w:szCs w:val="24"/>
              </w:rPr>
              <w:t xml:space="preserve">    Agree</w:t>
            </w:r>
            <w:r w:rsidRPr="00FE52E5">
              <w:rPr>
                <w:rFonts w:ascii="Corbel" w:hAnsi="Corbel" w:cstheme="minorHAnsi"/>
                <w:b/>
                <w:sz w:val="24"/>
                <w:szCs w:val="24"/>
              </w:rPr>
              <w:tab/>
            </w:r>
            <w:r w:rsidR="00B34813">
              <w:rPr>
                <w:rFonts w:ascii="Corbel" w:hAnsi="Corbel" w:cstheme="minorHAnsi"/>
                <w:b/>
                <w:sz w:val="24"/>
                <w:szCs w:val="24"/>
              </w:rPr>
              <w:t xml:space="preserve">     </w:t>
            </w:r>
            <w:r w:rsidR="00EA18BC">
              <w:rPr>
                <w:rFonts w:ascii="Corbel" w:hAnsi="Corbel" w:cstheme="minorHAnsi"/>
                <w:b/>
                <w:sz w:val="24"/>
                <w:szCs w:val="24"/>
              </w:rPr>
              <w:t>No opinion</w:t>
            </w:r>
            <w:r w:rsidRPr="00FE52E5">
              <w:rPr>
                <w:rFonts w:ascii="Corbel" w:hAnsi="Corbel" w:cstheme="minorHAnsi"/>
                <w:b/>
                <w:sz w:val="24"/>
                <w:szCs w:val="24"/>
              </w:rPr>
              <w:tab/>
            </w:r>
            <w:r w:rsidR="00EA18BC">
              <w:rPr>
                <w:rFonts w:ascii="Corbel" w:hAnsi="Corbel" w:cstheme="minorHAnsi"/>
                <w:b/>
                <w:sz w:val="24"/>
                <w:szCs w:val="24"/>
              </w:rPr>
              <w:t xml:space="preserve">   Disagree</w:t>
            </w:r>
          </w:p>
        </w:tc>
      </w:tr>
      <w:tr w:rsidR="00C10604" w:rsidRPr="00C10604" w14:paraId="183155AD" w14:textId="77777777" w:rsidTr="00CB4D07">
        <w:trPr>
          <w:trHeight w:val="420"/>
        </w:trPr>
        <w:tc>
          <w:tcPr>
            <w:tcW w:w="10467" w:type="dxa"/>
            <w:shd w:val="clear" w:color="auto" w:fill="auto"/>
            <w:vAlign w:val="center"/>
          </w:tcPr>
          <w:p w14:paraId="145190EB" w14:textId="62417D07" w:rsidR="00C10604" w:rsidRPr="00C10604" w:rsidRDefault="00B33F7E" w:rsidP="00CB4D07">
            <w:pPr>
              <w:tabs>
                <w:tab w:val="left" w:pos="6345"/>
                <w:tab w:val="left" w:pos="7920"/>
                <w:tab w:val="left" w:pos="9480"/>
              </w:tabs>
              <w:spacing w:before="0"/>
              <w:rPr>
                <w:rFonts w:ascii="Corbel" w:hAnsi="Corbel" w:cstheme="minorHAnsi"/>
                <w:sz w:val="24"/>
                <w:szCs w:val="24"/>
              </w:rPr>
            </w:pPr>
            <w:r>
              <w:rPr>
                <w:rFonts w:ascii="Corbel" w:hAnsi="Corbel" w:cs="Arial"/>
                <w:sz w:val="24"/>
              </w:rPr>
              <w:t>O</w:t>
            </w:r>
            <w:r w:rsidR="00C10604" w:rsidRPr="00C10604">
              <w:rPr>
                <w:rFonts w:ascii="Corbel" w:hAnsi="Corbel" w:cs="Arial"/>
                <w:sz w:val="24"/>
              </w:rPr>
              <w:t>ff-street parking</w:t>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p>
        </w:tc>
      </w:tr>
      <w:tr w:rsidR="00F104FF" w:rsidRPr="00C10604" w14:paraId="46EE54D7" w14:textId="77777777" w:rsidTr="00435995">
        <w:trPr>
          <w:trHeight w:val="420"/>
        </w:trPr>
        <w:tc>
          <w:tcPr>
            <w:tcW w:w="10467" w:type="dxa"/>
            <w:shd w:val="clear" w:color="auto" w:fill="auto"/>
            <w:vAlign w:val="center"/>
          </w:tcPr>
          <w:p w14:paraId="2FCC2D30" w14:textId="119F32F3" w:rsidR="00F104FF" w:rsidRPr="00C10604" w:rsidRDefault="00F104FF" w:rsidP="00435995">
            <w:pPr>
              <w:tabs>
                <w:tab w:val="left" w:pos="6345"/>
                <w:tab w:val="left" w:pos="7920"/>
                <w:tab w:val="left" w:pos="9480"/>
              </w:tabs>
              <w:spacing w:before="0"/>
              <w:rPr>
                <w:rFonts w:ascii="Corbel" w:hAnsi="Corbel" w:cstheme="minorHAnsi"/>
                <w:sz w:val="24"/>
                <w:szCs w:val="24"/>
              </w:rPr>
            </w:pPr>
            <w:r>
              <w:rPr>
                <w:rFonts w:ascii="Corbel" w:hAnsi="Corbel" w:cs="Arial"/>
                <w:sz w:val="24"/>
              </w:rPr>
              <w:t>L</w:t>
            </w:r>
            <w:r w:rsidRPr="00C10604">
              <w:rPr>
                <w:rFonts w:ascii="Corbel" w:hAnsi="Corbel" w:cs="Arial"/>
                <w:sz w:val="24"/>
              </w:rPr>
              <w:t xml:space="preserve">imited to </w:t>
            </w:r>
            <w:r>
              <w:rPr>
                <w:rFonts w:ascii="Corbel" w:hAnsi="Corbel" w:cs="Arial"/>
                <w:sz w:val="24"/>
              </w:rPr>
              <w:t>a single</w:t>
            </w:r>
            <w:r w:rsidRPr="00C10604">
              <w:rPr>
                <w:rFonts w:ascii="Corbel" w:hAnsi="Corbel" w:cs="Arial"/>
                <w:sz w:val="24"/>
              </w:rPr>
              <w:t xml:space="preserve"> storey</w:t>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p>
        </w:tc>
      </w:tr>
      <w:tr w:rsidR="00C10604" w:rsidRPr="00C10604" w14:paraId="13BFD6F6" w14:textId="77777777" w:rsidTr="00CB4D07">
        <w:trPr>
          <w:trHeight w:val="420"/>
        </w:trPr>
        <w:tc>
          <w:tcPr>
            <w:tcW w:w="10467" w:type="dxa"/>
            <w:shd w:val="clear" w:color="auto" w:fill="auto"/>
            <w:vAlign w:val="center"/>
          </w:tcPr>
          <w:p w14:paraId="0EB0126F" w14:textId="41F09A6C" w:rsidR="00C10604" w:rsidRPr="00C10604" w:rsidRDefault="00B33F7E" w:rsidP="00CB4D07">
            <w:pPr>
              <w:tabs>
                <w:tab w:val="left" w:pos="6345"/>
                <w:tab w:val="left" w:pos="7920"/>
                <w:tab w:val="left" w:pos="9480"/>
              </w:tabs>
              <w:spacing w:before="0"/>
              <w:rPr>
                <w:rFonts w:ascii="Corbel" w:hAnsi="Corbel" w:cstheme="minorHAnsi"/>
                <w:sz w:val="24"/>
                <w:szCs w:val="24"/>
              </w:rPr>
            </w:pPr>
            <w:r>
              <w:rPr>
                <w:rFonts w:ascii="Corbel" w:hAnsi="Corbel" w:cs="Arial"/>
                <w:sz w:val="24"/>
              </w:rPr>
              <w:t>L</w:t>
            </w:r>
            <w:r w:rsidR="00C10604" w:rsidRPr="00C10604">
              <w:rPr>
                <w:rFonts w:ascii="Corbel" w:hAnsi="Corbel" w:cs="Arial"/>
                <w:sz w:val="24"/>
              </w:rPr>
              <w:t xml:space="preserve">imited to </w:t>
            </w:r>
            <w:r w:rsidR="00F104FF">
              <w:rPr>
                <w:rFonts w:ascii="Corbel" w:hAnsi="Corbel" w:cs="Arial"/>
                <w:sz w:val="24"/>
              </w:rPr>
              <w:t>two storeys</w:t>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p>
        </w:tc>
      </w:tr>
      <w:tr w:rsidR="00C10604" w:rsidRPr="00C10604" w14:paraId="2633CEBC" w14:textId="77777777" w:rsidTr="00CB4D07">
        <w:trPr>
          <w:trHeight w:val="420"/>
        </w:trPr>
        <w:tc>
          <w:tcPr>
            <w:tcW w:w="10467" w:type="dxa"/>
            <w:shd w:val="clear" w:color="auto" w:fill="auto"/>
            <w:vAlign w:val="center"/>
          </w:tcPr>
          <w:p w14:paraId="41A65C68" w14:textId="655BB1A4" w:rsidR="00C10604" w:rsidRPr="00C10604" w:rsidRDefault="00C7006E" w:rsidP="00CB4D07">
            <w:pPr>
              <w:tabs>
                <w:tab w:val="left" w:pos="6345"/>
                <w:tab w:val="left" w:pos="7920"/>
                <w:tab w:val="left" w:pos="9480"/>
              </w:tabs>
              <w:spacing w:before="0"/>
              <w:rPr>
                <w:rFonts w:ascii="Corbel" w:hAnsi="Corbel" w:cstheme="minorHAnsi"/>
                <w:sz w:val="24"/>
                <w:szCs w:val="24"/>
              </w:rPr>
            </w:pPr>
            <w:r>
              <w:rPr>
                <w:rFonts w:ascii="Corbel" w:hAnsi="Corbel" w:cs="Arial"/>
                <w:sz w:val="24"/>
              </w:rPr>
              <w:t>P</w:t>
            </w:r>
            <w:r w:rsidR="00C10604" w:rsidRPr="00C10604">
              <w:rPr>
                <w:rFonts w:ascii="Corbel" w:hAnsi="Corbel" w:cs="Arial"/>
                <w:sz w:val="24"/>
              </w:rPr>
              <w:t>avements and kerbstones by the roadside</w:t>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p>
        </w:tc>
      </w:tr>
      <w:tr w:rsidR="00E23485" w:rsidRPr="00C10604" w14:paraId="1F97879E" w14:textId="77777777" w:rsidTr="00EB0D3B">
        <w:trPr>
          <w:trHeight w:val="420"/>
        </w:trPr>
        <w:tc>
          <w:tcPr>
            <w:tcW w:w="10467" w:type="dxa"/>
            <w:shd w:val="clear" w:color="auto" w:fill="auto"/>
            <w:vAlign w:val="center"/>
          </w:tcPr>
          <w:p w14:paraId="411A0DFD" w14:textId="6F6A64F0" w:rsidR="00E23485" w:rsidRPr="00C7006E" w:rsidRDefault="00C7006E" w:rsidP="00EB0D3B">
            <w:pPr>
              <w:tabs>
                <w:tab w:val="left" w:pos="6345"/>
                <w:tab w:val="left" w:pos="7920"/>
                <w:tab w:val="left" w:pos="9480"/>
              </w:tabs>
              <w:spacing w:before="0"/>
              <w:rPr>
                <w:rFonts w:ascii="Corbel" w:hAnsi="Corbel" w:cs="Arial"/>
                <w:sz w:val="24"/>
              </w:rPr>
            </w:pPr>
            <w:r>
              <w:rPr>
                <w:rFonts w:ascii="Corbel" w:hAnsi="Corbel" w:cs="Arial"/>
                <w:sz w:val="24"/>
              </w:rPr>
              <w:t>A</w:t>
            </w:r>
            <w:r w:rsidR="00E23485" w:rsidRPr="00C10604">
              <w:rPr>
                <w:rFonts w:ascii="Corbel" w:hAnsi="Corbel" w:cs="Arial"/>
                <w:sz w:val="24"/>
              </w:rPr>
              <w:t xml:space="preserve"> gar</w:t>
            </w:r>
            <w:r w:rsidR="00E23485">
              <w:rPr>
                <w:rFonts w:ascii="Corbel" w:hAnsi="Corbel" w:cs="Arial"/>
                <w:sz w:val="24"/>
              </w:rPr>
              <w:t>age</w:t>
            </w:r>
            <w:r w:rsidR="00E23485" w:rsidRPr="00C10604">
              <w:rPr>
                <w:rFonts w:ascii="Corbel" w:hAnsi="Corbel" w:cstheme="minorHAnsi"/>
                <w:sz w:val="24"/>
                <w:szCs w:val="24"/>
              </w:rPr>
              <w:tab/>
            </w:r>
            <w:r w:rsidR="00E23485" w:rsidRPr="00C10604">
              <w:rPr>
                <w:rFonts w:ascii="Corbel" w:hAnsi="Corbel" w:cstheme="minorHAnsi"/>
                <w:sz w:val="24"/>
                <w:szCs w:val="24"/>
              </w:rPr>
              <w:sym w:font="Webdings" w:char="F063"/>
            </w:r>
            <w:r w:rsidR="00E23485" w:rsidRPr="00C10604">
              <w:rPr>
                <w:rFonts w:ascii="Corbel" w:hAnsi="Corbel" w:cstheme="minorHAnsi"/>
                <w:sz w:val="24"/>
                <w:szCs w:val="24"/>
              </w:rPr>
              <w:tab/>
            </w:r>
            <w:r w:rsidR="00E23485" w:rsidRPr="00C10604">
              <w:rPr>
                <w:rFonts w:ascii="Corbel" w:hAnsi="Corbel" w:cstheme="minorHAnsi"/>
                <w:sz w:val="24"/>
                <w:szCs w:val="24"/>
              </w:rPr>
              <w:sym w:font="Webdings" w:char="F063"/>
            </w:r>
            <w:r w:rsidR="00E23485" w:rsidRPr="00C10604">
              <w:rPr>
                <w:rFonts w:ascii="Corbel" w:hAnsi="Corbel" w:cstheme="minorHAnsi"/>
                <w:sz w:val="24"/>
                <w:szCs w:val="24"/>
              </w:rPr>
              <w:tab/>
            </w:r>
            <w:r w:rsidR="00E23485" w:rsidRPr="00C10604">
              <w:rPr>
                <w:rFonts w:ascii="Corbel" w:hAnsi="Corbel" w:cstheme="minorHAnsi"/>
                <w:sz w:val="24"/>
                <w:szCs w:val="24"/>
              </w:rPr>
              <w:sym w:font="Webdings" w:char="F063"/>
            </w:r>
          </w:p>
        </w:tc>
      </w:tr>
      <w:tr w:rsidR="00C10604" w:rsidRPr="00C10604" w14:paraId="7D023A84" w14:textId="77777777" w:rsidTr="00CB4D07">
        <w:trPr>
          <w:trHeight w:val="420"/>
        </w:trPr>
        <w:tc>
          <w:tcPr>
            <w:tcW w:w="10467" w:type="dxa"/>
            <w:shd w:val="clear" w:color="auto" w:fill="auto"/>
            <w:vAlign w:val="center"/>
          </w:tcPr>
          <w:p w14:paraId="2C8ECAAE" w14:textId="6281B1EF" w:rsidR="00C10604" w:rsidRPr="00C10604" w:rsidRDefault="00C7006E" w:rsidP="00CB4D07">
            <w:pPr>
              <w:tabs>
                <w:tab w:val="left" w:pos="6345"/>
                <w:tab w:val="left" w:pos="7920"/>
                <w:tab w:val="left" w:pos="9480"/>
              </w:tabs>
              <w:spacing w:before="0"/>
              <w:rPr>
                <w:rFonts w:ascii="Corbel" w:hAnsi="Corbel" w:cstheme="minorHAnsi"/>
                <w:sz w:val="24"/>
                <w:szCs w:val="24"/>
              </w:rPr>
            </w:pPr>
            <w:r>
              <w:rPr>
                <w:rFonts w:ascii="Corbel" w:hAnsi="Corbel" w:cs="Arial"/>
                <w:sz w:val="24"/>
              </w:rPr>
              <w:lastRenderedPageBreak/>
              <w:t>A</w:t>
            </w:r>
            <w:r w:rsidR="00C10604" w:rsidRPr="00C10604">
              <w:rPr>
                <w:rFonts w:ascii="Corbel" w:hAnsi="Corbel" w:cs="Arial"/>
                <w:sz w:val="24"/>
              </w:rPr>
              <w:t xml:space="preserve"> garden</w:t>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p>
        </w:tc>
      </w:tr>
      <w:tr w:rsidR="00E23485" w:rsidRPr="00C10604" w14:paraId="08F061DD" w14:textId="77777777" w:rsidTr="00EB0D3B">
        <w:trPr>
          <w:trHeight w:val="420"/>
        </w:trPr>
        <w:tc>
          <w:tcPr>
            <w:tcW w:w="10467" w:type="dxa"/>
            <w:shd w:val="clear" w:color="auto" w:fill="auto"/>
            <w:vAlign w:val="center"/>
          </w:tcPr>
          <w:p w14:paraId="54BD9B01" w14:textId="77777777" w:rsidR="00E23485" w:rsidRPr="00C10604" w:rsidRDefault="00E23485" w:rsidP="00EB0D3B">
            <w:pPr>
              <w:tabs>
                <w:tab w:val="left" w:pos="6345"/>
                <w:tab w:val="left" w:pos="7920"/>
                <w:tab w:val="left" w:pos="9480"/>
              </w:tabs>
              <w:spacing w:before="0"/>
              <w:rPr>
                <w:rFonts w:ascii="Corbel" w:hAnsi="Corbel" w:cs="Arial"/>
                <w:sz w:val="24"/>
              </w:rPr>
            </w:pPr>
            <w:r w:rsidRPr="00C10604">
              <w:rPr>
                <w:rFonts w:ascii="Corbel" w:hAnsi="Corbel" w:cs="Arial"/>
                <w:bCs/>
                <w:sz w:val="24"/>
              </w:rPr>
              <w:t>Be in keeping with the current look and feel of the village</w:t>
            </w:r>
            <w:r>
              <w:rPr>
                <w:rFonts w:ascii="Corbel" w:hAnsi="Corbel" w:cs="Arial"/>
                <w:bCs/>
                <w:sz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p>
        </w:tc>
      </w:tr>
      <w:tr w:rsidR="00C10604" w:rsidRPr="00C10604" w14:paraId="09A86A9B" w14:textId="77777777" w:rsidTr="00CB4D07">
        <w:trPr>
          <w:trHeight w:val="420"/>
        </w:trPr>
        <w:tc>
          <w:tcPr>
            <w:tcW w:w="10467" w:type="dxa"/>
            <w:shd w:val="clear" w:color="auto" w:fill="auto"/>
            <w:vAlign w:val="center"/>
          </w:tcPr>
          <w:p w14:paraId="42607655" w14:textId="080C2342" w:rsidR="00C10604" w:rsidRPr="00C10604" w:rsidRDefault="00E23485" w:rsidP="00CB4D07">
            <w:pPr>
              <w:tabs>
                <w:tab w:val="left" w:pos="6345"/>
                <w:tab w:val="left" w:pos="7920"/>
                <w:tab w:val="left" w:pos="9480"/>
              </w:tabs>
              <w:spacing w:before="0"/>
              <w:rPr>
                <w:rFonts w:ascii="Corbel" w:hAnsi="Corbel" w:cs="Arial"/>
                <w:sz w:val="24"/>
              </w:rPr>
            </w:pPr>
            <w:r>
              <w:rPr>
                <w:rFonts w:ascii="Corbel" w:hAnsi="Corbel" w:cs="Arial"/>
                <w:bCs/>
                <w:sz w:val="24"/>
              </w:rPr>
              <w:t>Innovative designs</w:t>
            </w:r>
            <w:r w:rsidR="00C10604">
              <w:rPr>
                <w:rFonts w:ascii="Corbel" w:hAnsi="Corbel" w:cs="Arial"/>
                <w:bCs/>
                <w:sz w:val="24"/>
              </w:rPr>
              <w:tab/>
            </w:r>
            <w:r w:rsidR="00C10604" w:rsidRPr="00C10604">
              <w:rPr>
                <w:rFonts w:ascii="Corbel" w:hAnsi="Corbel" w:cstheme="minorHAnsi"/>
                <w:sz w:val="24"/>
                <w:szCs w:val="24"/>
              </w:rPr>
              <w:sym w:font="Webdings" w:char="F063"/>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r w:rsidR="00C10604" w:rsidRPr="00C10604">
              <w:rPr>
                <w:rFonts w:ascii="Corbel" w:hAnsi="Corbel" w:cstheme="minorHAnsi"/>
                <w:sz w:val="24"/>
                <w:szCs w:val="24"/>
              </w:rPr>
              <w:tab/>
            </w:r>
            <w:r w:rsidR="00C10604" w:rsidRPr="00C10604">
              <w:rPr>
                <w:rFonts w:ascii="Corbel" w:hAnsi="Corbel" w:cstheme="minorHAnsi"/>
                <w:sz w:val="24"/>
                <w:szCs w:val="24"/>
              </w:rPr>
              <w:sym w:font="Webdings" w:char="F063"/>
            </w:r>
          </w:p>
        </w:tc>
      </w:tr>
    </w:tbl>
    <w:p w14:paraId="763F7FCE" w14:textId="2ACCF549" w:rsidR="00D559B1" w:rsidRPr="00EC5E12" w:rsidRDefault="00106B68" w:rsidP="00867B6C">
      <w:pPr>
        <w:spacing w:after="120"/>
        <w:rPr>
          <w:rFonts w:ascii="Corbel" w:hAnsi="Corbel" w:cstheme="minorHAnsi"/>
          <w:b/>
          <w:sz w:val="24"/>
          <w:szCs w:val="24"/>
        </w:rPr>
      </w:pPr>
      <w:r>
        <w:rPr>
          <w:rFonts w:ascii="Corbel" w:hAnsi="Corbel" w:cstheme="minorHAnsi"/>
          <w:b/>
          <w:sz w:val="24"/>
          <w:szCs w:val="24"/>
        </w:rPr>
        <w:t xml:space="preserve">If you have anything further to add on Housing Development, </w:t>
      </w:r>
      <w:r>
        <w:rPr>
          <w:rFonts w:ascii="Corbel" w:hAnsi="Corbel" w:cstheme="minorHAnsi"/>
          <w:sz w:val="24"/>
          <w:szCs w:val="24"/>
        </w:rPr>
        <w:t>p</w:t>
      </w:r>
      <w:r w:rsidR="00D559B1" w:rsidRPr="00D559B1">
        <w:rPr>
          <w:rFonts w:ascii="Corbel" w:hAnsi="Corbel" w:cstheme="minorHAnsi"/>
          <w:sz w:val="24"/>
          <w:szCs w:val="24"/>
        </w:rPr>
        <w:t xml:space="preserve">lease </w:t>
      </w:r>
      <w:r w:rsidR="00931151">
        <w:rPr>
          <w:rFonts w:ascii="Corbel" w:hAnsi="Corbel" w:cstheme="minorHAnsi"/>
          <w:sz w:val="24"/>
          <w:szCs w:val="24"/>
        </w:rPr>
        <w:t>tell us</w:t>
      </w:r>
      <w:r w:rsidR="00D559B1" w:rsidRPr="00D559B1">
        <w:rPr>
          <w:rFonts w:ascii="Corbel" w:hAnsi="Corbel" w:cstheme="minorHAnsi"/>
          <w:sz w:val="24"/>
          <w:szCs w:val="24"/>
        </w:rPr>
        <w:t xml:space="preserve"> here:</w:t>
      </w:r>
    </w:p>
    <w:tbl>
      <w:tblPr>
        <w:tblStyle w:val="TableGrid"/>
        <w:tblW w:w="0" w:type="auto"/>
        <w:tblLook w:val="04A0" w:firstRow="1" w:lastRow="0" w:firstColumn="1" w:lastColumn="0" w:noHBand="0" w:noVBand="1"/>
      </w:tblPr>
      <w:tblGrid>
        <w:gridCol w:w="10457"/>
      </w:tblGrid>
      <w:tr w:rsidR="00251AE0" w14:paraId="1158B28A" w14:textId="77777777" w:rsidTr="00251AE0">
        <w:trPr>
          <w:trHeight w:hRule="exact" w:val="2268"/>
        </w:trPr>
        <w:tc>
          <w:tcPr>
            <w:tcW w:w="10457" w:type="dxa"/>
          </w:tcPr>
          <w:p w14:paraId="7DFDEC21" w14:textId="77777777" w:rsidR="00251AE0" w:rsidRDefault="00251AE0" w:rsidP="00812C0D">
            <w:pPr>
              <w:spacing w:before="0"/>
              <w:rPr>
                <w:rFonts w:ascii="Corbel" w:hAnsi="Corbel" w:cstheme="minorHAnsi"/>
                <w:b/>
                <w:color w:val="000000" w:themeColor="text1"/>
                <w:sz w:val="24"/>
                <w:szCs w:val="24"/>
              </w:rPr>
            </w:pPr>
          </w:p>
        </w:tc>
      </w:tr>
    </w:tbl>
    <w:p w14:paraId="51508AAB" w14:textId="1CEE3C1C" w:rsidR="001C5EAB" w:rsidRPr="007C3A53" w:rsidRDefault="007B7B31" w:rsidP="00BD7F49">
      <w:pPr>
        <w:spacing w:after="120"/>
        <w:jc w:val="center"/>
        <w:rPr>
          <w:rFonts w:ascii="Corbel" w:hAnsi="Corbel" w:cstheme="minorHAnsi"/>
          <w:b/>
          <w:color w:val="1C6194" w:themeColor="accent6" w:themeShade="BF"/>
          <w:sz w:val="24"/>
          <w:szCs w:val="24"/>
          <w:u w:val="single"/>
        </w:rPr>
      </w:pPr>
      <w:r w:rsidRPr="007C3A53">
        <w:rPr>
          <w:rFonts w:ascii="Corbel" w:hAnsi="Corbel" w:cstheme="minorHAnsi"/>
          <w:b/>
          <w:color w:val="1C6194" w:themeColor="accent6" w:themeShade="BF"/>
          <w:sz w:val="24"/>
          <w:szCs w:val="24"/>
          <w:u w:val="single"/>
        </w:rPr>
        <w:t>YOUR VIEWS ON TRANSPORT</w:t>
      </w:r>
      <w:r w:rsidR="00D10EFD">
        <w:rPr>
          <w:rFonts w:ascii="Corbel" w:hAnsi="Corbel" w:cstheme="minorHAnsi"/>
          <w:b/>
          <w:color w:val="1C6194" w:themeColor="accent6" w:themeShade="BF"/>
          <w:sz w:val="24"/>
          <w:szCs w:val="24"/>
          <w:u w:val="single"/>
        </w:rPr>
        <w:t xml:space="preserve"> and </w:t>
      </w:r>
      <w:r w:rsidR="0031666E" w:rsidRPr="007C3A53">
        <w:rPr>
          <w:rFonts w:ascii="Corbel" w:hAnsi="Corbel" w:cstheme="minorHAnsi"/>
          <w:b/>
          <w:color w:val="1C6194" w:themeColor="accent6" w:themeShade="BF"/>
          <w:sz w:val="24"/>
          <w:szCs w:val="24"/>
          <w:u w:val="single"/>
        </w:rPr>
        <w:t>HIGHWAYS</w:t>
      </w:r>
    </w:p>
    <w:p w14:paraId="5AA96703" w14:textId="77777777" w:rsidR="00BD7F49" w:rsidRDefault="00BD7F49" w:rsidP="00BD7F49">
      <w:pPr>
        <w:tabs>
          <w:tab w:val="left" w:pos="5880"/>
          <w:tab w:val="left" w:pos="7266"/>
          <w:tab w:val="left" w:pos="8967"/>
        </w:tabs>
        <w:spacing w:before="0" w:after="120"/>
        <w:rPr>
          <w:rFonts w:ascii="Corbel" w:hAnsi="Corbel" w:cs="Arial"/>
          <w:bCs/>
          <w:i/>
          <w:sz w:val="24"/>
        </w:rPr>
      </w:pPr>
      <w:r>
        <w:rPr>
          <w:rFonts w:ascii="Corbel" w:hAnsi="Corbel" w:cs="Arial"/>
          <w:b/>
          <w:bCs/>
          <w:sz w:val="24"/>
        </w:rPr>
        <w:t xml:space="preserve">9. Please give us your opinion of village transport and highways. </w:t>
      </w:r>
      <w:r w:rsidRPr="00304A33">
        <w:rPr>
          <w:rFonts w:ascii="Corbel" w:hAnsi="Corbel" w:cs="Arial"/>
          <w:bCs/>
          <w:i/>
          <w:sz w:val="24"/>
        </w:rPr>
        <w:t>Please tick one box fo</w:t>
      </w:r>
      <w:r>
        <w:rPr>
          <w:rFonts w:ascii="Corbel" w:hAnsi="Corbel" w:cs="Arial"/>
          <w:bCs/>
          <w:i/>
          <w:sz w:val="24"/>
        </w:rPr>
        <w:t>r</w:t>
      </w:r>
      <w:r w:rsidRPr="00304A33">
        <w:rPr>
          <w:rFonts w:ascii="Corbel" w:hAnsi="Corbel" w:cs="Arial"/>
          <w:bCs/>
          <w:i/>
          <w:sz w:val="24"/>
        </w:rPr>
        <w:t xml:space="preserve"> each</w:t>
      </w:r>
      <w:r>
        <w:rPr>
          <w:rFonts w:ascii="Corbel" w:hAnsi="Corbel" w:cs="Arial"/>
          <w:bCs/>
          <w:i/>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467"/>
      </w:tblGrid>
      <w:tr w:rsidR="00B53E58" w:rsidRPr="00FE52E5" w14:paraId="6F1C4E11" w14:textId="77777777" w:rsidTr="00836CF2">
        <w:trPr>
          <w:trHeight w:val="420"/>
        </w:trPr>
        <w:tc>
          <w:tcPr>
            <w:tcW w:w="10467" w:type="dxa"/>
            <w:shd w:val="clear" w:color="auto" w:fill="FFFFFF" w:themeFill="background1"/>
            <w:vAlign w:val="center"/>
          </w:tcPr>
          <w:p w14:paraId="3FD1CFC3" w14:textId="2D9C7782" w:rsidR="00B53E58" w:rsidRPr="00FE52E5" w:rsidRDefault="00B53E58" w:rsidP="00BD7F49">
            <w:pPr>
              <w:tabs>
                <w:tab w:val="left" w:pos="5880"/>
                <w:tab w:val="left" w:pos="7266"/>
                <w:tab w:val="left" w:pos="8967"/>
              </w:tabs>
              <w:spacing w:before="0"/>
              <w:rPr>
                <w:rFonts w:ascii="Corbel" w:hAnsi="Corbel" w:cstheme="minorHAnsi"/>
                <w:b/>
                <w:sz w:val="24"/>
                <w:szCs w:val="24"/>
              </w:rPr>
            </w:pPr>
            <w:r>
              <w:rPr>
                <w:rFonts w:ascii="Corbel" w:hAnsi="Corbel" w:cs="Arial"/>
                <w:bCs/>
                <w:i/>
                <w:sz w:val="24"/>
              </w:rPr>
              <w:t>.</w:t>
            </w:r>
            <w:r w:rsidRPr="00FE52E5">
              <w:rPr>
                <w:rFonts w:ascii="Corbel" w:hAnsi="Corbel" w:cstheme="minorHAnsi"/>
                <w:b/>
                <w:sz w:val="24"/>
                <w:szCs w:val="24"/>
              </w:rPr>
              <w:tab/>
            </w:r>
            <w:r w:rsidR="00B24FC5">
              <w:rPr>
                <w:rFonts w:ascii="Corbel" w:hAnsi="Corbel" w:cstheme="minorHAnsi"/>
                <w:b/>
                <w:sz w:val="24"/>
                <w:szCs w:val="24"/>
              </w:rPr>
              <w:t xml:space="preserve">     Agree</w:t>
            </w:r>
            <w:r w:rsidRPr="00FE52E5">
              <w:rPr>
                <w:rFonts w:ascii="Corbel" w:hAnsi="Corbel" w:cstheme="minorHAnsi"/>
                <w:b/>
                <w:sz w:val="24"/>
                <w:szCs w:val="24"/>
              </w:rPr>
              <w:tab/>
            </w:r>
            <w:r w:rsidR="00B24FC5">
              <w:rPr>
                <w:rFonts w:ascii="Corbel" w:hAnsi="Corbel" w:cstheme="minorHAnsi"/>
                <w:b/>
                <w:sz w:val="24"/>
                <w:szCs w:val="24"/>
              </w:rPr>
              <w:t xml:space="preserve">     </w:t>
            </w:r>
            <w:r w:rsidR="00EA18BC">
              <w:rPr>
                <w:rFonts w:ascii="Corbel" w:hAnsi="Corbel" w:cstheme="minorHAnsi"/>
                <w:b/>
                <w:sz w:val="24"/>
                <w:szCs w:val="24"/>
              </w:rPr>
              <w:t>No opinion</w:t>
            </w:r>
            <w:r w:rsidRPr="00FE52E5">
              <w:rPr>
                <w:rFonts w:ascii="Corbel" w:hAnsi="Corbel" w:cstheme="minorHAnsi"/>
                <w:b/>
                <w:sz w:val="24"/>
                <w:szCs w:val="24"/>
              </w:rPr>
              <w:tab/>
            </w:r>
            <w:r w:rsidR="00EA18BC">
              <w:rPr>
                <w:rFonts w:ascii="Corbel" w:hAnsi="Corbel" w:cstheme="minorHAnsi"/>
                <w:b/>
                <w:sz w:val="24"/>
                <w:szCs w:val="24"/>
              </w:rPr>
              <w:t xml:space="preserve">   Disagree</w:t>
            </w:r>
          </w:p>
        </w:tc>
      </w:tr>
      <w:tr w:rsidR="00B53E58" w:rsidRPr="00C10604" w14:paraId="14190C66" w14:textId="77777777" w:rsidTr="00836CF2">
        <w:trPr>
          <w:trHeight w:val="420"/>
        </w:trPr>
        <w:tc>
          <w:tcPr>
            <w:tcW w:w="10467" w:type="dxa"/>
            <w:shd w:val="clear" w:color="auto" w:fill="auto"/>
            <w:vAlign w:val="center"/>
          </w:tcPr>
          <w:p w14:paraId="2BEBE766" w14:textId="427CEA7E" w:rsidR="00B53E58" w:rsidRPr="00C10604" w:rsidRDefault="00B24FC5" w:rsidP="00836CF2">
            <w:pPr>
              <w:tabs>
                <w:tab w:val="left" w:pos="6345"/>
                <w:tab w:val="left" w:pos="7920"/>
                <w:tab w:val="left" w:pos="9480"/>
              </w:tabs>
              <w:spacing w:before="0"/>
              <w:rPr>
                <w:rFonts w:ascii="Corbel" w:hAnsi="Corbel" w:cstheme="minorHAnsi"/>
                <w:sz w:val="24"/>
                <w:szCs w:val="24"/>
              </w:rPr>
            </w:pPr>
            <w:r>
              <w:rPr>
                <w:rFonts w:ascii="Corbel" w:hAnsi="Corbel" w:cs="Arial"/>
                <w:sz w:val="24"/>
              </w:rPr>
              <w:t>There are enough p</w:t>
            </w:r>
            <w:r w:rsidR="00B53E58">
              <w:rPr>
                <w:rFonts w:ascii="Corbel" w:hAnsi="Corbel" w:cs="Arial"/>
                <w:sz w:val="24"/>
              </w:rPr>
              <w:t>avements</w:t>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p>
        </w:tc>
      </w:tr>
      <w:tr w:rsidR="00B34813" w:rsidRPr="00C10604" w14:paraId="319BAEFD" w14:textId="77777777" w:rsidTr="00836CF2">
        <w:trPr>
          <w:trHeight w:val="420"/>
        </w:trPr>
        <w:tc>
          <w:tcPr>
            <w:tcW w:w="10467" w:type="dxa"/>
            <w:shd w:val="clear" w:color="auto" w:fill="auto"/>
            <w:vAlign w:val="center"/>
          </w:tcPr>
          <w:p w14:paraId="7B060932" w14:textId="0B9CAB4F" w:rsidR="00B34813" w:rsidRPr="00C10604" w:rsidRDefault="00B34813" w:rsidP="00836CF2">
            <w:pPr>
              <w:tabs>
                <w:tab w:val="left" w:pos="6345"/>
                <w:tab w:val="left" w:pos="7920"/>
                <w:tab w:val="left" w:pos="9480"/>
              </w:tabs>
              <w:spacing w:before="0"/>
              <w:rPr>
                <w:rFonts w:ascii="Corbel" w:hAnsi="Corbel" w:cstheme="minorHAnsi"/>
                <w:sz w:val="24"/>
                <w:szCs w:val="24"/>
              </w:rPr>
            </w:pPr>
            <w:r>
              <w:rPr>
                <w:rFonts w:ascii="Corbel" w:hAnsi="Corbel" w:cs="Arial"/>
                <w:sz w:val="24"/>
              </w:rPr>
              <w:t>Pedestrian safety is adequate</w:t>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p>
        </w:tc>
      </w:tr>
      <w:tr w:rsidR="00B53E58" w:rsidRPr="00C10604" w14:paraId="561D40DC" w14:textId="77777777" w:rsidTr="00836CF2">
        <w:trPr>
          <w:trHeight w:val="420"/>
        </w:trPr>
        <w:tc>
          <w:tcPr>
            <w:tcW w:w="10467" w:type="dxa"/>
            <w:shd w:val="clear" w:color="auto" w:fill="auto"/>
            <w:vAlign w:val="center"/>
          </w:tcPr>
          <w:p w14:paraId="1FFD5E74" w14:textId="0B3B2DAF" w:rsidR="00B53E58" w:rsidRPr="00C10604" w:rsidRDefault="00B53E58" w:rsidP="00836CF2">
            <w:pPr>
              <w:tabs>
                <w:tab w:val="left" w:pos="6345"/>
                <w:tab w:val="left" w:pos="7920"/>
                <w:tab w:val="left" w:pos="9480"/>
              </w:tabs>
              <w:spacing w:before="0"/>
              <w:rPr>
                <w:rFonts w:ascii="Corbel" w:hAnsi="Corbel" w:cstheme="minorHAnsi"/>
                <w:sz w:val="24"/>
                <w:szCs w:val="24"/>
              </w:rPr>
            </w:pPr>
            <w:r>
              <w:rPr>
                <w:rFonts w:ascii="Corbel" w:hAnsi="Corbel" w:cs="Arial"/>
                <w:sz w:val="24"/>
              </w:rPr>
              <w:t xml:space="preserve">Speed </w:t>
            </w:r>
            <w:r w:rsidR="00B24FC5">
              <w:rPr>
                <w:rFonts w:ascii="Corbel" w:hAnsi="Corbel" w:cs="Arial"/>
                <w:sz w:val="24"/>
              </w:rPr>
              <w:t xml:space="preserve">limits </w:t>
            </w:r>
            <w:r w:rsidR="001A292D">
              <w:rPr>
                <w:rFonts w:ascii="Corbel" w:hAnsi="Corbel" w:cs="Arial"/>
                <w:sz w:val="24"/>
              </w:rPr>
              <w:t>are appropriate</w:t>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p>
        </w:tc>
      </w:tr>
      <w:tr w:rsidR="00B53E58" w:rsidRPr="00C10604" w14:paraId="3FEEF646" w14:textId="77777777" w:rsidTr="00836CF2">
        <w:trPr>
          <w:trHeight w:val="420"/>
        </w:trPr>
        <w:tc>
          <w:tcPr>
            <w:tcW w:w="10467" w:type="dxa"/>
            <w:shd w:val="clear" w:color="auto" w:fill="auto"/>
            <w:vAlign w:val="center"/>
          </w:tcPr>
          <w:p w14:paraId="3B4E2505" w14:textId="76D94D96" w:rsidR="00B53E58" w:rsidRPr="00C10604" w:rsidRDefault="001A292D" w:rsidP="00836CF2">
            <w:pPr>
              <w:tabs>
                <w:tab w:val="left" w:pos="6345"/>
                <w:tab w:val="left" w:pos="7920"/>
                <w:tab w:val="left" w:pos="9480"/>
              </w:tabs>
              <w:spacing w:before="0"/>
              <w:rPr>
                <w:rFonts w:ascii="Corbel" w:hAnsi="Corbel" w:cstheme="minorHAnsi"/>
                <w:sz w:val="24"/>
                <w:szCs w:val="24"/>
              </w:rPr>
            </w:pPr>
            <w:r>
              <w:rPr>
                <w:rFonts w:ascii="Corbel" w:hAnsi="Corbel" w:cs="Arial"/>
                <w:sz w:val="24"/>
              </w:rPr>
              <w:t>There are enough p</w:t>
            </w:r>
            <w:r w:rsidR="00B53E58">
              <w:rPr>
                <w:rFonts w:ascii="Corbel" w:hAnsi="Corbel" w:cs="Arial"/>
                <w:sz w:val="24"/>
              </w:rPr>
              <w:t>ublic transport</w:t>
            </w:r>
            <w:r w:rsidR="00B24FC5">
              <w:rPr>
                <w:rFonts w:ascii="Corbel" w:hAnsi="Corbel" w:cs="Arial"/>
                <w:sz w:val="24"/>
              </w:rPr>
              <w:t xml:space="preserve"> lin</w:t>
            </w:r>
            <w:r w:rsidR="00C7006E">
              <w:rPr>
                <w:rFonts w:ascii="Corbel" w:hAnsi="Corbel" w:cs="Arial"/>
                <w:sz w:val="24"/>
              </w:rPr>
              <w:t>ks</w:t>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p>
        </w:tc>
      </w:tr>
      <w:tr w:rsidR="00B53E58" w:rsidRPr="00C10604" w14:paraId="13E97086" w14:textId="77777777" w:rsidTr="00836CF2">
        <w:trPr>
          <w:trHeight w:val="420"/>
        </w:trPr>
        <w:tc>
          <w:tcPr>
            <w:tcW w:w="10467" w:type="dxa"/>
            <w:shd w:val="clear" w:color="auto" w:fill="auto"/>
            <w:vAlign w:val="center"/>
          </w:tcPr>
          <w:p w14:paraId="4D6AC3E1" w14:textId="7A1812FA" w:rsidR="00B53E58" w:rsidRPr="00C10604" w:rsidRDefault="00AB517A" w:rsidP="00836CF2">
            <w:pPr>
              <w:tabs>
                <w:tab w:val="left" w:pos="6345"/>
                <w:tab w:val="left" w:pos="7920"/>
                <w:tab w:val="left" w:pos="9480"/>
              </w:tabs>
              <w:spacing w:before="0"/>
              <w:rPr>
                <w:rFonts w:ascii="Corbel" w:hAnsi="Corbel" w:cstheme="minorHAnsi"/>
                <w:sz w:val="24"/>
                <w:szCs w:val="24"/>
              </w:rPr>
            </w:pPr>
            <w:r>
              <w:rPr>
                <w:rFonts w:ascii="Corbel" w:hAnsi="Corbel" w:cs="Arial"/>
                <w:sz w:val="24"/>
              </w:rPr>
              <w:t>T</w:t>
            </w:r>
            <w:r w:rsidR="00B24FC5">
              <w:rPr>
                <w:rFonts w:ascii="Corbel" w:hAnsi="Corbel" w:cs="Arial"/>
                <w:sz w:val="24"/>
              </w:rPr>
              <w:t xml:space="preserve">raffic </w:t>
            </w:r>
            <w:r w:rsidR="00B34813">
              <w:rPr>
                <w:rFonts w:ascii="Corbel" w:hAnsi="Corbel" w:cs="Arial"/>
                <w:sz w:val="24"/>
              </w:rPr>
              <w:t>c</w:t>
            </w:r>
            <w:r w:rsidR="00B53E58">
              <w:rPr>
                <w:rFonts w:ascii="Corbel" w:hAnsi="Corbel" w:cs="Arial"/>
                <w:sz w:val="24"/>
              </w:rPr>
              <w:t>ongestion</w:t>
            </w:r>
            <w:r w:rsidR="002A1953">
              <w:rPr>
                <w:rFonts w:ascii="Corbel" w:hAnsi="Corbel" w:cs="Arial"/>
                <w:sz w:val="24"/>
              </w:rPr>
              <w:t xml:space="preserve"> is a problem</w:t>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p>
        </w:tc>
      </w:tr>
      <w:tr w:rsidR="00B53E58" w:rsidRPr="00C10604" w14:paraId="7651DF06" w14:textId="77777777" w:rsidTr="00836CF2">
        <w:trPr>
          <w:trHeight w:val="420"/>
        </w:trPr>
        <w:tc>
          <w:tcPr>
            <w:tcW w:w="10467" w:type="dxa"/>
            <w:shd w:val="clear" w:color="auto" w:fill="auto"/>
            <w:vAlign w:val="center"/>
          </w:tcPr>
          <w:p w14:paraId="78D74A7F" w14:textId="265A2C79" w:rsidR="00B53E58" w:rsidRPr="00B24FC5" w:rsidRDefault="00B53E58" w:rsidP="00836CF2">
            <w:pPr>
              <w:tabs>
                <w:tab w:val="left" w:pos="6345"/>
                <w:tab w:val="left" w:pos="7920"/>
                <w:tab w:val="left" w:pos="9480"/>
              </w:tabs>
              <w:spacing w:before="0"/>
              <w:rPr>
                <w:rFonts w:ascii="Corbel" w:hAnsi="Corbel" w:cs="Arial"/>
                <w:bCs/>
                <w:sz w:val="24"/>
              </w:rPr>
            </w:pPr>
            <w:r>
              <w:rPr>
                <w:rFonts w:ascii="Corbel" w:hAnsi="Corbel" w:cs="Arial"/>
                <w:bCs/>
                <w:sz w:val="24"/>
              </w:rPr>
              <w:t>Heavy good</w:t>
            </w:r>
            <w:r w:rsidR="00B24FC5">
              <w:rPr>
                <w:rFonts w:ascii="Corbel" w:hAnsi="Corbel" w:cs="Arial"/>
                <w:bCs/>
                <w:sz w:val="24"/>
              </w:rPr>
              <w:t>s</w:t>
            </w:r>
            <w:r>
              <w:rPr>
                <w:rFonts w:ascii="Corbel" w:hAnsi="Corbel" w:cs="Arial"/>
                <w:bCs/>
                <w:sz w:val="24"/>
              </w:rPr>
              <w:t xml:space="preserve"> vehicles that do not need access to C&amp;W should </w:t>
            </w:r>
            <w:r>
              <w:rPr>
                <w:rFonts w:ascii="Corbel" w:hAnsi="Corbel" w:cs="Arial"/>
                <w:bCs/>
                <w:sz w:val="24"/>
              </w:rPr>
              <w:br/>
              <w:t>be prevented from using Swan Hill.</w:t>
            </w:r>
            <w:r>
              <w:rPr>
                <w:rFonts w:ascii="Corbel" w:hAnsi="Corbel" w:cs="Arial"/>
                <w:bCs/>
                <w:sz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p>
        </w:tc>
      </w:tr>
      <w:tr w:rsidR="00B53E58" w:rsidRPr="00C10604" w14:paraId="002A3F1F" w14:textId="77777777" w:rsidTr="00BD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0"/>
        </w:trPr>
        <w:tc>
          <w:tcPr>
            <w:tcW w:w="10467" w:type="dxa"/>
            <w:tcBorders>
              <w:top w:val="nil"/>
              <w:left w:val="nil"/>
              <w:bottom w:val="nil"/>
              <w:right w:val="nil"/>
            </w:tcBorders>
          </w:tcPr>
          <w:p w14:paraId="0F0CFBF2" w14:textId="528345CE" w:rsidR="00B53E58" w:rsidRPr="00C10604" w:rsidRDefault="007E41DB" w:rsidP="00836CF2">
            <w:pPr>
              <w:tabs>
                <w:tab w:val="left" w:pos="6345"/>
                <w:tab w:val="left" w:pos="7920"/>
                <w:tab w:val="left" w:pos="9480"/>
              </w:tabs>
              <w:spacing w:before="0"/>
              <w:rPr>
                <w:rFonts w:ascii="Corbel" w:hAnsi="Corbel" w:cs="Arial"/>
                <w:sz w:val="24"/>
              </w:rPr>
            </w:pPr>
            <w:r>
              <w:rPr>
                <w:rFonts w:ascii="Corbel" w:hAnsi="Corbel" w:cs="Arial"/>
                <w:bCs/>
                <w:sz w:val="24"/>
              </w:rPr>
              <w:t xml:space="preserve">There are </w:t>
            </w:r>
            <w:r w:rsidR="001A292D">
              <w:rPr>
                <w:rFonts w:ascii="Corbel" w:hAnsi="Corbel" w:cs="Arial"/>
                <w:bCs/>
                <w:sz w:val="24"/>
              </w:rPr>
              <w:t>enough</w:t>
            </w:r>
            <w:r w:rsidR="00B24FC5">
              <w:rPr>
                <w:rFonts w:ascii="Corbel" w:hAnsi="Corbel" w:cs="Arial"/>
                <w:bCs/>
                <w:sz w:val="24"/>
              </w:rPr>
              <w:t xml:space="preserve"> c</w:t>
            </w:r>
            <w:r w:rsidR="00B53E58">
              <w:rPr>
                <w:rFonts w:ascii="Corbel" w:hAnsi="Corbel" w:cs="Arial"/>
                <w:bCs/>
                <w:sz w:val="24"/>
              </w:rPr>
              <w:t>ycle path</w:t>
            </w:r>
            <w:r>
              <w:rPr>
                <w:rFonts w:ascii="Corbel" w:hAnsi="Corbel" w:cs="Arial"/>
                <w:bCs/>
                <w:sz w:val="24"/>
              </w:rPr>
              <w:t>s</w:t>
            </w:r>
            <w:r w:rsidR="00B53E58">
              <w:rPr>
                <w:rFonts w:ascii="Corbel" w:hAnsi="Corbel" w:cs="Arial"/>
                <w:bCs/>
                <w:sz w:val="24"/>
              </w:rPr>
              <w:tab/>
            </w:r>
            <w:r w:rsidR="00B53E58" w:rsidRPr="00C10604">
              <w:rPr>
                <w:rFonts w:ascii="Corbel" w:hAnsi="Corbel" w:cstheme="minorHAnsi"/>
                <w:sz w:val="24"/>
                <w:szCs w:val="24"/>
              </w:rPr>
              <w:sym w:font="Webdings" w:char="F063"/>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r w:rsidR="00B53E58" w:rsidRPr="00C10604">
              <w:rPr>
                <w:rFonts w:ascii="Corbel" w:hAnsi="Corbel" w:cstheme="minorHAnsi"/>
                <w:sz w:val="24"/>
                <w:szCs w:val="24"/>
              </w:rPr>
              <w:tab/>
            </w:r>
            <w:r w:rsidR="00B53E58" w:rsidRPr="00C10604">
              <w:rPr>
                <w:rFonts w:ascii="Corbel" w:hAnsi="Corbel" w:cstheme="minorHAnsi"/>
                <w:sz w:val="24"/>
                <w:szCs w:val="24"/>
              </w:rPr>
              <w:sym w:font="Webdings" w:char="F063"/>
            </w:r>
          </w:p>
        </w:tc>
      </w:tr>
      <w:tr w:rsidR="00B24FC5" w:rsidRPr="00C10604" w14:paraId="3410C203" w14:textId="77777777" w:rsidTr="00BD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0"/>
        </w:trPr>
        <w:tc>
          <w:tcPr>
            <w:tcW w:w="10467" w:type="dxa"/>
            <w:tcBorders>
              <w:top w:val="nil"/>
              <w:left w:val="nil"/>
              <w:bottom w:val="nil"/>
              <w:right w:val="nil"/>
            </w:tcBorders>
          </w:tcPr>
          <w:p w14:paraId="5E0D01F3" w14:textId="6209D0CF" w:rsidR="00B24FC5" w:rsidRPr="00C10604" w:rsidRDefault="00B24FC5" w:rsidP="00836CF2">
            <w:pPr>
              <w:tabs>
                <w:tab w:val="left" w:pos="6345"/>
                <w:tab w:val="left" w:pos="7920"/>
                <w:tab w:val="left" w:pos="9480"/>
              </w:tabs>
              <w:spacing w:before="0"/>
              <w:rPr>
                <w:rFonts w:ascii="Corbel" w:hAnsi="Corbel" w:cs="Arial"/>
                <w:sz w:val="24"/>
              </w:rPr>
            </w:pPr>
            <w:r>
              <w:rPr>
                <w:rFonts w:ascii="Corbel" w:hAnsi="Corbel" w:cs="Arial"/>
                <w:bCs/>
                <w:sz w:val="24"/>
              </w:rPr>
              <w:t>Street lighting is adequate</w:t>
            </w:r>
            <w:r>
              <w:rPr>
                <w:rFonts w:ascii="Corbel" w:hAnsi="Corbel" w:cs="Arial"/>
                <w:bCs/>
                <w:sz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p>
        </w:tc>
      </w:tr>
      <w:tr w:rsidR="001A292D" w:rsidRPr="00C10604" w14:paraId="38DE8AA6" w14:textId="77777777" w:rsidTr="00BD7F49">
        <w:trPr>
          <w:trHeight w:val="420"/>
        </w:trPr>
        <w:tc>
          <w:tcPr>
            <w:tcW w:w="10467" w:type="dxa"/>
            <w:shd w:val="clear" w:color="auto" w:fill="auto"/>
            <w:vAlign w:val="center"/>
          </w:tcPr>
          <w:p w14:paraId="17F1F8B2" w14:textId="0F727E4A" w:rsidR="001A292D" w:rsidRPr="00C10604" w:rsidRDefault="001A292D" w:rsidP="00435995">
            <w:pPr>
              <w:tabs>
                <w:tab w:val="left" w:pos="6345"/>
                <w:tab w:val="left" w:pos="7920"/>
                <w:tab w:val="left" w:pos="9480"/>
              </w:tabs>
              <w:spacing w:before="0"/>
              <w:rPr>
                <w:rFonts w:ascii="Corbel" w:hAnsi="Corbel" w:cstheme="minorHAnsi"/>
                <w:sz w:val="24"/>
                <w:szCs w:val="24"/>
              </w:rPr>
            </w:pPr>
            <w:r>
              <w:rPr>
                <w:rFonts w:ascii="Corbel" w:hAnsi="Corbel" w:cs="Arial"/>
                <w:sz w:val="24"/>
              </w:rPr>
              <w:t xml:space="preserve">There is </w:t>
            </w:r>
            <w:r w:rsidR="00521E0E">
              <w:rPr>
                <w:rFonts w:ascii="Corbel" w:hAnsi="Corbel" w:cs="Arial"/>
                <w:sz w:val="24"/>
              </w:rPr>
              <w:t>adequate</w:t>
            </w:r>
            <w:r>
              <w:rPr>
                <w:rFonts w:ascii="Corbel" w:hAnsi="Corbel" w:cs="Arial"/>
                <w:sz w:val="24"/>
              </w:rPr>
              <w:t xml:space="preserve"> parking</w:t>
            </w:r>
            <w:r w:rsidR="00521E0E">
              <w:rPr>
                <w:rFonts w:ascii="Corbel" w:hAnsi="Corbel" w:cs="Arial"/>
                <w:sz w:val="24"/>
              </w:rPr>
              <w:t xml:space="preserve"> space</w:t>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r w:rsidRPr="00C10604">
              <w:rPr>
                <w:rFonts w:ascii="Corbel" w:hAnsi="Corbel" w:cstheme="minorHAnsi"/>
                <w:sz w:val="24"/>
                <w:szCs w:val="24"/>
              </w:rPr>
              <w:tab/>
            </w:r>
            <w:r w:rsidRPr="00C10604">
              <w:rPr>
                <w:rFonts w:ascii="Corbel" w:hAnsi="Corbel" w:cstheme="minorHAnsi"/>
                <w:sz w:val="24"/>
                <w:szCs w:val="24"/>
              </w:rPr>
              <w:sym w:font="Webdings" w:char="F063"/>
            </w:r>
          </w:p>
        </w:tc>
      </w:tr>
      <w:tr w:rsidR="00B34813" w:rsidRPr="00C10604" w14:paraId="3763348A" w14:textId="77777777" w:rsidTr="00BD7F49">
        <w:trPr>
          <w:trHeight w:val="420"/>
        </w:trPr>
        <w:tc>
          <w:tcPr>
            <w:tcW w:w="10467" w:type="dxa"/>
            <w:shd w:val="clear" w:color="auto" w:fill="auto"/>
            <w:vAlign w:val="center"/>
          </w:tcPr>
          <w:p w14:paraId="2AB9DD15" w14:textId="67AAD075" w:rsidR="00B34813" w:rsidRPr="00C10604" w:rsidRDefault="001A292D" w:rsidP="00836CF2">
            <w:pPr>
              <w:tabs>
                <w:tab w:val="left" w:pos="6345"/>
                <w:tab w:val="left" w:pos="7920"/>
                <w:tab w:val="left" w:pos="9480"/>
              </w:tabs>
              <w:spacing w:before="0"/>
              <w:rPr>
                <w:rFonts w:ascii="Corbel" w:hAnsi="Corbel" w:cstheme="minorHAnsi"/>
                <w:sz w:val="24"/>
                <w:szCs w:val="24"/>
              </w:rPr>
            </w:pPr>
            <w:r>
              <w:rPr>
                <w:rFonts w:ascii="Corbel" w:hAnsi="Corbel" w:cs="Arial"/>
                <w:sz w:val="24"/>
              </w:rPr>
              <w:t>O</w:t>
            </w:r>
            <w:r w:rsidR="00B34813">
              <w:rPr>
                <w:rFonts w:ascii="Corbel" w:hAnsi="Corbel" w:cs="Arial"/>
                <w:sz w:val="24"/>
              </w:rPr>
              <w:t>n-road parkin</w:t>
            </w:r>
            <w:r>
              <w:rPr>
                <w:rFonts w:ascii="Corbel" w:hAnsi="Corbel" w:cs="Arial"/>
                <w:sz w:val="24"/>
              </w:rPr>
              <w:t>g should be restricted</w:t>
            </w:r>
            <w:r w:rsidR="00B34813" w:rsidRPr="00C10604">
              <w:rPr>
                <w:rFonts w:ascii="Corbel" w:hAnsi="Corbel" w:cstheme="minorHAnsi"/>
                <w:sz w:val="24"/>
                <w:szCs w:val="24"/>
              </w:rPr>
              <w:tab/>
            </w:r>
            <w:r w:rsidR="00B34813" w:rsidRPr="00C10604">
              <w:rPr>
                <w:rFonts w:ascii="Corbel" w:hAnsi="Corbel" w:cstheme="minorHAnsi"/>
                <w:sz w:val="24"/>
                <w:szCs w:val="24"/>
              </w:rPr>
              <w:sym w:font="Webdings" w:char="F063"/>
            </w:r>
            <w:r w:rsidR="00B34813" w:rsidRPr="00C10604">
              <w:rPr>
                <w:rFonts w:ascii="Corbel" w:hAnsi="Corbel" w:cstheme="minorHAnsi"/>
                <w:sz w:val="24"/>
                <w:szCs w:val="24"/>
              </w:rPr>
              <w:tab/>
            </w:r>
            <w:r w:rsidR="00B34813" w:rsidRPr="00C10604">
              <w:rPr>
                <w:rFonts w:ascii="Corbel" w:hAnsi="Corbel" w:cstheme="minorHAnsi"/>
                <w:sz w:val="24"/>
                <w:szCs w:val="24"/>
              </w:rPr>
              <w:sym w:font="Webdings" w:char="F063"/>
            </w:r>
            <w:r w:rsidR="00B34813" w:rsidRPr="00C10604">
              <w:rPr>
                <w:rFonts w:ascii="Corbel" w:hAnsi="Corbel" w:cstheme="minorHAnsi"/>
                <w:sz w:val="24"/>
                <w:szCs w:val="24"/>
              </w:rPr>
              <w:tab/>
            </w:r>
            <w:r w:rsidR="00B34813" w:rsidRPr="00C10604">
              <w:rPr>
                <w:rFonts w:ascii="Corbel" w:hAnsi="Corbel" w:cstheme="minorHAnsi"/>
                <w:sz w:val="24"/>
                <w:szCs w:val="24"/>
              </w:rPr>
              <w:sym w:font="Webdings" w:char="F063"/>
            </w:r>
          </w:p>
        </w:tc>
      </w:tr>
    </w:tbl>
    <w:p w14:paraId="5B2CDB5E" w14:textId="77777777" w:rsidR="00BD7F49" w:rsidRDefault="00BD7F49" w:rsidP="00034284">
      <w:pPr>
        <w:spacing w:before="0" w:after="0" w:line="240" w:lineRule="auto"/>
        <w:rPr>
          <w:rFonts w:ascii="Corbel" w:hAnsi="Corbel" w:cstheme="minorHAnsi"/>
          <w:b/>
          <w:sz w:val="24"/>
          <w:szCs w:val="24"/>
        </w:rPr>
      </w:pPr>
    </w:p>
    <w:p w14:paraId="117F21F3" w14:textId="7893888B" w:rsidR="009A0ABE" w:rsidRDefault="009A0ABE" w:rsidP="00034284">
      <w:pPr>
        <w:spacing w:before="0" w:after="0" w:line="240" w:lineRule="auto"/>
        <w:rPr>
          <w:rFonts w:ascii="Corbel" w:hAnsi="Corbel" w:cstheme="minorHAnsi"/>
          <w:sz w:val="24"/>
          <w:szCs w:val="24"/>
        </w:rPr>
      </w:pPr>
      <w:r>
        <w:rPr>
          <w:rFonts w:ascii="Corbel" w:hAnsi="Corbel" w:cstheme="minorHAnsi"/>
          <w:b/>
          <w:sz w:val="24"/>
          <w:szCs w:val="24"/>
        </w:rPr>
        <w:t xml:space="preserve">If you have anything further to add to </w:t>
      </w:r>
      <w:r w:rsidR="00931151">
        <w:rPr>
          <w:rFonts w:ascii="Corbel" w:hAnsi="Corbel" w:cstheme="minorHAnsi"/>
          <w:b/>
          <w:sz w:val="24"/>
          <w:szCs w:val="24"/>
        </w:rPr>
        <w:t>Transport</w:t>
      </w:r>
      <w:r w:rsidR="00D10EFD">
        <w:rPr>
          <w:rFonts w:ascii="Corbel" w:hAnsi="Corbel" w:cstheme="minorHAnsi"/>
          <w:b/>
          <w:sz w:val="24"/>
          <w:szCs w:val="24"/>
        </w:rPr>
        <w:t xml:space="preserve"> and </w:t>
      </w:r>
      <w:r w:rsidR="00931151">
        <w:rPr>
          <w:rFonts w:ascii="Corbel" w:hAnsi="Corbel" w:cstheme="minorHAnsi"/>
          <w:b/>
          <w:sz w:val="24"/>
          <w:szCs w:val="24"/>
        </w:rPr>
        <w:t>Highways</w:t>
      </w:r>
      <w:r>
        <w:rPr>
          <w:rFonts w:ascii="Corbel" w:hAnsi="Corbel" w:cstheme="minorHAnsi"/>
          <w:b/>
          <w:sz w:val="24"/>
          <w:szCs w:val="24"/>
        </w:rPr>
        <w:t xml:space="preserve">, </w:t>
      </w:r>
      <w:r w:rsidRPr="00931151">
        <w:rPr>
          <w:rFonts w:ascii="Corbel" w:hAnsi="Corbel" w:cstheme="minorHAnsi"/>
          <w:sz w:val="24"/>
          <w:szCs w:val="24"/>
        </w:rPr>
        <w:t xml:space="preserve">please </w:t>
      </w:r>
      <w:r w:rsidR="00931151">
        <w:rPr>
          <w:rFonts w:ascii="Corbel" w:hAnsi="Corbel" w:cstheme="minorHAnsi"/>
          <w:sz w:val="24"/>
          <w:szCs w:val="24"/>
        </w:rPr>
        <w:t>tell us</w:t>
      </w:r>
      <w:r w:rsidRPr="00931151">
        <w:rPr>
          <w:rFonts w:ascii="Corbel" w:hAnsi="Corbel" w:cstheme="minorHAnsi"/>
          <w:sz w:val="24"/>
          <w:szCs w:val="24"/>
        </w:rPr>
        <w:t xml:space="preserve"> </w:t>
      </w:r>
      <w:r w:rsidR="00680B2E" w:rsidRPr="00931151">
        <w:rPr>
          <w:rFonts w:ascii="Corbel" w:hAnsi="Corbel" w:cstheme="minorHAnsi"/>
          <w:sz w:val="24"/>
          <w:szCs w:val="24"/>
        </w:rPr>
        <w:t>here</w:t>
      </w:r>
      <w:r w:rsidRPr="00931151">
        <w:rPr>
          <w:rFonts w:ascii="Corbel" w:hAnsi="Corbel" w:cstheme="minorHAnsi"/>
          <w:sz w:val="24"/>
          <w:szCs w:val="24"/>
        </w:rPr>
        <w:t>:</w:t>
      </w:r>
    </w:p>
    <w:p w14:paraId="4EEA35CE" w14:textId="77777777" w:rsidR="00BD7F49" w:rsidRPr="00FE52E5" w:rsidRDefault="00BD7F49" w:rsidP="00034284">
      <w:pPr>
        <w:spacing w:before="0" w:after="0" w:line="240" w:lineRule="auto"/>
        <w:rPr>
          <w:rFonts w:ascii="Corbel" w:hAnsi="Corbel" w:cstheme="minorHAnsi"/>
          <w:b/>
          <w:sz w:val="24"/>
          <w:szCs w:val="24"/>
        </w:rPr>
      </w:pPr>
    </w:p>
    <w:tbl>
      <w:tblPr>
        <w:tblStyle w:val="TableGrid"/>
        <w:tblW w:w="0" w:type="auto"/>
        <w:tblLook w:val="04A0" w:firstRow="1" w:lastRow="0" w:firstColumn="1" w:lastColumn="0" w:noHBand="0" w:noVBand="1"/>
      </w:tblPr>
      <w:tblGrid>
        <w:gridCol w:w="10457"/>
      </w:tblGrid>
      <w:tr w:rsidR="00251AE0" w14:paraId="00F28036" w14:textId="77777777" w:rsidTr="0083257E">
        <w:trPr>
          <w:trHeight w:hRule="exact" w:val="3402"/>
        </w:trPr>
        <w:tc>
          <w:tcPr>
            <w:tcW w:w="10457" w:type="dxa"/>
          </w:tcPr>
          <w:p w14:paraId="54955BE0" w14:textId="77777777" w:rsidR="00251AE0" w:rsidRDefault="00251AE0" w:rsidP="007C3A53">
            <w:pPr>
              <w:spacing w:before="0"/>
              <w:rPr>
                <w:rFonts w:ascii="Corbel" w:hAnsi="Corbel" w:cstheme="minorHAnsi"/>
                <w:b/>
                <w:color w:val="1C6194" w:themeColor="accent6" w:themeShade="BF"/>
                <w:sz w:val="24"/>
                <w:szCs w:val="24"/>
                <w:u w:val="single"/>
              </w:rPr>
            </w:pPr>
            <w:bookmarkStart w:id="1" w:name="_GoBack"/>
            <w:bookmarkEnd w:id="1"/>
          </w:p>
        </w:tc>
      </w:tr>
    </w:tbl>
    <w:p w14:paraId="2230F10C" w14:textId="531FDBD5" w:rsidR="002E0EE4" w:rsidRPr="0076751C" w:rsidRDefault="007B7B31" w:rsidP="00251AE0">
      <w:pPr>
        <w:spacing w:before="0"/>
        <w:jc w:val="center"/>
        <w:rPr>
          <w:rFonts w:ascii="Corbel" w:hAnsi="Corbel" w:cstheme="minorHAnsi"/>
          <w:b/>
          <w:color w:val="1C6194" w:themeColor="accent6" w:themeShade="BF"/>
          <w:sz w:val="24"/>
          <w:szCs w:val="24"/>
          <w:u w:val="single"/>
        </w:rPr>
      </w:pPr>
      <w:r w:rsidRPr="0076751C">
        <w:rPr>
          <w:rFonts w:ascii="Corbel" w:hAnsi="Corbel" w:cstheme="minorHAnsi"/>
          <w:b/>
          <w:color w:val="1C6194" w:themeColor="accent6" w:themeShade="BF"/>
          <w:sz w:val="24"/>
          <w:szCs w:val="24"/>
          <w:u w:val="single"/>
        </w:rPr>
        <w:lastRenderedPageBreak/>
        <w:t xml:space="preserve">YOUR VIEWS ON </w:t>
      </w:r>
      <w:r w:rsidR="00AF6939" w:rsidRPr="0076751C">
        <w:rPr>
          <w:rFonts w:ascii="Corbel" w:hAnsi="Corbel" w:cstheme="minorHAnsi"/>
          <w:b/>
          <w:color w:val="1C6194" w:themeColor="accent6" w:themeShade="BF"/>
          <w:sz w:val="24"/>
          <w:szCs w:val="24"/>
          <w:u w:val="single"/>
        </w:rPr>
        <w:t>THE ENVIRONMENT</w:t>
      </w:r>
    </w:p>
    <w:tbl>
      <w:tblPr>
        <w:tblStyle w:val="TableGrid"/>
        <w:tblW w:w="103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4253"/>
        <w:gridCol w:w="708"/>
        <w:gridCol w:w="5364"/>
      </w:tblGrid>
      <w:tr w:rsidR="00935BBA" w:rsidRPr="003D6719" w14:paraId="09100E98" w14:textId="77777777" w:rsidTr="00491AC6">
        <w:trPr>
          <w:trHeight w:val="420"/>
        </w:trPr>
        <w:tc>
          <w:tcPr>
            <w:tcW w:w="10325" w:type="dxa"/>
            <w:gridSpan w:val="3"/>
            <w:shd w:val="clear" w:color="auto" w:fill="auto"/>
            <w:vAlign w:val="center"/>
          </w:tcPr>
          <w:p w14:paraId="4975ABE1" w14:textId="722D574E" w:rsidR="00935BBA" w:rsidRPr="003D6719" w:rsidRDefault="00D10EFD" w:rsidP="00491AC6">
            <w:pPr>
              <w:tabs>
                <w:tab w:val="center" w:pos="5140"/>
                <w:tab w:val="center" w:pos="5699"/>
                <w:tab w:val="center" w:pos="7542"/>
                <w:tab w:val="center" w:pos="9243"/>
              </w:tabs>
              <w:spacing w:before="0"/>
              <w:rPr>
                <w:rFonts w:ascii="Corbel" w:hAnsi="Corbel" w:cstheme="minorHAnsi"/>
                <w:b/>
                <w:sz w:val="24"/>
                <w:szCs w:val="24"/>
              </w:rPr>
            </w:pPr>
            <w:r>
              <w:rPr>
                <w:rFonts w:ascii="Corbel" w:hAnsi="Corbel" w:cstheme="minorHAnsi"/>
                <w:b/>
                <w:sz w:val="24"/>
                <w:szCs w:val="24"/>
              </w:rPr>
              <w:t>1</w:t>
            </w:r>
            <w:r w:rsidR="001A292D">
              <w:rPr>
                <w:rFonts w:ascii="Corbel" w:hAnsi="Corbel" w:cstheme="minorHAnsi"/>
                <w:b/>
                <w:sz w:val="24"/>
                <w:szCs w:val="24"/>
              </w:rPr>
              <w:t>0</w:t>
            </w:r>
            <w:r w:rsidR="00935BBA" w:rsidRPr="00FE52E5">
              <w:rPr>
                <w:rFonts w:ascii="Corbel" w:hAnsi="Corbel" w:cstheme="minorHAnsi"/>
                <w:b/>
                <w:sz w:val="24"/>
                <w:szCs w:val="24"/>
              </w:rPr>
              <w:t>. Please tell us whether you agree or disagree with the</w:t>
            </w:r>
            <w:r w:rsidR="00590377">
              <w:rPr>
                <w:rFonts w:ascii="Corbel" w:hAnsi="Corbel" w:cstheme="minorHAnsi"/>
                <w:b/>
                <w:sz w:val="24"/>
                <w:szCs w:val="24"/>
              </w:rPr>
              <w:t xml:space="preserve"> following</w:t>
            </w:r>
            <w:r w:rsidR="00935BBA" w:rsidRPr="00FE52E5">
              <w:rPr>
                <w:rFonts w:ascii="Corbel" w:hAnsi="Corbel" w:cstheme="minorHAnsi"/>
                <w:b/>
                <w:sz w:val="24"/>
                <w:szCs w:val="24"/>
              </w:rPr>
              <w:t xml:space="preserve"> statements.</w:t>
            </w:r>
            <w:r w:rsidR="00234E5F" w:rsidRPr="00FE52E5">
              <w:rPr>
                <w:rFonts w:ascii="Corbel" w:hAnsi="Corbel" w:cstheme="minorHAnsi"/>
                <w:b/>
                <w:sz w:val="24"/>
                <w:szCs w:val="24"/>
              </w:rPr>
              <w:t xml:space="preserve"> </w:t>
            </w:r>
            <w:r w:rsidR="003D6719" w:rsidRPr="00FE52E5">
              <w:rPr>
                <w:rFonts w:ascii="Corbel" w:hAnsi="Corbel" w:cstheme="minorHAnsi"/>
                <w:i/>
                <w:sz w:val="24"/>
                <w:szCs w:val="24"/>
              </w:rPr>
              <w:t xml:space="preserve">Please tick </w:t>
            </w:r>
            <w:r w:rsidR="004C53D2">
              <w:rPr>
                <w:rFonts w:ascii="Corbel" w:hAnsi="Corbel" w:cstheme="minorHAnsi"/>
                <w:i/>
                <w:sz w:val="24"/>
                <w:szCs w:val="24"/>
              </w:rPr>
              <w:t>one box</w:t>
            </w:r>
            <w:r w:rsidR="00AB3BED">
              <w:rPr>
                <w:rFonts w:ascii="Corbel" w:hAnsi="Corbel" w:cstheme="minorHAnsi"/>
                <w:i/>
                <w:sz w:val="24"/>
                <w:szCs w:val="24"/>
              </w:rPr>
              <w:t xml:space="preserve"> </w:t>
            </w:r>
            <w:r w:rsidR="003D6719" w:rsidRPr="00FE52E5">
              <w:rPr>
                <w:rFonts w:ascii="Corbel" w:hAnsi="Corbel" w:cstheme="minorHAnsi"/>
                <w:i/>
                <w:sz w:val="24"/>
                <w:szCs w:val="24"/>
              </w:rPr>
              <w:t xml:space="preserve">for each </w:t>
            </w:r>
            <w:r w:rsidR="003D6719">
              <w:rPr>
                <w:rFonts w:ascii="Corbel" w:hAnsi="Corbel" w:cstheme="minorHAnsi"/>
                <w:i/>
                <w:sz w:val="24"/>
                <w:szCs w:val="24"/>
              </w:rPr>
              <w:t>statement</w:t>
            </w:r>
            <w:r w:rsidR="00935BBA" w:rsidRPr="003D6719">
              <w:rPr>
                <w:rFonts w:ascii="Corbel" w:hAnsi="Corbel" w:cstheme="minorHAnsi"/>
                <w:b/>
                <w:sz w:val="24"/>
                <w:szCs w:val="24"/>
              </w:rPr>
              <w:tab/>
            </w:r>
            <w:r w:rsidR="00491AC6">
              <w:rPr>
                <w:rFonts w:ascii="Corbel" w:hAnsi="Corbel" w:cstheme="minorHAnsi"/>
                <w:b/>
                <w:sz w:val="24"/>
                <w:szCs w:val="24"/>
              </w:rPr>
              <w:tab/>
            </w:r>
            <w:r w:rsidR="00935BBA" w:rsidRPr="003D6719">
              <w:rPr>
                <w:rFonts w:ascii="Corbel" w:hAnsi="Corbel" w:cstheme="minorHAnsi"/>
                <w:b/>
                <w:sz w:val="24"/>
                <w:szCs w:val="24"/>
              </w:rPr>
              <w:t>Agree</w:t>
            </w:r>
            <w:r w:rsidR="00935BBA" w:rsidRPr="003D6719">
              <w:rPr>
                <w:rFonts w:ascii="Corbel" w:hAnsi="Corbel" w:cstheme="minorHAnsi"/>
                <w:b/>
                <w:sz w:val="24"/>
                <w:szCs w:val="24"/>
              </w:rPr>
              <w:tab/>
            </w:r>
            <w:r w:rsidR="00BA5A28">
              <w:rPr>
                <w:rFonts w:ascii="Corbel" w:hAnsi="Corbel" w:cstheme="minorHAnsi"/>
                <w:b/>
                <w:sz w:val="24"/>
                <w:szCs w:val="24"/>
              </w:rPr>
              <w:t>No opinion</w:t>
            </w:r>
            <w:r w:rsidR="00935BBA" w:rsidRPr="003D6719">
              <w:rPr>
                <w:rFonts w:ascii="Corbel" w:hAnsi="Corbel" w:cstheme="minorHAnsi"/>
                <w:b/>
                <w:sz w:val="24"/>
                <w:szCs w:val="24"/>
              </w:rPr>
              <w:tab/>
            </w:r>
            <w:r w:rsidR="00BA5A28">
              <w:rPr>
                <w:rFonts w:ascii="Corbel" w:hAnsi="Corbel" w:cstheme="minorHAnsi"/>
                <w:b/>
                <w:sz w:val="24"/>
                <w:szCs w:val="24"/>
              </w:rPr>
              <w:t>Disagree</w:t>
            </w:r>
          </w:p>
          <w:p w14:paraId="424FC39C" w14:textId="1BB7296A" w:rsidR="00935BBA" w:rsidRPr="003D6719" w:rsidRDefault="001B0566" w:rsidP="00874354">
            <w:pPr>
              <w:tabs>
                <w:tab w:val="center" w:pos="5140"/>
                <w:tab w:val="center" w:pos="6416"/>
                <w:tab w:val="center" w:pos="6558"/>
                <w:tab w:val="center" w:pos="7550"/>
                <w:tab w:val="center" w:pos="7692"/>
                <w:tab w:val="center" w:pos="9818"/>
              </w:tabs>
              <w:spacing w:before="0"/>
              <w:rPr>
                <w:rFonts w:ascii="Corbel" w:hAnsi="Corbel" w:cstheme="minorHAnsi"/>
                <w:b/>
                <w:sz w:val="24"/>
                <w:szCs w:val="24"/>
              </w:rPr>
            </w:pPr>
            <w:r w:rsidRPr="003D6719">
              <w:rPr>
                <w:rFonts w:ascii="Corbel" w:hAnsi="Corbel" w:cstheme="minorHAnsi"/>
                <w:b/>
                <w:sz w:val="24"/>
                <w:szCs w:val="24"/>
              </w:rPr>
              <w:tab/>
            </w:r>
            <w:r w:rsidRPr="003D6719">
              <w:rPr>
                <w:rFonts w:ascii="Corbel" w:hAnsi="Corbel" w:cstheme="minorHAnsi"/>
                <w:b/>
                <w:sz w:val="24"/>
                <w:szCs w:val="24"/>
              </w:rPr>
              <w:tab/>
            </w:r>
            <w:r w:rsidR="00935BBA" w:rsidRPr="003D6719">
              <w:rPr>
                <w:rFonts w:ascii="Corbel" w:hAnsi="Corbel" w:cstheme="minorHAnsi"/>
                <w:b/>
                <w:sz w:val="24"/>
                <w:szCs w:val="24"/>
              </w:rPr>
              <w:tab/>
            </w:r>
          </w:p>
        </w:tc>
      </w:tr>
      <w:tr w:rsidR="002A1953" w:rsidRPr="003D6719" w14:paraId="4F558F97" w14:textId="77777777" w:rsidTr="00435995">
        <w:trPr>
          <w:trHeight w:val="420"/>
        </w:trPr>
        <w:tc>
          <w:tcPr>
            <w:tcW w:w="4253" w:type="dxa"/>
            <w:shd w:val="clear" w:color="auto" w:fill="auto"/>
            <w:vAlign w:val="center"/>
          </w:tcPr>
          <w:p w14:paraId="7483ACAF" w14:textId="2B440EBC" w:rsidR="002A1953" w:rsidRPr="003D6719" w:rsidRDefault="002A1953" w:rsidP="00435995">
            <w:pPr>
              <w:spacing w:before="0"/>
              <w:rPr>
                <w:rFonts w:ascii="Corbel" w:hAnsi="Corbel" w:cstheme="minorHAnsi"/>
                <w:sz w:val="24"/>
                <w:szCs w:val="24"/>
              </w:rPr>
            </w:pPr>
            <w:r>
              <w:rPr>
                <w:rFonts w:ascii="Corbel" w:hAnsi="Corbel" w:cstheme="minorHAnsi"/>
                <w:sz w:val="24"/>
                <w:szCs w:val="24"/>
              </w:rPr>
              <w:t>There are enough green spaces</w:t>
            </w:r>
          </w:p>
        </w:tc>
        <w:tc>
          <w:tcPr>
            <w:tcW w:w="6072" w:type="dxa"/>
            <w:gridSpan w:val="2"/>
            <w:shd w:val="clear" w:color="auto" w:fill="auto"/>
            <w:vAlign w:val="center"/>
          </w:tcPr>
          <w:p w14:paraId="7A84AFB4" w14:textId="77777777" w:rsidR="002A1953" w:rsidRPr="003D6719" w:rsidRDefault="002A1953" w:rsidP="00435995">
            <w:pPr>
              <w:tabs>
                <w:tab w:val="left" w:pos="1454"/>
                <w:tab w:val="left" w:pos="3148"/>
                <w:tab w:val="left" w:pos="4856"/>
                <w:tab w:val="left" w:pos="5416"/>
              </w:tabs>
              <w:spacing w:before="0"/>
              <w:ind w:right="-555"/>
              <w:rPr>
                <w:rFonts w:ascii="Corbel" w:hAnsi="Corbel" w:cstheme="minorHAnsi"/>
                <w:sz w:val="24"/>
                <w:szCs w:val="24"/>
              </w:rPr>
            </w:pP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p>
        </w:tc>
      </w:tr>
      <w:tr w:rsidR="00935BBA" w:rsidRPr="003D6719" w14:paraId="6D504DB1" w14:textId="77777777" w:rsidTr="00491AC6">
        <w:trPr>
          <w:trHeight w:val="420"/>
        </w:trPr>
        <w:tc>
          <w:tcPr>
            <w:tcW w:w="4253" w:type="dxa"/>
            <w:shd w:val="clear" w:color="auto" w:fill="auto"/>
            <w:vAlign w:val="center"/>
          </w:tcPr>
          <w:p w14:paraId="5984E803" w14:textId="71A4721B" w:rsidR="00935BBA" w:rsidRPr="003D6719" w:rsidRDefault="001A292D" w:rsidP="00D54500">
            <w:pPr>
              <w:spacing w:before="0"/>
              <w:rPr>
                <w:rFonts w:ascii="Corbel" w:hAnsi="Corbel" w:cstheme="minorHAnsi"/>
                <w:sz w:val="24"/>
                <w:szCs w:val="24"/>
              </w:rPr>
            </w:pPr>
            <w:r>
              <w:rPr>
                <w:rFonts w:ascii="Corbel" w:hAnsi="Corbel" w:cstheme="minorHAnsi"/>
                <w:sz w:val="24"/>
                <w:szCs w:val="24"/>
              </w:rPr>
              <w:t>F</w:t>
            </w:r>
            <w:r w:rsidR="00B34813">
              <w:rPr>
                <w:rFonts w:ascii="Corbel" w:hAnsi="Corbel" w:cstheme="minorHAnsi"/>
                <w:sz w:val="24"/>
                <w:szCs w:val="24"/>
              </w:rPr>
              <w:t xml:space="preserve">ootpaths should </w:t>
            </w:r>
            <w:r>
              <w:rPr>
                <w:rFonts w:ascii="Corbel" w:hAnsi="Corbel" w:cstheme="minorHAnsi"/>
                <w:sz w:val="24"/>
                <w:szCs w:val="24"/>
              </w:rPr>
              <w:t>be preserved</w:t>
            </w:r>
            <w:r w:rsidR="00B34813">
              <w:rPr>
                <w:rFonts w:ascii="Corbel" w:hAnsi="Corbel" w:cstheme="minorHAnsi"/>
                <w:sz w:val="24"/>
                <w:szCs w:val="24"/>
              </w:rPr>
              <w:t xml:space="preserve"> </w:t>
            </w:r>
            <w:r>
              <w:rPr>
                <w:rFonts w:ascii="Corbel" w:hAnsi="Corbel" w:cstheme="minorHAnsi"/>
                <w:sz w:val="24"/>
                <w:szCs w:val="24"/>
              </w:rPr>
              <w:t>in any</w:t>
            </w:r>
            <w:r w:rsidR="00B34813">
              <w:rPr>
                <w:rFonts w:ascii="Corbel" w:hAnsi="Corbel" w:cstheme="minorHAnsi"/>
                <w:sz w:val="24"/>
                <w:szCs w:val="24"/>
              </w:rPr>
              <w:t xml:space="preserve"> housing developments.</w:t>
            </w:r>
          </w:p>
        </w:tc>
        <w:tc>
          <w:tcPr>
            <w:tcW w:w="6072" w:type="dxa"/>
            <w:gridSpan w:val="2"/>
            <w:shd w:val="clear" w:color="auto" w:fill="auto"/>
            <w:vAlign w:val="center"/>
          </w:tcPr>
          <w:p w14:paraId="5AC5B226" w14:textId="57B54E1E" w:rsidR="00935BBA" w:rsidRPr="003D6719" w:rsidRDefault="00935BBA" w:rsidP="00766826">
            <w:pPr>
              <w:tabs>
                <w:tab w:val="left" w:pos="1454"/>
                <w:tab w:val="left" w:pos="3148"/>
                <w:tab w:val="left" w:pos="4856"/>
                <w:tab w:val="left" w:pos="5416"/>
              </w:tabs>
              <w:spacing w:before="0"/>
              <w:ind w:right="-555"/>
              <w:rPr>
                <w:rFonts w:ascii="Corbel" w:hAnsi="Corbel" w:cstheme="minorHAnsi"/>
                <w:sz w:val="24"/>
                <w:szCs w:val="24"/>
              </w:rPr>
            </w:pP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p>
        </w:tc>
      </w:tr>
      <w:tr w:rsidR="0017102A" w:rsidRPr="003D6719" w14:paraId="3441F25C" w14:textId="77777777" w:rsidTr="00491AC6">
        <w:trPr>
          <w:trHeight w:val="420"/>
        </w:trPr>
        <w:tc>
          <w:tcPr>
            <w:tcW w:w="4253" w:type="dxa"/>
            <w:shd w:val="clear" w:color="auto" w:fill="auto"/>
            <w:vAlign w:val="center"/>
          </w:tcPr>
          <w:p w14:paraId="33C75C7C" w14:textId="28D53A57" w:rsidR="0017102A" w:rsidRDefault="0017102A" w:rsidP="0017102A">
            <w:pPr>
              <w:tabs>
                <w:tab w:val="left" w:pos="4515"/>
                <w:tab w:val="left" w:pos="5805"/>
                <w:tab w:val="left" w:pos="7065"/>
                <w:tab w:val="left" w:pos="8355"/>
                <w:tab w:val="left" w:pos="9534"/>
              </w:tabs>
              <w:spacing w:before="0"/>
              <w:rPr>
                <w:rFonts w:ascii="Corbel" w:hAnsi="Corbel" w:cstheme="minorHAnsi"/>
                <w:sz w:val="24"/>
                <w:szCs w:val="24"/>
              </w:rPr>
            </w:pPr>
            <w:r>
              <w:rPr>
                <w:rFonts w:ascii="Corbel" w:hAnsi="Corbel" w:cstheme="minorHAnsi"/>
                <w:sz w:val="24"/>
                <w:szCs w:val="24"/>
              </w:rPr>
              <w:t xml:space="preserve">Existing footpaths and bridleways </w:t>
            </w:r>
            <w:r w:rsidR="00C7006E">
              <w:rPr>
                <w:rFonts w:ascii="Corbel" w:hAnsi="Corbel" w:cstheme="minorHAnsi"/>
                <w:sz w:val="24"/>
                <w:szCs w:val="24"/>
              </w:rPr>
              <w:t>should be</w:t>
            </w:r>
            <w:r w:rsidR="00EA18BC">
              <w:rPr>
                <w:rFonts w:ascii="Corbel" w:hAnsi="Corbel" w:cstheme="minorHAnsi"/>
                <w:sz w:val="24"/>
                <w:szCs w:val="24"/>
              </w:rPr>
              <w:t xml:space="preserve"> improv</w:t>
            </w:r>
            <w:r w:rsidR="00C7006E">
              <w:rPr>
                <w:rFonts w:ascii="Corbel" w:hAnsi="Corbel" w:cstheme="minorHAnsi"/>
                <w:sz w:val="24"/>
                <w:szCs w:val="24"/>
              </w:rPr>
              <w:t>ed</w:t>
            </w:r>
          </w:p>
        </w:tc>
        <w:tc>
          <w:tcPr>
            <w:tcW w:w="6072" w:type="dxa"/>
            <w:gridSpan w:val="2"/>
            <w:shd w:val="clear" w:color="auto" w:fill="auto"/>
            <w:vAlign w:val="center"/>
          </w:tcPr>
          <w:p w14:paraId="613E7601" w14:textId="0C774A45" w:rsidR="0017102A" w:rsidRPr="003D6719" w:rsidRDefault="0017102A" w:rsidP="00766826">
            <w:pPr>
              <w:tabs>
                <w:tab w:val="left" w:pos="1454"/>
                <w:tab w:val="left" w:pos="3148"/>
                <w:tab w:val="left" w:pos="4856"/>
                <w:tab w:val="left" w:pos="5416"/>
                <w:tab w:val="left" w:pos="5805"/>
                <w:tab w:val="left" w:pos="7065"/>
                <w:tab w:val="left" w:pos="8355"/>
                <w:tab w:val="left" w:pos="9534"/>
              </w:tabs>
              <w:spacing w:before="0"/>
              <w:rPr>
                <w:rFonts w:ascii="Corbel" w:hAnsi="Corbel" w:cstheme="minorHAnsi"/>
                <w:sz w:val="24"/>
                <w:szCs w:val="24"/>
              </w:rPr>
            </w:pPr>
            <w:r>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p>
        </w:tc>
      </w:tr>
      <w:tr w:rsidR="009A0ABE" w:rsidRPr="003D6719" w14:paraId="1FFFB188" w14:textId="77777777" w:rsidTr="00491AC6">
        <w:trPr>
          <w:trHeight w:val="420"/>
        </w:trPr>
        <w:tc>
          <w:tcPr>
            <w:tcW w:w="4253" w:type="dxa"/>
            <w:shd w:val="clear" w:color="auto" w:fill="auto"/>
            <w:vAlign w:val="center"/>
          </w:tcPr>
          <w:p w14:paraId="47EA948F" w14:textId="0D5C7ACD" w:rsidR="009A0ABE" w:rsidRPr="003D6719" w:rsidRDefault="009A0ABE" w:rsidP="00B06E60">
            <w:pPr>
              <w:spacing w:before="0"/>
              <w:rPr>
                <w:rFonts w:ascii="Corbel" w:hAnsi="Corbel" w:cstheme="minorHAnsi"/>
                <w:sz w:val="24"/>
                <w:szCs w:val="24"/>
              </w:rPr>
            </w:pPr>
            <w:r w:rsidRPr="003D6719">
              <w:rPr>
                <w:rFonts w:ascii="Corbel" w:hAnsi="Corbel" w:cstheme="minorHAnsi"/>
                <w:sz w:val="24"/>
                <w:szCs w:val="24"/>
              </w:rPr>
              <w:t xml:space="preserve">Open views across fields and woods </w:t>
            </w:r>
            <w:r w:rsidR="00EA18BC">
              <w:rPr>
                <w:rFonts w:ascii="Corbel" w:hAnsi="Corbel" w:cstheme="minorHAnsi"/>
                <w:sz w:val="24"/>
                <w:szCs w:val="24"/>
              </w:rPr>
              <w:t xml:space="preserve">should </w:t>
            </w:r>
            <w:r w:rsidRPr="003D6719">
              <w:rPr>
                <w:rFonts w:ascii="Corbel" w:hAnsi="Corbel" w:cstheme="minorHAnsi"/>
                <w:sz w:val="24"/>
                <w:szCs w:val="24"/>
              </w:rPr>
              <w:t>be pr</w:t>
            </w:r>
            <w:r w:rsidR="0049674D">
              <w:rPr>
                <w:rFonts w:ascii="Corbel" w:hAnsi="Corbel" w:cstheme="minorHAnsi"/>
                <w:sz w:val="24"/>
                <w:szCs w:val="24"/>
              </w:rPr>
              <w:t>eserved</w:t>
            </w:r>
          </w:p>
        </w:tc>
        <w:tc>
          <w:tcPr>
            <w:tcW w:w="6072" w:type="dxa"/>
            <w:gridSpan w:val="2"/>
            <w:shd w:val="clear" w:color="auto" w:fill="auto"/>
            <w:vAlign w:val="center"/>
          </w:tcPr>
          <w:p w14:paraId="0D520E6A" w14:textId="04EC8EF7" w:rsidR="009A0ABE" w:rsidRPr="003D6719" w:rsidRDefault="009A0ABE" w:rsidP="00766826">
            <w:pPr>
              <w:tabs>
                <w:tab w:val="left" w:pos="1454"/>
                <w:tab w:val="left" w:pos="3155"/>
                <w:tab w:val="left" w:pos="4856"/>
              </w:tabs>
              <w:spacing w:before="0"/>
              <w:ind w:right="-555"/>
              <w:rPr>
                <w:rFonts w:ascii="Corbel" w:hAnsi="Corbel" w:cstheme="minorHAnsi"/>
                <w:sz w:val="24"/>
                <w:szCs w:val="24"/>
              </w:rPr>
            </w:pP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p>
        </w:tc>
      </w:tr>
      <w:tr w:rsidR="009A0ABE" w:rsidRPr="003D6719" w14:paraId="7E966A49" w14:textId="77777777" w:rsidTr="00491AC6">
        <w:trPr>
          <w:trHeight w:val="420"/>
        </w:trPr>
        <w:tc>
          <w:tcPr>
            <w:tcW w:w="4253" w:type="dxa"/>
            <w:shd w:val="clear" w:color="auto" w:fill="auto"/>
            <w:vAlign w:val="center"/>
          </w:tcPr>
          <w:p w14:paraId="16AD8C50" w14:textId="2CC80213" w:rsidR="009A0ABE" w:rsidRPr="003D6719" w:rsidRDefault="009A0ABE" w:rsidP="00B06E60">
            <w:pPr>
              <w:spacing w:before="0"/>
              <w:rPr>
                <w:rFonts w:ascii="Corbel" w:hAnsi="Corbel" w:cstheme="minorHAnsi"/>
                <w:sz w:val="24"/>
                <w:szCs w:val="24"/>
              </w:rPr>
            </w:pPr>
            <w:r w:rsidRPr="003D6719">
              <w:rPr>
                <w:rFonts w:ascii="Corbel" w:hAnsi="Corbel" w:cstheme="minorHAnsi"/>
                <w:sz w:val="24"/>
                <w:szCs w:val="24"/>
              </w:rPr>
              <w:t xml:space="preserve">Our hedgerows and mature trees </w:t>
            </w:r>
            <w:r w:rsidR="00EA18BC">
              <w:rPr>
                <w:rFonts w:ascii="Corbel" w:hAnsi="Corbel" w:cstheme="minorHAnsi"/>
                <w:sz w:val="24"/>
                <w:szCs w:val="24"/>
              </w:rPr>
              <w:t xml:space="preserve">should </w:t>
            </w:r>
            <w:r w:rsidRPr="003D6719">
              <w:rPr>
                <w:rFonts w:ascii="Corbel" w:hAnsi="Corbel" w:cstheme="minorHAnsi"/>
                <w:sz w:val="24"/>
                <w:szCs w:val="24"/>
              </w:rPr>
              <w:t>be protected</w:t>
            </w:r>
          </w:p>
        </w:tc>
        <w:tc>
          <w:tcPr>
            <w:tcW w:w="6072" w:type="dxa"/>
            <w:gridSpan w:val="2"/>
            <w:shd w:val="clear" w:color="auto" w:fill="auto"/>
            <w:vAlign w:val="center"/>
          </w:tcPr>
          <w:p w14:paraId="1AEC8426" w14:textId="5C635FDA" w:rsidR="009A0ABE" w:rsidRPr="003D6719" w:rsidRDefault="009A0ABE" w:rsidP="00766826">
            <w:pPr>
              <w:tabs>
                <w:tab w:val="left" w:pos="1454"/>
                <w:tab w:val="left" w:pos="3148"/>
                <w:tab w:val="left" w:pos="4856"/>
              </w:tabs>
              <w:spacing w:before="0"/>
              <w:ind w:right="-555"/>
              <w:rPr>
                <w:rFonts w:ascii="Corbel" w:hAnsi="Corbel" w:cstheme="minorHAnsi"/>
                <w:sz w:val="24"/>
                <w:szCs w:val="24"/>
              </w:rPr>
            </w:pP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p>
        </w:tc>
      </w:tr>
      <w:tr w:rsidR="0017102A" w:rsidRPr="003D6719" w14:paraId="3A9D1E4F" w14:textId="77777777" w:rsidTr="00491AC6">
        <w:trPr>
          <w:trHeight w:val="420"/>
        </w:trPr>
        <w:tc>
          <w:tcPr>
            <w:tcW w:w="4253" w:type="dxa"/>
            <w:shd w:val="clear" w:color="auto" w:fill="auto"/>
            <w:vAlign w:val="center"/>
          </w:tcPr>
          <w:p w14:paraId="3859A0C8" w14:textId="00CA04E6" w:rsidR="0017102A" w:rsidRPr="003D6719" w:rsidRDefault="00EA18BC" w:rsidP="0017102A">
            <w:pPr>
              <w:spacing w:before="0"/>
              <w:rPr>
                <w:rFonts w:ascii="Corbel" w:hAnsi="Corbel" w:cstheme="minorHAnsi"/>
                <w:sz w:val="24"/>
                <w:szCs w:val="24"/>
              </w:rPr>
            </w:pPr>
            <w:r>
              <w:rPr>
                <w:rFonts w:ascii="Corbel" w:hAnsi="Corbel" w:cstheme="minorHAnsi"/>
                <w:sz w:val="24"/>
                <w:szCs w:val="24"/>
              </w:rPr>
              <w:t>W</w:t>
            </w:r>
            <w:r w:rsidR="0017102A" w:rsidRPr="003D6719">
              <w:rPr>
                <w:rFonts w:ascii="Corbel" w:hAnsi="Corbel" w:cstheme="minorHAnsi"/>
                <w:sz w:val="24"/>
                <w:szCs w:val="24"/>
              </w:rPr>
              <w:t>ildlife and biodiversity in</w:t>
            </w:r>
          </w:p>
          <w:p w14:paraId="6179F4BE" w14:textId="73334838" w:rsidR="0017102A" w:rsidRPr="003D6719" w:rsidRDefault="0017102A" w:rsidP="0017102A">
            <w:pPr>
              <w:spacing w:before="0"/>
              <w:rPr>
                <w:rFonts w:ascii="Corbel" w:hAnsi="Corbel" w:cstheme="minorHAnsi"/>
                <w:sz w:val="24"/>
                <w:szCs w:val="24"/>
              </w:rPr>
            </w:pPr>
            <w:r w:rsidRPr="003D6719">
              <w:rPr>
                <w:rFonts w:ascii="Corbel" w:hAnsi="Corbel" w:cstheme="minorHAnsi"/>
                <w:sz w:val="24"/>
                <w:szCs w:val="24"/>
              </w:rPr>
              <w:t>our community</w:t>
            </w:r>
            <w:r w:rsidR="00EA18BC">
              <w:rPr>
                <w:rFonts w:ascii="Corbel" w:hAnsi="Corbel" w:cstheme="minorHAnsi"/>
                <w:sz w:val="24"/>
                <w:szCs w:val="24"/>
              </w:rPr>
              <w:t xml:space="preserve"> should be protected</w:t>
            </w:r>
          </w:p>
        </w:tc>
        <w:tc>
          <w:tcPr>
            <w:tcW w:w="6072" w:type="dxa"/>
            <w:gridSpan w:val="2"/>
            <w:shd w:val="clear" w:color="auto" w:fill="auto"/>
            <w:vAlign w:val="center"/>
          </w:tcPr>
          <w:p w14:paraId="1EAEFFEE" w14:textId="7CFC79ED" w:rsidR="0017102A" w:rsidRPr="003D6719" w:rsidRDefault="0017102A" w:rsidP="00766826">
            <w:pPr>
              <w:tabs>
                <w:tab w:val="left" w:pos="1454"/>
                <w:tab w:val="left" w:pos="3155"/>
                <w:tab w:val="left" w:pos="4856"/>
              </w:tabs>
              <w:spacing w:before="0"/>
              <w:ind w:right="-555"/>
              <w:rPr>
                <w:rFonts w:ascii="Corbel" w:hAnsi="Corbel" w:cstheme="minorHAnsi"/>
                <w:sz w:val="24"/>
                <w:szCs w:val="24"/>
              </w:rPr>
            </w:pP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p>
        </w:tc>
      </w:tr>
      <w:tr w:rsidR="0017102A" w:rsidRPr="003D6719" w14:paraId="260AE5EC" w14:textId="77777777" w:rsidTr="00491AC6">
        <w:trPr>
          <w:trHeight w:val="420"/>
        </w:trPr>
        <w:tc>
          <w:tcPr>
            <w:tcW w:w="10325" w:type="dxa"/>
            <w:gridSpan w:val="3"/>
            <w:shd w:val="clear" w:color="auto" w:fill="auto"/>
            <w:vAlign w:val="center"/>
          </w:tcPr>
          <w:p w14:paraId="5B3F4A1B" w14:textId="37A98F2F" w:rsidR="0017102A" w:rsidRPr="003D6719" w:rsidRDefault="0017102A" w:rsidP="00766826">
            <w:pPr>
              <w:tabs>
                <w:tab w:val="left" w:pos="5699"/>
                <w:tab w:val="left" w:pos="7400"/>
                <w:tab w:val="left" w:pos="9101"/>
              </w:tabs>
              <w:spacing w:before="0"/>
              <w:rPr>
                <w:rFonts w:ascii="Corbel" w:hAnsi="Corbel" w:cstheme="minorHAnsi"/>
                <w:sz w:val="24"/>
                <w:szCs w:val="24"/>
              </w:rPr>
            </w:pPr>
            <w:r w:rsidRPr="003D6719">
              <w:rPr>
                <w:rFonts w:ascii="Corbel" w:hAnsi="Corbel" w:cstheme="minorHAnsi"/>
                <w:sz w:val="24"/>
                <w:szCs w:val="24"/>
              </w:rPr>
              <w:t xml:space="preserve">Our history and built heritage </w:t>
            </w:r>
            <w:r w:rsidR="00C7006E">
              <w:rPr>
                <w:rFonts w:ascii="Corbel" w:hAnsi="Corbel" w:cstheme="minorHAnsi"/>
                <w:sz w:val="24"/>
                <w:szCs w:val="24"/>
              </w:rPr>
              <w:t>are important</w:t>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p>
        </w:tc>
      </w:tr>
      <w:tr w:rsidR="00792F0A" w:rsidRPr="003D6719" w14:paraId="7C127D39" w14:textId="77777777" w:rsidTr="00491AC6">
        <w:trPr>
          <w:trHeight w:val="420"/>
        </w:trPr>
        <w:tc>
          <w:tcPr>
            <w:tcW w:w="4961" w:type="dxa"/>
            <w:gridSpan w:val="2"/>
            <w:shd w:val="clear" w:color="auto" w:fill="auto"/>
            <w:vAlign w:val="center"/>
          </w:tcPr>
          <w:p w14:paraId="2F9C0CDB" w14:textId="5C63554D" w:rsidR="00792F0A" w:rsidRPr="003D6719" w:rsidRDefault="00EA18BC" w:rsidP="00792F0A">
            <w:pPr>
              <w:tabs>
                <w:tab w:val="left" w:pos="4515"/>
                <w:tab w:val="left" w:pos="5805"/>
                <w:tab w:val="left" w:pos="7065"/>
                <w:tab w:val="left" w:pos="8355"/>
                <w:tab w:val="left" w:pos="9534"/>
              </w:tabs>
              <w:spacing w:before="0"/>
              <w:rPr>
                <w:rFonts w:ascii="Corbel" w:hAnsi="Corbel" w:cstheme="minorHAnsi"/>
                <w:sz w:val="24"/>
                <w:szCs w:val="24"/>
              </w:rPr>
            </w:pPr>
            <w:r>
              <w:rPr>
                <w:rFonts w:ascii="Corbel" w:hAnsi="Corbel" w:cstheme="minorHAnsi"/>
                <w:sz w:val="24"/>
                <w:szCs w:val="24"/>
              </w:rPr>
              <w:t>W</w:t>
            </w:r>
            <w:r w:rsidR="00792F0A" w:rsidRPr="003D6719">
              <w:rPr>
                <w:rFonts w:ascii="Corbel" w:hAnsi="Corbel" w:cstheme="minorHAnsi"/>
                <w:sz w:val="24"/>
                <w:szCs w:val="24"/>
              </w:rPr>
              <w:t xml:space="preserve">e should invest in </w:t>
            </w:r>
            <w:r w:rsidR="00C7006E">
              <w:rPr>
                <w:rFonts w:ascii="Corbel" w:hAnsi="Corbel" w:cstheme="minorHAnsi"/>
                <w:sz w:val="24"/>
                <w:szCs w:val="24"/>
              </w:rPr>
              <w:t xml:space="preserve">local </w:t>
            </w:r>
            <w:r w:rsidR="00792F0A" w:rsidRPr="003D6719">
              <w:rPr>
                <w:rFonts w:ascii="Corbel" w:hAnsi="Corbel" w:cstheme="minorHAnsi"/>
                <w:sz w:val="24"/>
                <w:szCs w:val="24"/>
              </w:rPr>
              <w:t>renewable energy</w:t>
            </w:r>
          </w:p>
          <w:p w14:paraId="54289ABA" w14:textId="6C0EE6BA" w:rsidR="00792F0A" w:rsidRPr="003D6719" w:rsidRDefault="00792F0A" w:rsidP="00792F0A">
            <w:pPr>
              <w:spacing w:before="0"/>
              <w:rPr>
                <w:rFonts w:ascii="Corbel" w:hAnsi="Corbel" w:cstheme="minorHAnsi"/>
                <w:sz w:val="24"/>
                <w:szCs w:val="24"/>
              </w:rPr>
            </w:pPr>
            <w:r w:rsidRPr="003D6719">
              <w:rPr>
                <w:rFonts w:ascii="Corbel" w:hAnsi="Corbel" w:cstheme="minorHAnsi"/>
                <w:sz w:val="24"/>
                <w:szCs w:val="24"/>
              </w:rPr>
              <w:t>sources</w:t>
            </w:r>
          </w:p>
        </w:tc>
        <w:tc>
          <w:tcPr>
            <w:tcW w:w="5364" w:type="dxa"/>
            <w:shd w:val="clear" w:color="auto" w:fill="auto"/>
            <w:vAlign w:val="center"/>
          </w:tcPr>
          <w:p w14:paraId="34C4C6FC" w14:textId="5F16F371" w:rsidR="00792F0A" w:rsidRPr="003D6719" w:rsidRDefault="00792F0A" w:rsidP="000E6508">
            <w:pPr>
              <w:tabs>
                <w:tab w:val="left" w:pos="40"/>
                <w:tab w:val="left" w:pos="749"/>
                <w:tab w:val="left" w:pos="2450"/>
                <w:tab w:val="left" w:pos="4151"/>
              </w:tabs>
              <w:spacing w:before="0"/>
              <w:ind w:right="-555"/>
              <w:rPr>
                <w:rFonts w:ascii="Corbel" w:hAnsi="Corbel" w:cstheme="minorHAnsi"/>
                <w:sz w:val="24"/>
                <w:szCs w:val="24"/>
              </w:rPr>
            </w:pPr>
            <w:r w:rsidRPr="003D6719">
              <w:rPr>
                <w:rFonts w:ascii="Corbel" w:hAnsi="Corbel" w:cstheme="minorHAnsi"/>
                <w:sz w:val="24"/>
                <w:szCs w:val="24"/>
              </w:rPr>
              <w:tab/>
            </w:r>
            <w:r w:rsidR="00766826">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r w:rsidRPr="003D6719">
              <w:rPr>
                <w:rFonts w:ascii="Corbel" w:hAnsi="Corbel" w:cstheme="minorHAnsi"/>
                <w:sz w:val="24"/>
                <w:szCs w:val="24"/>
              </w:rPr>
              <w:sym w:font="Webdings" w:char="F063"/>
            </w:r>
            <w:r w:rsidRPr="003D6719">
              <w:rPr>
                <w:rFonts w:ascii="Corbel" w:hAnsi="Corbel" w:cstheme="minorHAnsi"/>
                <w:sz w:val="24"/>
                <w:szCs w:val="24"/>
              </w:rPr>
              <w:tab/>
            </w:r>
          </w:p>
        </w:tc>
      </w:tr>
    </w:tbl>
    <w:p w14:paraId="7CDDF388" w14:textId="5CAE127B" w:rsidR="0063494F" w:rsidRDefault="0063494F" w:rsidP="007A4594">
      <w:pPr>
        <w:spacing w:before="0" w:after="0"/>
        <w:rPr>
          <w:rFonts w:ascii="Corbel" w:hAnsi="Corbel" w:cstheme="minorHAnsi"/>
          <w:b/>
          <w:sz w:val="24"/>
          <w:szCs w:val="24"/>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325"/>
      </w:tblGrid>
      <w:tr w:rsidR="004C53D2" w:rsidRPr="00CB4D07" w14:paraId="6B5E05AF" w14:textId="77777777" w:rsidTr="004C5AEF">
        <w:trPr>
          <w:trHeight w:val="567"/>
        </w:trPr>
        <w:tc>
          <w:tcPr>
            <w:tcW w:w="10325" w:type="dxa"/>
            <w:shd w:val="clear" w:color="auto" w:fill="auto"/>
            <w:vAlign w:val="center"/>
          </w:tcPr>
          <w:p w14:paraId="2ED1E208" w14:textId="0EB273CF" w:rsidR="003A54BC" w:rsidRDefault="00D10EFD" w:rsidP="003A54BC">
            <w:pPr>
              <w:tabs>
                <w:tab w:val="left" w:pos="5849"/>
                <w:tab w:val="left" w:pos="7550"/>
                <w:tab w:val="left" w:pos="9251"/>
              </w:tabs>
              <w:spacing w:before="0"/>
              <w:rPr>
                <w:rFonts w:ascii="Corbel" w:hAnsi="Corbel" w:cstheme="minorHAnsi"/>
                <w:i/>
                <w:sz w:val="24"/>
                <w:szCs w:val="24"/>
              </w:rPr>
            </w:pPr>
            <w:r>
              <w:rPr>
                <w:rFonts w:ascii="Corbel" w:hAnsi="Corbel" w:cstheme="minorHAnsi"/>
                <w:b/>
                <w:sz w:val="24"/>
                <w:szCs w:val="24"/>
              </w:rPr>
              <w:t>1</w:t>
            </w:r>
            <w:r w:rsidR="001A292D">
              <w:rPr>
                <w:rFonts w:ascii="Corbel" w:hAnsi="Corbel" w:cstheme="minorHAnsi"/>
                <w:b/>
                <w:sz w:val="24"/>
                <w:szCs w:val="24"/>
              </w:rPr>
              <w:t>1</w:t>
            </w:r>
            <w:r w:rsidR="00935BBA" w:rsidRPr="00FE52E5">
              <w:rPr>
                <w:rFonts w:ascii="Corbel" w:hAnsi="Corbel" w:cstheme="minorHAnsi"/>
                <w:b/>
                <w:sz w:val="24"/>
                <w:szCs w:val="24"/>
              </w:rPr>
              <w:t xml:space="preserve">. How </w:t>
            </w:r>
            <w:r w:rsidR="003A54BC">
              <w:rPr>
                <w:rFonts w:ascii="Corbel" w:hAnsi="Corbel" w:cstheme="minorHAnsi"/>
                <w:b/>
                <w:sz w:val="24"/>
                <w:szCs w:val="24"/>
              </w:rPr>
              <w:t>often</w:t>
            </w:r>
            <w:r w:rsidR="00935BBA" w:rsidRPr="00FE52E5">
              <w:rPr>
                <w:rFonts w:ascii="Corbel" w:hAnsi="Corbel" w:cstheme="minorHAnsi"/>
                <w:b/>
                <w:sz w:val="24"/>
                <w:szCs w:val="24"/>
              </w:rPr>
              <w:t xml:space="preserve"> do you </w:t>
            </w:r>
            <w:r w:rsidR="0049674D">
              <w:rPr>
                <w:rFonts w:ascii="Corbel" w:hAnsi="Corbel" w:cstheme="minorHAnsi"/>
                <w:b/>
                <w:sz w:val="24"/>
                <w:szCs w:val="24"/>
              </w:rPr>
              <w:t xml:space="preserve">make </w:t>
            </w:r>
            <w:r w:rsidR="00935BBA" w:rsidRPr="00FE52E5">
              <w:rPr>
                <w:rFonts w:ascii="Corbel" w:hAnsi="Corbel" w:cstheme="minorHAnsi"/>
                <w:b/>
                <w:sz w:val="24"/>
                <w:szCs w:val="24"/>
              </w:rPr>
              <w:t xml:space="preserve">use </w:t>
            </w:r>
            <w:r w:rsidR="0049674D">
              <w:rPr>
                <w:rFonts w:ascii="Corbel" w:hAnsi="Corbel" w:cstheme="minorHAnsi"/>
                <w:b/>
                <w:sz w:val="24"/>
                <w:szCs w:val="24"/>
              </w:rPr>
              <w:t xml:space="preserve">of </w:t>
            </w:r>
            <w:r w:rsidR="00FE3546">
              <w:rPr>
                <w:rFonts w:ascii="Corbel" w:hAnsi="Corbel" w:cstheme="minorHAnsi"/>
                <w:b/>
                <w:sz w:val="24"/>
                <w:szCs w:val="24"/>
              </w:rPr>
              <w:t xml:space="preserve">any of </w:t>
            </w:r>
            <w:r w:rsidR="00935BBA" w:rsidRPr="00FE52E5">
              <w:rPr>
                <w:rFonts w:ascii="Corbel" w:hAnsi="Corbel" w:cstheme="minorHAnsi"/>
                <w:b/>
                <w:sz w:val="24"/>
                <w:szCs w:val="24"/>
              </w:rPr>
              <w:t>the following</w:t>
            </w:r>
            <w:r w:rsidR="00FE3546">
              <w:rPr>
                <w:rFonts w:ascii="Corbel" w:hAnsi="Corbel" w:cstheme="minorHAnsi"/>
                <w:b/>
                <w:sz w:val="24"/>
                <w:szCs w:val="24"/>
              </w:rPr>
              <w:t xml:space="preserve"> </w:t>
            </w:r>
            <w:r w:rsidR="00CD4299">
              <w:rPr>
                <w:rFonts w:ascii="Corbel" w:hAnsi="Corbel" w:cstheme="minorHAnsi"/>
                <w:b/>
                <w:sz w:val="24"/>
                <w:szCs w:val="24"/>
              </w:rPr>
              <w:t>amenitie</w:t>
            </w:r>
            <w:r w:rsidR="00FE3546">
              <w:rPr>
                <w:rFonts w:ascii="Corbel" w:hAnsi="Corbel" w:cstheme="minorHAnsi"/>
                <w:b/>
                <w:sz w:val="24"/>
                <w:szCs w:val="24"/>
              </w:rPr>
              <w:t>s</w:t>
            </w:r>
            <w:r w:rsidR="00935BBA" w:rsidRPr="00FE52E5">
              <w:rPr>
                <w:rFonts w:ascii="Corbel" w:hAnsi="Corbel" w:cstheme="minorHAnsi"/>
                <w:b/>
                <w:sz w:val="24"/>
                <w:szCs w:val="24"/>
              </w:rPr>
              <w:t>?</w:t>
            </w:r>
            <w:r w:rsidR="00234E5F" w:rsidRPr="00FE52E5">
              <w:rPr>
                <w:rFonts w:ascii="Corbel" w:hAnsi="Corbel" w:cstheme="minorHAnsi"/>
                <w:b/>
                <w:sz w:val="24"/>
                <w:szCs w:val="24"/>
              </w:rPr>
              <w:t xml:space="preserve"> </w:t>
            </w:r>
            <w:r w:rsidR="00234E5F" w:rsidRPr="00FE52E5">
              <w:rPr>
                <w:rFonts w:ascii="Corbel" w:hAnsi="Corbel" w:cstheme="minorHAnsi"/>
                <w:i/>
                <w:sz w:val="24"/>
                <w:szCs w:val="24"/>
              </w:rPr>
              <w:t xml:space="preserve">Please tick </w:t>
            </w:r>
            <w:r w:rsidR="00FE3546">
              <w:rPr>
                <w:rFonts w:ascii="Corbel" w:hAnsi="Corbel" w:cstheme="minorHAnsi"/>
                <w:i/>
                <w:sz w:val="24"/>
                <w:szCs w:val="24"/>
              </w:rPr>
              <w:t>one box for each area</w:t>
            </w:r>
            <w:r w:rsidR="00234E5F" w:rsidRPr="00FE52E5">
              <w:rPr>
                <w:rFonts w:ascii="Corbel" w:hAnsi="Corbel" w:cstheme="minorHAnsi"/>
                <w:i/>
                <w:sz w:val="24"/>
                <w:szCs w:val="24"/>
              </w:rPr>
              <w:t>.</w:t>
            </w:r>
          </w:p>
          <w:p w14:paraId="064248C6" w14:textId="77777777" w:rsidR="004C5AEF" w:rsidRDefault="004C5AEF" w:rsidP="003A54BC">
            <w:pPr>
              <w:tabs>
                <w:tab w:val="left" w:pos="5849"/>
                <w:tab w:val="left" w:pos="7550"/>
                <w:tab w:val="left" w:pos="9251"/>
              </w:tabs>
              <w:spacing w:before="0"/>
              <w:rPr>
                <w:rFonts w:ascii="Corbel" w:hAnsi="Corbel"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334"/>
              <w:gridCol w:w="1523"/>
              <w:gridCol w:w="1682"/>
              <w:gridCol w:w="1285"/>
            </w:tblGrid>
            <w:tr w:rsidR="00CD4299" w14:paraId="1900C7A4" w14:textId="77777777" w:rsidTr="00CD4299">
              <w:trPr>
                <w:trHeight w:val="454"/>
              </w:trPr>
              <w:tc>
                <w:tcPr>
                  <w:tcW w:w="4317" w:type="dxa"/>
                </w:tcPr>
                <w:p w14:paraId="0B2B1CD7" w14:textId="77777777" w:rsidR="003A54BC" w:rsidRPr="004C5AEF" w:rsidRDefault="003A54BC" w:rsidP="003A54BC">
                  <w:pPr>
                    <w:tabs>
                      <w:tab w:val="left" w:pos="5849"/>
                      <w:tab w:val="left" w:pos="7550"/>
                      <w:tab w:val="left" w:pos="9251"/>
                    </w:tabs>
                    <w:spacing w:before="0"/>
                    <w:rPr>
                      <w:rFonts w:ascii="Corbel" w:hAnsi="Corbel" w:cstheme="minorHAnsi"/>
                      <w:b/>
                      <w:sz w:val="24"/>
                      <w:szCs w:val="24"/>
                    </w:rPr>
                  </w:pPr>
                </w:p>
              </w:tc>
              <w:tc>
                <w:tcPr>
                  <w:tcW w:w="1335" w:type="dxa"/>
                </w:tcPr>
                <w:p w14:paraId="0FFE2287" w14:textId="0FE56251" w:rsidR="003A54BC" w:rsidRPr="004C5AEF" w:rsidRDefault="00CD4299" w:rsidP="00CD4299">
                  <w:pPr>
                    <w:tabs>
                      <w:tab w:val="left" w:pos="5849"/>
                      <w:tab w:val="left" w:pos="7550"/>
                      <w:tab w:val="left" w:pos="9251"/>
                    </w:tabs>
                    <w:spacing w:before="0"/>
                    <w:rPr>
                      <w:rFonts w:ascii="Corbel" w:hAnsi="Corbel" w:cstheme="minorHAnsi"/>
                      <w:b/>
                      <w:sz w:val="24"/>
                      <w:szCs w:val="24"/>
                    </w:rPr>
                  </w:pPr>
                  <w:r>
                    <w:rPr>
                      <w:rFonts w:ascii="Corbel" w:hAnsi="Corbel" w:cstheme="minorHAnsi"/>
                      <w:b/>
                      <w:sz w:val="24"/>
                      <w:szCs w:val="24"/>
                    </w:rPr>
                    <w:t>Regular</w:t>
                  </w:r>
                  <w:r w:rsidR="003A54BC" w:rsidRPr="004C5AEF">
                    <w:rPr>
                      <w:rFonts w:ascii="Corbel" w:hAnsi="Corbel" w:cstheme="minorHAnsi"/>
                      <w:b/>
                      <w:sz w:val="24"/>
                      <w:szCs w:val="24"/>
                    </w:rPr>
                    <w:t>ly</w:t>
                  </w:r>
                </w:p>
              </w:tc>
              <w:tc>
                <w:tcPr>
                  <w:tcW w:w="1475" w:type="dxa"/>
                </w:tcPr>
                <w:p w14:paraId="237F44EA" w14:textId="75420862" w:rsidR="003A54BC" w:rsidRPr="004C5AEF" w:rsidRDefault="00CD4299" w:rsidP="003A54BC">
                  <w:pPr>
                    <w:tabs>
                      <w:tab w:val="left" w:pos="5849"/>
                      <w:tab w:val="left" w:pos="7550"/>
                      <w:tab w:val="left" w:pos="9251"/>
                    </w:tabs>
                    <w:spacing w:before="0"/>
                    <w:jc w:val="center"/>
                    <w:rPr>
                      <w:rFonts w:ascii="Corbel" w:hAnsi="Corbel" w:cstheme="minorHAnsi"/>
                      <w:b/>
                      <w:sz w:val="24"/>
                      <w:szCs w:val="24"/>
                    </w:rPr>
                  </w:pPr>
                  <w:r>
                    <w:rPr>
                      <w:rFonts w:ascii="Corbel" w:hAnsi="Corbel" w:cstheme="minorHAnsi"/>
                      <w:b/>
                      <w:sz w:val="24"/>
                      <w:szCs w:val="24"/>
                    </w:rPr>
                    <w:t>O</w:t>
                  </w:r>
                  <w:r w:rsidR="00586395">
                    <w:rPr>
                      <w:rFonts w:ascii="Corbel" w:hAnsi="Corbel" w:cstheme="minorHAnsi"/>
                      <w:b/>
                      <w:sz w:val="24"/>
                      <w:szCs w:val="24"/>
                    </w:rPr>
                    <w:t>ccasionally</w:t>
                  </w:r>
                </w:p>
              </w:tc>
              <w:tc>
                <w:tcPr>
                  <w:tcW w:w="1690" w:type="dxa"/>
                </w:tcPr>
                <w:p w14:paraId="64839238" w14:textId="547309D4" w:rsidR="003A54BC" w:rsidRPr="004C5AEF" w:rsidRDefault="00CD4299" w:rsidP="00CD4299">
                  <w:pPr>
                    <w:tabs>
                      <w:tab w:val="left" w:pos="5849"/>
                      <w:tab w:val="left" w:pos="7550"/>
                      <w:tab w:val="left" w:pos="9251"/>
                    </w:tabs>
                    <w:spacing w:before="0"/>
                    <w:rPr>
                      <w:rFonts w:ascii="Corbel" w:hAnsi="Corbel" w:cstheme="minorHAnsi"/>
                      <w:b/>
                      <w:sz w:val="24"/>
                      <w:szCs w:val="24"/>
                    </w:rPr>
                  </w:pPr>
                  <w:r>
                    <w:rPr>
                      <w:rFonts w:ascii="Corbel" w:hAnsi="Corbel" w:cstheme="minorHAnsi"/>
                      <w:b/>
                      <w:sz w:val="24"/>
                      <w:szCs w:val="24"/>
                    </w:rPr>
                    <w:t xml:space="preserve"> </w:t>
                  </w:r>
                  <w:r w:rsidR="00586395">
                    <w:rPr>
                      <w:rFonts w:ascii="Corbel" w:hAnsi="Corbel" w:cstheme="minorHAnsi"/>
                      <w:b/>
                      <w:sz w:val="24"/>
                      <w:szCs w:val="24"/>
                    </w:rPr>
                    <w:t>Hardly ever</w:t>
                  </w:r>
                </w:p>
              </w:tc>
              <w:tc>
                <w:tcPr>
                  <w:tcW w:w="1292" w:type="dxa"/>
                </w:tcPr>
                <w:p w14:paraId="268D624C" w14:textId="10353ADB" w:rsidR="003A54BC" w:rsidRPr="004C5AEF" w:rsidRDefault="003A54BC" w:rsidP="003A54BC">
                  <w:pPr>
                    <w:tabs>
                      <w:tab w:val="left" w:pos="5849"/>
                      <w:tab w:val="left" w:pos="7550"/>
                      <w:tab w:val="left" w:pos="9251"/>
                    </w:tabs>
                    <w:spacing w:before="0"/>
                    <w:jc w:val="center"/>
                    <w:rPr>
                      <w:rFonts w:ascii="Corbel" w:hAnsi="Corbel" w:cstheme="minorHAnsi"/>
                      <w:b/>
                      <w:sz w:val="24"/>
                      <w:szCs w:val="24"/>
                    </w:rPr>
                  </w:pPr>
                  <w:r w:rsidRPr="004C5AEF">
                    <w:rPr>
                      <w:rFonts w:ascii="Corbel" w:hAnsi="Corbel" w:cstheme="minorHAnsi"/>
                      <w:b/>
                      <w:sz w:val="24"/>
                      <w:szCs w:val="24"/>
                    </w:rPr>
                    <w:t>Not at all</w:t>
                  </w:r>
                </w:p>
              </w:tc>
            </w:tr>
            <w:tr w:rsidR="00CD4299" w14:paraId="6C9A21E2" w14:textId="77777777" w:rsidTr="00CD4299">
              <w:trPr>
                <w:trHeight w:val="454"/>
              </w:trPr>
              <w:tc>
                <w:tcPr>
                  <w:tcW w:w="4317" w:type="dxa"/>
                </w:tcPr>
                <w:p w14:paraId="4DF7A3BD" w14:textId="62D113AA" w:rsidR="003A54BC" w:rsidRDefault="003A54BC" w:rsidP="003A54BC">
                  <w:pPr>
                    <w:tabs>
                      <w:tab w:val="left" w:pos="5849"/>
                      <w:tab w:val="left" w:pos="7550"/>
                      <w:tab w:val="left" w:pos="9251"/>
                    </w:tabs>
                    <w:spacing w:before="0"/>
                    <w:rPr>
                      <w:rFonts w:ascii="Corbel" w:hAnsi="Corbel" w:cstheme="minorHAnsi"/>
                      <w:sz w:val="24"/>
                      <w:szCs w:val="24"/>
                    </w:rPr>
                  </w:pPr>
                  <w:r>
                    <w:rPr>
                      <w:rFonts w:ascii="Corbel" w:hAnsi="Corbel" w:cstheme="minorHAnsi"/>
                      <w:sz w:val="24"/>
                      <w:szCs w:val="24"/>
                    </w:rPr>
                    <w:t>Jubilee Meadow</w:t>
                  </w:r>
                </w:p>
              </w:tc>
              <w:tc>
                <w:tcPr>
                  <w:tcW w:w="1335" w:type="dxa"/>
                </w:tcPr>
                <w:p w14:paraId="3051563D" w14:textId="7C2E6846" w:rsidR="003A54BC" w:rsidRDefault="003A54BC" w:rsidP="003A54BC">
                  <w:pPr>
                    <w:tabs>
                      <w:tab w:val="left" w:pos="5849"/>
                      <w:tab w:val="left" w:pos="7550"/>
                      <w:tab w:val="left" w:pos="9251"/>
                    </w:tabs>
                    <w:spacing w:before="0"/>
                    <w:jc w:val="center"/>
                    <w:rPr>
                      <w:rFonts w:ascii="Corbel" w:hAnsi="Corbel" w:cstheme="minorHAnsi"/>
                      <w:sz w:val="24"/>
                      <w:szCs w:val="24"/>
                    </w:rPr>
                  </w:pPr>
                  <w:r w:rsidRPr="00CB4D07">
                    <w:rPr>
                      <w:rFonts w:ascii="Corbel" w:hAnsi="Corbel" w:cstheme="minorHAnsi"/>
                      <w:sz w:val="24"/>
                      <w:szCs w:val="24"/>
                    </w:rPr>
                    <w:sym w:font="Webdings" w:char="F063"/>
                  </w:r>
                </w:p>
              </w:tc>
              <w:tc>
                <w:tcPr>
                  <w:tcW w:w="1475" w:type="dxa"/>
                </w:tcPr>
                <w:p w14:paraId="3B662E10" w14:textId="5A0E37DC" w:rsidR="003A54BC" w:rsidRDefault="003A54BC" w:rsidP="003A54BC">
                  <w:pPr>
                    <w:tabs>
                      <w:tab w:val="left" w:pos="5849"/>
                      <w:tab w:val="left" w:pos="7550"/>
                      <w:tab w:val="left" w:pos="9251"/>
                    </w:tabs>
                    <w:spacing w:before="0"/>
                    <w:jc w:val="center"/>
                    <w:rPr>
                      <w:rFonts w:ascii="Corbel" w:hAnsi="Corbel" w:cstheme="minorHAnsi"/>
                      <w:sz w:val="24"/>
                      <w:szCs w:val="24"/>
                    </w:rPr>
                  </w:pPr>
                  <w:r w:rsidRPr="000151D0">
                    <w:rPr>
                      <w:rFonts w:ascii="Corbel" w:hAnsi="Corbel" w:cstheme="minorHAnsi"/>
                      <w:sz w:val="24"/>
                      <w:szCs w:val="24"/>
                    </w:rPr>
                    <w:sym w:font="Webdings" w:char="F063"/>
                  </w:r>
                </w:p>
              </w:tc>
              <w:tc>
                <w:tcPr>
                  <w:tcW w:w="1690" w:type="dxa"/>
                </w:tcPr>
                <w:p w14:paraId="5A01F5BA" w14:textId="6E81C8F0" w:rsidR="003A54BC" w:rsidRDefault="003A54BC" w:rsidP="003A54BC">
                  <w:pPr>
                    <w:tabs>
                      <w:tab w:val="left" w:pos="5849"/>
                      <w:tab w:val="left" w:pos="7550"/>
                      <w:tab w:val="left" w:pos="9251"/>
                    </w:tabs>
                    <w:spacing w:before="0"/>
                    <w:jc w:val="center"/>
                    <w:rPr>
                      <w:rFonts w:ascii="Corbel" w:hAnsi="Corbel" w:cstheme="minorHAnsi"/>
                      <w:sz w:val="24"/>
                      <w:szCs w:val="24"/>
                    </w:rPr>
                  </w:pPr>
                  <w:r w:rsidRPr="000151D0">
                    <w:rPr>
                      <w:rFonts w:ascii="Corbel" w:hAnsi="Corbel" w:cstheme="minorHAnsi"/>
                      <w:sz w:val="24"/>
                      <w:szCs w:val="24"/>
                    </w:rPr>
                    <w:sym w:font="Webdings" w:char="F063"/>
                  </w:r>
                </w:p>
              </w:tc>
              <w:tc>
                <w:tcPr>
                  <w:tcW w:w="1292" w:type="dxa"/>
                </w:tcPr>
                <w:p w14:paraId="183CB937" w14:textId="04068D1C" w:rsidR="003A54BC" w:rsidRDefault="003A54BC" w:rsidP="003A54BC">
                  <w:pPr>
                    <w:tabs>
                      <w:tab w:val="left" w:pos="5849"/>
                      <w:tab w:val="left" w:pos="7550"/>
                      <w:tab w:val="left" w:pos="9251"/>
                    </w:tabs>
                    <w:spacing w:before="0"/>
                    <w:jc w:val="center"/>
                    <w:rPr>
                      <w:rFonts w:ascii="Corbel" w:hAnsi="Corbel" w:cstheme="minorHAnsi"/>
                      <w:sz w:val="24"/>
                      <w:szCs w:val="24"/>
                    </w:rPr>
                  </w:pPr>
                  <w:r w:rsidRPr="000151D0">
                    <w:rPr>
                      <w:rFonts w:ascii="Corbel" w:hAnsi="Corbel" w:cstheme="minorHAnsi"/>
                      <w:sz w:val="24"/>
                      <w:szCs w:val="24"/>
                    </w:rPr>
                    <w:sym w:font="Webdings" w:char="F063"/>
                  </w:r>
                </w:p>
              </w:tc>
            </w:tr>
            <w:tr w:rsidR="00CD4299" w14:paraId="72E437D2" w14:textId="77777777" w:rsidTr="00CD4299">
              <w:trPr>
                <w:trHeight w:val="454"/>
              </w:trPr>
              <w:tc>
                <w:tcPr>
                  <w:tcW w:w="4317" w:type="dxa"/>
                </w:tcPr>
                <w:p w14:paraId="7012D010" w14:textId="06B4138F" w:rsidR="003A54BC" w:rsidRDefault="003A54BC" w:rsidP="003A54BC">
                  <w:pPr>
                    <w:tabs>
                      <w:tab w:val="left" w:pos="5849"/>
                      <w:tab w:val="left" w:pos="7550"/>
                      <w:tab w:val="left" w:pos="9251"/>
                    </w:tabs>
                    <w:spacing w:before="0"/>
                    <w:rPr>
                      <w:rFonts w:ascii="Corbel" w:hAnsi="Corbel" w:cstheme="minorHAnsi"/>
                      <w:sz w:val="24"/>
                      <w:szCs w:val="24"/>
                    </w:rPr>
                  </w:pPr>
                  <w:r>
                    <w:rPr>
                      <w:rFonts w:ascii="Corbel" w:hAnsi="Corbel" w:cstheme="minorHAnsi"/>
                      <w:sz w:val="24"/>
                      <w:szCs w:val="24"/>
                    </w:rPr>
                    <w:t>Mill Lane play area</w:t>
                  </w:r>
                </w:p>
              </w:tc>
              <w:tc>
                <w:tcPr>
                  <w:tcW w:w="1335" w:type="dxa"/>
                </w:tcPr>
                <w:p w14:paraId="1CC4E47C" w14:textId="73EF74A5"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c>
                <w:tcPr>
                  <w:tcW w:w="1475" w:type="dxa"/>
                </w:tcPr>
                <w:p w14:paraId="487E2776" w14:textId="6E4301F0"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c>
                <w:tcPr>
                  <w:tcW w:w="1690" w:type="dxa"/>
                </w:tcPr>
                <w:p w14:paraId="2ABCBF79" w14:textId="2AECD712"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c>
                <w:tcPr>
                  <w:tcW w:w="1292" w:type="dxa"/>
                </w:tcPr>
                <w:p w14:paraId="260A4420" w14:textId="3F2E230E"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r>
            <w:tr w:rsidR="00CD4299" w14:paraId="62DF5DE3" w14:textId="77777777" w:rsidTr="00CD4299">
              <w:trPr>
                <w:trHeight w:val="454"/>
              </w:trPr>
              <w:tc>
                <w:tcPr>
                  <w:tcW w:w="4317" w:type="dxa"/>
                </w:tcPr>
                <w:p w14:paraId="383E55F8" w14:textId="6802CACD" w:rsidR="003A54BC" w:rsidRDefault="003A54BC" w:rsidP="003A54BC">
                  <w:pPr>
                    <w:tabs>
                      <w:tab w:val="left" w:pos="5849"/>
                      <w:tab w:val="left" w:pos="7550"/>
                      <w:tab w:val="left" w:pos="9251"/>
                    </w:tabs>
                    <w:spacing w:before="0"/>
                    <w:rPr>
                      <w:rFonts w:ascii="Corbel" w:hAnsi="Corbel" w:cstheme="minorHAnsi"/>
                      <w:sz w:val="24"/>
                      <w:szCs w:val="24"/>
                    </w:rPr>
                  </w:pPr>
                  <w:r>
                    <w:rPr>
                      <w:rFonts w:ascii="Corbel" w:hAnsi="Corbel" w:cstheme="minorHAnsi"/>
                      <w:sz w:val="24"/>
                      <w:szCs w:val="24"/>
                    </w:rPr>
                    <w:t>Fen View p</w:t>
                  </w:r>
                  <w:r w:rsidRPr="00CB4D07">
                    <w:rPr>
                      <w:rFonts w:ascii="Corbel" w:hAnsi="Corbel" w:cstheme="minorHAnsi"/>
                      <w:sz w:val="24"/>
                      <w:szCs w:val="24"/>
                    </w:rPr>
                    <w:t>lay area</w:t>
                  </w:r>
                </w:p>
              </w:tc>
              <w:tc>
                <w:tcPr>
                  <w:tcW w:w="1335" w:type="dxa"/>
                </w:tcPr>
                <w:p w14:paraId="4A74ED79" w14:textId="445ADED1"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c>
                <w:tcPr>
                  <w:tcW w:w="1475" w:type="dxa"/>
                </w:tcPr>
                <w:p w14:paraId="02C727C2" w14:textId="1BAE4C4D"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c>
                <w:tcPr>
                  <w:tcW w:w="1690" w:type="dxa"/>
                </w:tcPr>
                <w:p w14:paraId="2D4CE710" w14:textId="5B03958B"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c>
                <w:tcPr>
                  <w:tcW w:w="1292" w:type="dxa"/>
                </w:tcPr>
                <w:p w14:paraId="7A492362" w14:textId="6803B83C"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r>
            <w:tr w:rsidR="00CD4299" w14:paraId="318C1FFC" w14:textId="77777777" w:rsidTr="00CD4299">
              <w:trPr>
                <w:trHeight w:val="454"/>
              </w:trPr>
              <w:tc>
                <w:tcPr>
                  <w:tcW w:w="4317" w:type="dxa"/>
                </w:tcPr>
                <w:p w14:paraId="2E21ADE6" w14:textId="7E915409" w:rsidR="003A54BC" w:rsidRDefault="003A54BC" w:rsidP="003A54BC">
                  <w:pPr>
                    <w:tabs>
                      <w:tab w:val="left" w:pos="5849"/>
                      <w:tab w:val="left" w:pos="7550"/>
                      <w:tab w:val="left" w:pos="9251"/>
                    </w:tabs>
                    <w:spacing w:before="0"/>
                    <w:rPr>
                      <w:rFonts w:ascii="Corbel" w:hAnsi="Corbel" w:cstheme="minorHAnsi"/>
                      <w:sz w:val="24"/>
                      <w:szCs w:val="24"/>
                    </w:rPr>
                  </w:pPr>
                  <w:r>
                    <w:rPr>
                      <w:rFonts w:ascii="Corbel" w:hAnsi="Corbel" w:cstheme="minorHAnsi"/>
                      <w:sz w:val="24"/>
                      <w:szCs w:val="24"/>
                    </w:rPr>
                    <w:t>Recreation Field (adjacent to Village Hall)</w:t>
                  </w:r>
                </w:p>
              </w:tc>
              <w:tc>
                <w:tcPr>
                  <w:tcW w:w="1335" w:type="dxa"/>
                </w:tcPr>
                <w:p w14:paraId="5D1921A0" w14:textId="6D22E1F2"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c>
                <w:tcPr>
                  <w:tcW w:w="1475" w:type="dxa"/>
                </w:tcPr>
                <w:p w14:paraId="282BE57F" w14:textId="08B1E00C"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c>
                <w:tcPr>
                  <w:tcW w:w="1690" w:type="dxa"/>
                </w:tcPr>
                <w:p w14:paraId="371001F8" w14:textId="338CE4B1"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c>
                <w:tcPr>
                  <w:tcW w:w="1292" w:type="dxa"/>
                </w:tcPr>
                <w:p w14:paraId="7C284FD9" w14:textId="71BFC211" w:rsidR="003A54BC" w:rsidRDefault="003A54BC" w:rsidP="003A54BC">
                  <w:pPr>
                    <w:tabs>
                      <w:tab w:val="left" w:pos="5849"/>
                      <w:tab w:val="left" w:pos="7550"/>
                      <w:tab w:val="left" w:pos="9251"/>
                    </w:tabs>
                    <w:spacing w:before="0"/>
                    <w:jc w:val="center"/>
                    <w:rPr>
                      <w:rFonts w:ascii="Corbel" w:hAnsi="Corbel" w:cstheme="minorHAnsi"/>
                      <w:sz w:val="24"/>
                      <w:szCs w:val="24"/>
                    </w:rPr>
                  </w:pPr>
                  <w:r w:rsidRPr="00C9445C">
                    <w:rPr>
                      <w:rFonts w:ascii="Corbel" w:hAnsi="Corbel" w:cstheme="minorHAnsi"/>
                      <w:sz w:val="24"/>
                      <w:szCs w:val="24"/>
                    </w:rPr>
                    <w:sym w:font="Webdings" w:char="F063"/>
                  </w:r>
                </w:p>
              </w:tc>
            </w:tr>
          </w:tbl>
          <w:p w14:paraId="0657A4E8" w14:textId="361716C9" w:rsidR="003A54BC" w:rsidRPr="00CB4D07" w:rsidRDefault="003A54BC" w:rsidP="003A54BC">
            <w:pPr>
              <w:tabs>
                <w:tab w:val="left" w:pos="5849"/>
                <w:tab w:val="left" w:pos="7550"/>
                <w:tab w:val="left" w:pos="9251"/>
              </w:tabs>
              <w:spacing w:before="0"/>
              <w:jc w:val="center"/>
              <w:rPr>
                <w:rFonts w:ascii="Corbel" w:hAnsi="Corbel" w:cstheme="minorHAnsi"/>
                <w:sz w:val="24"/>
                <w:szCs w:val="24"/>
              </w:rPr>
            </w:pPr>
          </w:p>
        </w:tc>
      </w:tr>
    </w:tbl>
    <w:p w14:paraId="0DBC3358" w14:textId="6F4E52AB" w:rsidR="004C5AEF" w:rsidRPr="00251AE0" w:rsidRDefault="00251AE0" w:rsidP="00251AE0">
      <w:pPr>
        <w:spacing w:after="0"/>
        <w:rPr>
          <w:rFonts w:ascii="Corbel" w:hAnsi="Corbel" w:cstheme="minorHAnsi"/>
          <w:color w:val="1C6194" w:themeColor="accent6" w:themeShade="BF"/>
          <w:sz w:val="24"/>
          <w:szCs w:val="24"/>
        </w:rPr>
      </w:pPr>
      <w:r w:rsidRPr="00251AE0">
        <w:rPr>
          <w:rFonts w:ascii="Corbel" w:hAnsi="Corbel" w:cstheme="minorHAnsi"/>
          <w:b/>
          <w:sz w:val="24"/>
          <w:szCs w:val="24"/>
        </w:rPr>
        <w:t>If you have anything further to add on the local environment,</w:t>
      </w:r>
      <w:r w:rsidRPr="00251AE0">
        <w:rPr>
          <w:rFonts w:ascii="Corbel" w:hAnsi="Corbel" w:cstheme="minorHAnsi"/>
          <w:sz w:val="24"/>
          <w:szCs w:val="24"/>
        </w:rPr>
        <w:t xml:space="preserve"> please tell us here</w:t>
      </w:r>
      <w:r>
        <w:rPr>
          <w:rFonts w:ascii="Corbel" w:hAnsi="Corbel" w:cstheme="minorHAnsi"/>
          <w:sz w:val="24"/>
          <w:szCs w:val="24"/>
        </w:rPr>
        <w:t>:</w:t>
      </w:r>
    </w:p>
    <w:tbl>
      <w:tblPr>
        <w:tblStyle w:val="TableGrid"/>
        <w:tblW w:w="0" w:type="auto"/>
        <w:tblInd w:w="137" w:type="dxa"/>
        <w:tblLook w:val="04A0" w:firstRow="1" w:lastRow="0" w:firstColumn="1" w:lastColumn="0" w:noHBand="0" w:noVBand="1"/>
      </w:tblPr>
      <w:tblGrid>
        <w:gridCol w:w="10320"/>
      </w:tblGrid>
      <w:tr w:rsidR="00251AE0" w14:paraId="38A6BB3A" w14:textId="77777777" w:rsidTr="00251AE0">
        <w:trPr>
          <w:trHeight w:hRule="exact" w:val="2835"/>
        </w:trPr>
        <w:tc>
          <w:tcPr>
            <w:tcW w:w="10320" w:type="dxa"/>
          </w:tcPr>
          <w:p w14:paraId="193C481A" w14:textId="77777777" w:rsidR="00251AE0" w:rsidRDefault="00251AE0" w:rsidP="00251AE0">
            <w:pPr>
              <w:rPr>
                <w:rFonts w:ascii="Corbel" w:hAnsi="Corbel" w:cstheme="minorHAnsi"/>
                <w:b/>
                <w:color w:val="1C6194" w:themeColor="accent6" w:themeShade="BF"/>
                <w:sz w:val="24"/>
                <w:szCs w:val="24"/>
                <w:u w:val="single"/>
              </w:rPr>
            </w:pPr>
          </w:p>
        </w:tc>
      </w:tr>
    </w:tbl>
    <w:p w14:paraId="7E4B23F7" w14:textId="77777777" w:rsidR="00251AE0" w:rsidRDefault="00251AE0" w:rsidP="00251AE0">
      <w:pPr>
        <w:spacing w:after="0"/>
        <w:rPr>
          <w:rFonts w:ascii="Corbel" w:hAnsi="Corbel" w:cstheme="minorHAnsi"/>
          <w:b/>
          <w:color w:val="1C6194" w:themeColor="accent6" w:themeShade="BF"/>
          <w:sz w:val="24"/>
          <w:szCs w:val="24"/>
          <w:u w:val="single"/>
        </w:rPr>
      </w:pPr>
    </w:p>
    <w:p w14:paraId="15B325C8" w14:textId="266A88E3" w:rsidR="004C5AEF" w:rsidRDefault="004C5AEF" w:rsidP="00524DB5">
      <w:pPr>
        <w:spacing w:after="0"/>
        <w:jc w:val="center"/>
        <w:rPr>
          <w:rFonts w:ascii="Corbel" w:hAnsi="Corbel" w:cstheme="minorHAnsi"/>
          <w:b/>
          <w:color w:val="1C6194" w:themeColor="accent6" w:themeShade="BF"/>
          <w:sz w:val="24"/>
          <w:szCs w:val="24"/>
          <w:u w:val="single"/>
        </w:rPr>
      </w:pPr>
    </w:p>
    <w:p w14:paraId="601233DF" w14:textId="355CCFD3" w:rsidR="00251AE0" w:rsidRDefault="00251AE0" w:rsidP="00524DB5">
      <w:pPr>
        <w:spacing w:after="0"/>
        <w:jc w:val="center"/>
        <w:rPr>
          <w:rFonts w:ascii="Corbel" w:hAnsi="Corbel" w:cstheme="minorHAnsi"/>
          <w:b/>
          <w:color w:val="1C6194" w:themeColor="accent6" w:themeShade="BF"/>
          <w:sz w:val="24"/>
          <w:szCs w:val="24"/>
          <w:u w:val="single"/>
        </w:rPr>
      </w:pPr>
    </w:p>
    <w:p w14:paraId="449D9503" w14:textId="77777777" w:rsidR="00251AE0" w:rsidRDefault="00251AE0" w:rsidP="00524DB5">
      <w:pPr>
        <w:spacing w:after="0"/>
        <w:jc w:val="center"/>
        <w:rPr>
          <w:rFonts w:ascii="Corbel" w:hAnsi="Corbel" w:cstheme="minorHAnsi"/>
          <w:b/>
          <w:color w:val="1C6194" w:themeColor="accent6" w:themeShade="BF"/>
          <w:sz w:val="24"/>
          <w:szCs w:val="24"/>
          <w:u w:val="single"/>
        </w:rPr>
      </w:pPr>
    </w:p>
    <w:p w14:paraId="462248CC" w14:textId="080A7EE7" w:rsidR="00A87D4E" w:rsidRPr="0076751C" w:rsidRDefault="00A87D4E" w:rsidP="00524DB5">
      <w:pPr>
        <w:spacing w:after="0"/>
        <w:jc w:val="center"/>
        <w:rPr>
          <w:rFonts w:ascii="Corbel" w:hAnsi="Corbel" w:cstheme="minorHAnsi"/>
          <w:b/>
          <w:color w:val="1C6194" w:themeColor="accent6" w:themeShade="BF"/>
          <w:sz w:val="24"/>
          <w:szCs w:val="24"/>
          <w:u w:val="single"/>
        </w:rPr>
      </w:pPr>
      <w:r w:rsidRPr="0076751C">
        <w:rPr>
          <w:rFonts w:ascii="Corbel" w:hAnsi="Corbel" w:cstheme="minorHAnsi"/>
          <w:b/>
          <w:color w:val="1C6194" w:themeColor="accent6" w:themeShade="BF"/>
          <w:sz w:val="24"/>
          <w:szCs w:val="24"/>
          <w:u w:val="single"/>
        </w:rPr>
        <w:lastRenderedPageBreak/>
        <w:t xml:space="preserve">YOUR VIEWS ON </w:t>
      </w:r>
      <w:r w:rsidR="0096077A" w:rsidRPr="0076751C">
        <w:rPr>
          <w:rFonts w:ascii="Corbel" w:hAnsi="Corbel" w:cstheme="minorHAnsi"/>
          <w:b/>
          <w:color w:val="1C6194" w:themeColor="accent6" w:themeShade="BF"/>
          <w:sz w:val="24"/>
          <w:szCs w:val="24"/>
          <w:u w:val="single"/>
        </w:rPr>
        <w:t>SERVICES</w:t>
      </w:r>
      <w:r w:rsidR="0052571E">
        <w:rPr>
          <w:rFonts w:ascii="Corbel" w:hAnsi="Corbel" w:cstheme="minorHAnsi"/>
          <w:b/>
          <w:color w:val="1C6194" w:themeColor="accent6" w:themeShade="BF"/>
          <w:sz w:val="24"/>
          <w:szCs w:val="24"/>
          <w:u w:val="single"/>
        </w:rPr>
        <w:t xml:space="preserve">, </w:t>
      </w:r>
      <w:r w:rsidR="0096077A" w:rsidRPr="0076751C">
        <w:rPr>
          <w:rFonts w:ascii="Corbel" w:hAnsi="Corbel" w:cstheme="minorHAnsi"/>
          <w:b/>
          <w:color w:val="1C6194" w:themeColor="accent6" w:themeShade="BF"/>
          <w:sz w:val="24"/>
          <w:szCs w:val="24"/>
          <w:u w:val="single"/>
        </w:rPr>
        <w:t>AMENITIES</w:t>
      </w:r>
      <w:r w:rsidR="0052571E">
        <w:rPr>
          <w:rFonts w:ascii="Corbel" w:hAnsi="Corbel" w:cstheme="minorHAnsi"/>
          <w:b/>
          <w:color w:val="1C6194" w:themeColor="accent6" w:themeShade="BF"/>
          <w:sz w:val="24"/>
          <w:szCs w:val="24"/>
          <w:u w:val="single"/>
        </w:rPr>
        <w:t xml:space="preserve"> and EMPLOYMENT</w:t>
      </w:r>
    </w:p>
    <w:p w14:paraId="2C4F9D9E" w14:textId="77777777" w:rsidR="0096077A" w:rsidRPr="00FE52E5" w:rsidRDefault="0096077A" w:rsidP="0096077A">
      <w:pPr>
        <w:spacing w:before="0" w:after="120"/>
        <w:rPr>
          <w:rFonts w:ascii="Corbel" w:hAnsi="Corbel"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0467"/>
      </w:tblGrid>
      <w:tr w:rsidR="000A7F88" w:rsidRPr="00FE52E5" w14:paraId="68BF63AF" w14:textId="77777777" w:rsidTr="00551BC3">
        <w:trPr>
          <w:trHeight w:val="420"/>
        </w:trPr>
        <w:tc>
          <w:tcPr>
            <w:tcW w:w="10467" w:type="dxa"/>
            <w:shd w:val="clear" w:color="auto" w:fill="FFFFFF" w:themeFill="background1"/>
            <w:vAlign w:val="center"/>
          </w:tcPr>
          <w:p w14:paraId="15CA282A" w14:textId="00B08D50" w:rsidR="00CF6A59" w:rsidRDefault="00D10EFD" w:rsidP="006C306E">
            <w:pPr>
              <w:tabs>
                <w:tab w:val="center" w:pos="5140"/>
                <w:tab w:val="center" w:pos="6841"/>
                <w:tab w:val="center" w:pos="7170"/>
                <w:tab w:val="center" w:pos="8445"/>
                <w:tab w:val="center" w:pos="9600"/>
              </w:tabs>
              <w:spacing w:before="0"/>
              <w:rPr>
                <w:rFonts w:ascii="Corbel" w:hAnsi="Corbel" w:cstheme="minorHAnsi"/>
                <w:i/>
                <w:sz w:val="24"/>
                <w:szCs w:val="24"/>
              </w:rPr>
            </w:pPr>
            <w:r>
              <w:rPr>
                <w:rFonts w:ascii="Corbel" w:hAnsi="Corbel" w:cstheme="minorHAnsi"/>
                <w:b/>
                <w:sz w:val="24"/>
                <w:szCs w:val="24"/>
              </w:rPr>
              <w:t>1</w:t>
            </w:r>
            <w:r w:rsidR="001A292D">
              <w:rPr>
                <w:rFonts w:ascii="Corbel" w:hAnsi="Corbel" w:cstheme="minorHAnsi"/>
                <w:b/>
                <w:sz w:val="24"/>
                <w:szCs w:val="24"/>
              </w:rPr>
              <w:t>2</w:t>
            </w:r>
            <w:r w:rsidR="000A7F88" w:rsidRPr="00FE52E5">
              <w:rPr>
                <w:rFonts w:ascii="Corbel" w:hAnsi="Corbel" w:cstheme="minorHAnsi"/>
                <w:b/>
                <w:sz w:val="24"/>
                <w:szCs w:val="24"/>
              </w:rPr>
              <w:t>. Please tell us whether you agree or disagree with the</w:t>
            </w:r>
            <w:r w:rsidR="0049674D">
              <w:rPr>
                <w:rFonts w:ascii="Corbel" w:hAnsi="Corbel" w:cstheme="minorHAnsi"/>
                <w:b/>
                <w:sz w:val="24"/>
                <w:szCs w:val="24"/>
              </w:rPr>
              <w:t xml:space="preserve"> following</w:t>
            </w:r>
            <w:r w:rsidR="000A7F88" w:rsidRPr="00FE52E5">
              <w:rPr>
                <w:rFonts w:ascii="Corbel" w:hAnsi="Corbel" w:cstheme="minorHAnsi"/>
                <w:b/>
                <w:sz w:val="24"/>
                <w:szCs w:val="24"/>
              </w:rPr>
              <w:t>.</w:t>
            </w:r>
            <w:r w:rsidR="00524DB5">
              <w:rPr>
                <w:rFonts w:ascii="Corbel" w:hAnsi="Corbel" w:cstheme="minorHAnsi"/>
                <w:b/>
                <w:sz w:val="24"/>
                <w:szCs w:val="24"/>
              </w:rPr>
              <w:t xml:space="preserve"> </w:t>
            </w:r>
            <w:r w:rsidR="009874C7" w:rsidRPr="00FE52E5">
              <w:rPr>
                <w:rFonts w:ascii="Corbel" w:hAnsi="Corbel" w:cstheme="minorHAnsi"/>
                <w:i/>
                <w:sz w:val="24"/>
                <w:szCs w:val="24"/>
              </w:rPr>
              <w:t xml:space="preserve">Please tick </w:t>
            </w:r>
            <w:r w:rsidR="00524DB5">
              <w:rPr>
                <w:rFonts w:ascii="Corbel" w:hAnsi="Corbel" w:cstheme="minorHAnsi"/>
                <w:i/>
                <w:sz w:val="24"/>
                <w:szCs w:val="24"/>
              </w:rPr>
              <w:t xml:space="preserve">one box </w:t>
            </w:r>
            <w:r w:rsidR="009874C7" w:rsidRPr="00FE52E5">
              <w:rPr>
                <w:rFonts w:ascii="Corbel" w:hAnsi="Corbel" w:cstheme="minorHAnsi"/>
                <w:i/>
                <w:sz w:val="24"/>
                <w:szCs w:val="24"/>
              </w:rPr>
              <w:t xml:space="preserve">for each </w:t>
            </w:r>
            <w:r w:rsidR="009874C7">
              <w:rPr>
                <w:rFonts w:ascii="Corbel" w:hAnsi="Corbel" w:cstheme="minorHAnsi"/>
                <w:i/>
                <w:sz w:val="24"/>
                <w:szCs w:val="24"/>
              </w:rPr>
              <w:t>statement</w:t>
            </w:r>
            <w:r w:rsidR="00524DB5">
              <w:rPr>
                <w:rFonts w:ascii="Corbel" w:hAnsi="Corbel" w:cstheme="minorHAnsi"/>
                <w:i/>
                <w:sz w:val="24"/>
                <w:szCs w:val="24"/>
              </w:rPr>
              <w:t>.</w:t>
            </w:r>
          </w:p>
          <w:p w14:paraId="13527991" w14:textId="5AB2BB59" w:rsidR="000A7F88" w:rsidRPr="00FE52E5" w:rsidRDefault="000A7F88" w:rsidP="006C306E">
            <w:pPr>
              <w:tabs>
                <w:tab w:val="center" w:pos="5140"/>
                <w:tab w:val="center" w:pos="6841"/>
                <w:tab w:val="center" w:pos="7170"/>
                <w:tab w:val="center" w:pos="8445"/>
                <w:tab w:val="center" w:pos="9600"/>
              </w:tabs>
              <w:spacing w:before="0"/>
              <w:rPr>
                <w:rFonts w:ascii="Corbel" w:hAnsi="Corbel" w:cstheme="minorHAnsi"/>
                <w:b/>
                <w:sz w:val="24"/>
                <w:szCs w:val="24"/>
              </w:rPr>
            </w:pPr>
            <w:r w:rsidRPr="00FE52E5">
              <w:rPr>
                <w:rFonts w:ascii="Corbel" w:hAnsi="Corbel" w:cstheme="minorHAnsi"/>
                <w:b/>
                <w:sz w:val="24"/>
                <w:szCs w:val="24"/>
              </w:rPr>
              <w:tab/>
              <w:t>Agree</w:t>
            </w:r>
            <w:r w:rsidRPr="00FE52E5">
              <w:rPr>
                <w:rFonts w:ascii="Corbel" w:hAnsi="Corbel" w:cstheme="minorHAnsi"/>
                <w:b/>
                <w:sz w:val="24"/>
                <w:szCs w:val="24"/>
              </w:rPr>
              <w:tab/>
            </w:r>
            <w:r w:rsidR="008A243D">
              <w:rPr>
                <w:rFonts w:ascii="Corbel" w:hAnsi="Corbel" w:cstheme="minorHAnsi"/>
                <w:b/>
                <w:sz w:val="24"/>
                <w:szCs w:val="24"/>
              </w:rPr>
              <w:t>No opinion</w:t>
            </w:r>
            <w:r w:rsidRPr="00FE52E5">
              <w:rPr>
                <w:rFonts w:ascii="Corbel" w:hAnsi="Corbel" w:cstheme="minorHAnsi"/>
                <w:b/>
                <w:sz w:val="24"/>
                <w:szCs w:val="24"/>
              </w:rPr>
              <w:tab/>
              <w:t>Disagree</w:t>
            </w:r>
          </w:p>
          <w:p w14:paraId="5E0E6180" w14:textId="4CAE772A" w:rsidR="000A7F88" w:rsidRPr="00FE52E5" w:rsidRDefault="000A7F88" w:rsidP="00345306">
            <w:pPr>
              <w:tabs>
                <w:tab w:val="center" w:pos="4665"/>
                <w:tab w:val="center" w:pos="5880"/>
                <w:tab w:val="center" w:pos="7170"/>
                <w:tab w:val="center" w:pos="8445"/>
                <w:tab w:val="center" w:pos="9600"/>
              </w:tabs>
              <w:spacing w:before="0"/>
              <w:rPr>
                <w:rFonts w:ascii="Corbel" w:hAnsi="Corbel" w:cstheme="minorHAnsi"/>
                <w:b/>
                <w:sz w:val="24"/>
                <w:szCs w:val="24"/>
              </w:rPr>
            </w:pPr>
          </w:p>
        </w:tc>
      </w:tr>
      <w:tr w:rsidR="000A7F88" w:rsidRPr="00FE52E5" w14:paraId="1436A42C" w14:textId="77777777" w:rsidTr="00551BC3">
        <w:trPr>
          <w:trHeight w:val="420"/>
        </w:trPr>
        <w:tc>
          <w:tcPr>
            <w:tcW w:w="10467" w:type="dxa"/>
            <w:shd w:val="clear" w:color="auto" w:fill="auto"/>
            <w:vAlign w:val="center"/>
          </w:tcPr>
          <w:p w14:paraId="4285706C" w14:textId="754875F5" w:rsidR="000A7F88" w:rsidRPr="009F1991" w:rsidRDefault="004B1D15" w:rsidP="006C306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 xml:space="preserve">I would like to see a </w:t>
            </w:r>
            <w:r w:rsidR="00524DB5">
              <w:rPr>
                <w:rFonts w:ascii="Corbel" w:hAnsi="Corbel" w:cstheme="minorHAnsi"/>
                <w:sz w:val="24"/>
                <w:szCs w:val="24"/>
              </w:rPr>
              <w:t>village shop</w:t>
            </w:r>
            <w:r>
              <w:rPr>
                <w:rFonts w:ascii="Corbel" w:hAnsi="Corbel" w:cstheme="minorHAnsi"/>
                <w:sz w:val="24"/>
                <w:szCs w:val="24"/>
              </w:rPr>
              <w:t xml:space="preserve"> in C&amp;W</w:t>
            </w:r>
            <w:r w:rsidR="000A7F88" w:rsidRPr="009F1991">
              <w:rPr>
                <w:rFonts w:ascii="Corbel" w:hAnsi="Corbel" w:cstheme="minorHAnsi"/>
                <w:sz w:val="24"/>
                <w:szCs w:val="24"/>
              </w:rPr>
              <w:tab/>
            </w:r>
            <w:r w:rsidR="000A7F88" w:rsidRPr="009F1991">
              <w:rPr>
                <w:rFonts w:ascii="Corbel" w:hAnsi="Corbel" w:cstheme="minorHAnsi"/>
                <w:sz w:val="24"/>
                <w:szCs w:val="24"/>
              </w:rPr>
              <w:sym w:font="Webdings" w:char="F063"/>
            </w:r>
            <w:r w:rsidR="000A7F88" w:rsidRPr="009F1991">
              <w:rPr>
                <w:rFonts w:ascii="Corbel" w:hAnsi="Corbel" w:cstheme="minorHAnsi"/>
                <w:sz w:val="24"/>
                <w:szCs w:val="24"/>
              </w:rPr>
              <w:tab/>
            </w:r>
            <w:r w:rsidR="000A7F88" w:rsidRPr="009F1991">
              <w:rPr>
                <w:rFonts w:ascii="Corbel" w:hAnsi="Corbel" w:cstheme="minorHAnsi"/>
                <w:sz w:val="24"/>
                <w:szCs w:val="24"/>
              </w:rPr>
              <w:sym w:font="Webdings" w:char="F063"/>
            </w:r>
            <w:r w:rsidR="000A7F88" w:rsidRPr="009F1991">
              <w:rPr>
                <w:rFonts w:ascii="Corbel" w:hAnsi="Corbel" w:cstheme="minorHAnsi"/>
                <w:sz w:val="24"/>
                <w:szCs w:val="24"/>
              </w:rPr>
              <w:tab/>
            </w:r>
            <w:r w:rsidR="000A7F88" w:rsidRPr="009F1991">
              <w:rPr>
                <w:rFonts w:ascii="Corbel" w:hAnsi="Corbel" w:cstheme="minorHAnsi"/>
                <w:sz w:val="24"/>
                <w:szCs w:val="24"/>
              </w:rPr>
              <w:sym w:font="Webdings" w:char="F063"/>
            </w:r>
          </w:p>
        </w:tc>
      </w:tr>
      <w:tr w:rsidR="000A7F88" w:rsidRPr="00FE52E5" w14:paraId="60DE7C4C" w14:textId="77777777" w:rsidTr="00551BC3">
        <w:trPr>
          <w:trHeight w:val="420"/>
        </w:trPr>
        <w:tc>
          <w:tcPr>
            <w:tcW w:w="10467" w:type="dxa"/>
            <w:shd w:val="clear" w:color="auto" w:fill="auto"/>
            <w:vAlign w:val="center"/>
          </w:tcPr>
          <w:p w14:paraId="0F44E3A9" w14:textId="7B051DC3" w:rsidR="000A7F88" w:rsidRPr="009F1991" w:rsidRDefault="00664794" w:rsidP="006C306E">
            <w:pPr>
              <w:tabs>
                <w:tab w:val="left" w:pos="4998"/>
                <w:tab w:val="left" w:pos="6699"/>
                <w:tab w:val="left" w:pos="8355"/>
                <w:tab w:val="left" w:pos="9534"/>
              </w:tabs>
              <w:spacing w:before="0"/>
              <w:rPr>
                <w:rFonts w:ascii="Corbel" w:hAnsi="Corbel" w:cstheme="minorHAnsi"/>
                <w:sz w:val="24"/>
                <w:szCs w:val="24"/>
              </w:rPr>
            </w:pPr>
            <w:r w:rsidRPr="009F1991">
              <w:rPr>
                <w:rFonts w:ascii="Corbel" w:hAnsi="Corbel" w:cstheme="minorHAnsi"/>
                <w:sz w:val="24"/>
                <w:szCs w:val="24"/>
              </w:rPr>
              <w:t xml:space="preserve">Our </w:t>
            </w:r>
            <w:r w:rsidR="00C75BBD">
              <w:rPr>
                <w:rFonts w:ascii="Corbel" w:hAnsi="Corbel" w:cstheme="minorHAnsi"/>
                <w:sz w:val="24"/>
                <w:szCs w:val="24"/>
              </w:rPr>
              <w:t xml:space="preserve">local </w:t>
            </w:r>
            <w:r w:rsidRPr="009F1991">
              <w:rPr>
                <w:rFonts w:ascii="Corbel" w:hAnsi="Corbel" w:cstheme="minorHAnsi"/>
                <w:sz w:val="24"/>
                <w:szCs w:val="24"/>
              </w:rPr>
              <w:t>pub is</w:t>
            </w:r>
            <w:r w:rsidR="004B1D15">
              <w:rPr>
                <w:rFonts w:ascii="Corbel" w:hAnsi="Corbel" w:cstheme="minorHAnsi"/>
                <w:sz w:val="24"/>
                <w:szCs w:val="24"/>
              </w:rPr>
              <w:t xml:space="preserve"> important to the village</w:t>
            </w:r>
            <w:r w:rsidR="000A7F88" w:rsidRPr="009F1991">
              <w:rPr>
                <w:rFonts w:ascii="Corbel" w:hAnsi="Corbel" w:cstheme="minorHAnsi"/>
                <w:sz w:val="24"/>
                <w:szCs w:val="24"/>
              </w:rPr>
              <w:tab/>
            </w:r>
            <w:r w:rsidR="000A7F88" w:rsidRPr="009F1991">
              <w:rPr>
                <w:rFonts w:ascii="Corbel" w:hAnsi="Corbel" w:cstheme="minorHAnsi"/>
                <w:sz w:val="24"/>
                <w:szCs w:val="24"/>
              </w:rPr>
              <w:sym w:font="Webdings" w:char="F063"/>
            </w:r>
            <w:r w:rsidR="000A7F88" w:rsidRPr="009F1991">
              <w:rPr>
                <w:rFonts w:ascii="Corbel" w:hAnsi="Corbel" w:cstheme="minorHAnsi"/>
                <w:sz w:val="24"/>
                <w:szCs w:val="24"/>
              </w:rPr>
              <w:tab/>
            </w:r>
            <w:r w:rsidR="000A7F88" w:rsidRPr="009F1991">
              <w:rPr>
                <w:rFonts w:ascii="Corbel" w:hAnsi="Corbel" w:cstheme="minorHAnsi"/>
                <w:sz w:val="24"/>
                <w:szCs w:val="24"/>
              </w:rPr>
              <w:sym w:font="Webdings" w:char="F063"/>
            </w:r>
            <w:r w:rsidR="000A7F88" w:rsidRPr="009F1991">
              <w:rPr>
                <w:rFonts w:ascii="Corbel" w:hAnsi="Corbel" w:cstheme="minorHAnsi"/>
                <w:sz w:val="24"/>
                <w:szCs w:val="24"/>
              </w:rPr>
              <w:tab/>
            </w:r>
            <w:r w:rsidR="000A7F88" w:rsidRPr="009F1991">
              <w:rPr>
                <w:rFonts w:ascii="Corbel" w:hAnsi="Corbel" w:cstheme="minorHAnsi"/>
                <w:sz w:val="24"/>
                <w:szCs w:val="24"/>
              </w:rPr>
              <w:sym w:font="Webdings" w:char="F063"/>
            </w:r>
          </w:p>
        </w:tc>
      </w:tr>
      <w:tr w:rsidR="0052571E" w:rsidRPr="00FE52E5" w14:paraId="42CC2002" w14:textId="77777777" w:rsidTr="00551BC3">
        <w:trPr>
          <w:trHeight w:val="420"/>
        </w:trPr>
        <w:tc>
          <w:tcPr>
            <w:tcW w:w="10467" w:type="dxa"/>
            <w:shd w:val="clear" w:color="auto" w:fill="auto"/>
            <w:vAlign w:val="center"/>
          </w:tcPr>
          <w:p w14:paraId="7A6654B2" w14:textId="44F9B6EB" w:rsidR="0052571E" w:rsidRPr="009F1991" w:rsidRDefault="0052571E" w:rsidP="0052571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 xml:space="preserve">The schools in the village </w:t>
            </w:r>
            <w:r w:rsidR="002A1953">
              <w:rPr>
                <w:rFonts w:ascii="Corbel" w:hAnsi="Corbel" w:cstheme="minorHAnsi"/>
                <w:sz w:val="24"/>
                <w:szCs w:val="24"/>
              </w:rPr>
              <w:t>are adequate</w:t>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p>
        </w:tc>
      </w:tr>
      <w:tr w:rsidR="0052571E" w:rsidRPr="00FE52E5" w14:paraId="6CFF9BF1" w14:textId="77777777" w:rsidTr="00551BC3">
        <w:trPr>
          <w:trHeight w:val="420"/>
        </w:trPr>
        <w:tc>
          <w:tcPr>
            <w:tcW w:w="10467" w:type="dxa"/>
            <w:shd w:val="clear" w:color="auto" w:fill="auto"/>
            <w:vAlign w:val="center"/>
          </w:tcPr>
          <w:p w14:paraId="2F806DC3" w14:textId="1A903175" w:rsidR="0052571E" w:rsidRDefault="0052571E" w:rsidP="0052571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 xml:space="preserve">I like to </w:t>
            </w:r>
            <w:r w:rsidR="00FE3546">
              <w:rPr>
                <w:rFonts w:ascii="Corbel" w:hAnsi="Corbel" w:cstheme="minorHAnsi"/>
                <w:sz w:val="24"/>
                <w:szCs w:val="24"/>
              </w:rPr>
              <w:t xml:space="preserve">be able to </w:t>
            </w:r>
            <w:r>
              <w:rPr>
                <w:rFonts w:ascii="Corbel" w:hAnsi="Corbel" w:cstheme="minorHAnsi"/>
                <w:sz w:val="24"/>
                <w:szCs w:val="24"/>
              </w:rPr>
              <w:t>walk my children to school</w:t>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p>
        </w:tc>
      </w:tr>
      <w:tr w:rsidR="0052571E" w:rsidRPr="00FE52E5" w14:paraId="139C436B" w14:textId="77777777" w:rsidTr="00836CF2">
        <w:trPr>
          <w:trHeight w:val="420"/>
        </w:trPr>
        <w:tc>
          <w:tcPr>
            <w:tcW w:w="10467" w:type="dxa"/>
            <w:shd w:val="clear" w:color="auto" w:fill="auto"/>
            <w:vAlign w:val="center"/>
          </w:tcPr>
          <w:p w14:paraId="01C592C5" w14:textId="54A978DD" w:rsidR="0052571E" w:rsidRDefault="002A5836" w:rsidP="00836CF2">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There are enough c</w:t>
            </w:r>
            <w:r w:rsidR="0052571E">
              <w:rPr>
                <w:rFonts w:ascii="Corbel" w:hAnsi="Corbel" w:cstheme="minorHAnsi"/>
                <w:sz w:val="24"/>
                <w:szCs w:val="24"/>
              </w:rPr>
              <w:t>hildren’s play areas</w:t>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p>
        </w:tc>
      </w:tr>
      <w:tr w:rsidR="00AB517A" w:rsidRPr="00FE52E5" w14:paraId="413A35DF" w14:textId="77777777" w:rsidTr="00435995">
        <w:trPr>
          <w:trHeight w:val="420"/>
        </w:trPr>
        <w:tc>
          <w:tcPr>
            <w:tcW w:w="10467" w:type="dxa"/>
            <w:shd w:val="clear" w:color="auto" w:fill="auto"/>
            <w:vAlign w:val="center"/>
          </w:tcPr>
          <w:p w14:paraId="7E55EB8B" w14:textId="61CA9770" w:rsidR="00AB517A" w:rsidRPr="009F1991" w:rsidRDefault="002A5836" w:rsidP="00435995">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There are enough s</w:t>
            </w:r>
            <w:r w:rsidR="00AB517A" w:rsidRPr="009F1991">
              <w:rPr>
                <w:rFonts w:ascii="Corbel" w:hAnsi="Corbel" w:cstheme="minorHAnsi"/>
                <w:sz w:val="24"/>
                <w:szCs w:val="24"/>
              </w:rPr>
              <w:t xml:space="preserve">ports </w:t>
            </w:r>
            <w:r w:rsidR="00AB517A">
              <w:rPr>
                <w:rFonts w:ascii="Corbel" w:hAnsi="Corbel" w:cstheme="minorHAnsi"/>
                <w:sz w:val="24"/>
                <w:szCs w:val="24"/>
              </w:rPr>
              <w:t xml:space="preserve">and recreation </w:t>
            </w:r>
            <w:r w:rsidR="00AB517A" w:rsidRPr="009F1991">
              <w:rPr>
                <w:rFonts w:ascii="Corbel" w:hAnsi="Corbel" w:cstheme="minorHAnsi"/>
                <w:sz w:val="24"/>
                <w:szCs w:val="24"/>
              </w:rPr>
              <w:t>facil</w:t>
            </w:r>
            <w:r>
              <w:rPr>
                <w:rFonts w:ascii="Corbel" w:hAnsi="Corbel" w:cstheme="minorHAnsi"/>
                <w:sz w:val="24"/>
                <w:szCs w:val="24"/>
              </w:rPr>
              <w:t>ities</w:t>
            </w:r>
            <w:r>
              <w:rPr>
                <w:rFonts w:ascii="Corbel" w:hAnsi="Corbel" w:cstheme="minorHAnsi"/>
                <w:sz w:val="24"/>
                <w:szCs w:val="24"/>
              </w:rPr>
              <w:tab/>
            </w:r>
            <w:r w:rsidR="00AB517A" w:rsidRPr="009F1991">
              <w:rPr>
                <w:rFonts w:ascii="Corbel" w:hAnsi="Corbel" w:cstheme="minorHAnsi"/>
                <w:sz w:val="24"/>
                <w:szCs w:val="24"/>
              </w:rPr>
              <w:sym w:font="Webdings" w:char="F063"/>
            </w:r>
            <w:r w:rsidR="00AB517A" w:rsidRPr="009F1991">
              <w:rPr>
                <w:rFonts w:ascii="Corbel" w:hAnsi="Corbel" w:cstheme="minorHAnsi"/>
                <w:sz w:val="24"/>
                <w:szCs w:val="24"/>
              </w:rPr>
              <w:tab/>
            </w:r>
            <w:r w:rsidR="00AB517A" w:rsidRPr="009F1991">
              <w:rPr>
                <w:rFonts w:ascii="Corbel" w:hAnsi="Corbel" w:cstheme="minorHAnsi"/>
                <w:sz w:val="24"/>
                <w:szCs w:val="24"/>
              </w:rPr>
              <w:sym w:font="Webdings" w:char="F063"/>
            </w:r>
            <w:r w:rsidR="00AB517A" w:rsidRPr="009F1991">
              <w:rPr>
                <w:rFonts w:ascii="Corbel" w:hAnsi="Corbel" w:cstheme="minorHAnsi"/>
                <w:sz w:val="24"/>
                <w:szCs w:val="24"/>
              </w:rPr>
              <w:tab/>
            </w:r>
            <w:r w:rsidR="00AB517A" w:rsidRPr="009F1991">
              <w:rPr>
                <w:rFonts w:ascii="Corbel" w:hAnsi="Corbel" w:cstheme="minorHAnsi"/>
                <w:sz w:val="24"/>
                <w:szCs w:val="24"/>
              </w:rPr>
              <w:sym w:font="Webdings" w:char="F063"/>
            </w:r>
          </w:p>
        </w:tc>
      </w:tr>
      <w:tr w:rsidR="002A5836" w:rsidRPr="00FE52E5" w14:paraId="7B94D237" w14:textId="77777777" w:rsidTr="00435995">
        <w:trPr>
          <w:trHeight w:val="420"/>
        </w:trPr>
        <w:tc>
          <w:tcPr>
            <w:tcW w:w="10467" w:type="dxa"/>
            <w:shd w:val="clear" w:color="auto" w:fill="auto"/>
            <w:vAlign w:val="center"/>
          </w:tcPr>
          <w:p w14:paraId="1CEE4334" w14:textId="1421BCDE" w:rsidR="002A5836" w:rsidRPr="009F1991" w:rsidRDefault="002A5836" w:rsidP="00435995">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 xml:space="preserve">Health services are </w:t>
            </w:r>
            <w:r w:rsidR="0036331E">
              <w:rPr>
                <w:rFonts w:ascii="Corbel" w:hAnsi="Corbel" w:cstheme="minorHAnsi"/>
                <w:sz w:val="24"/>
                <w:szCs w:val="24"/>
              </w:rPr>
              <w:t>adequate</w:t>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p>
        </w:tc>
      </w:tr>
      <w:tr w:rsidR="0052571E" w:rsidRPr="00FE52E5" w14:paraId="67FF7F85" w14:textId="77777777" w:rsidTr="00551BC3">
        <w:trPr>
          <w:trHeight w:val="420"/>
        </w:trPr>
        <w:tc>
          <w:tcPr>
            <w:tcW w:w="10467" w:type="dxa"/>
            <w:shd w:val="clear" w:color="auto" w:fill="auto"/>
            <w:vAlign w:val="center"/>
          </w:tcPr>
          <w:p w14:paraId="2BF4C392" w14:textId="37B3BA8D" w:rsidR="0052571E" w:rsidRPr="009F1991" w:rsidRDefault="002A5836" w:rsidP="0052571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Water, drainage &amp; sewage facilities are adequate</w:t>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p>
        </w:tc>
      </w:tr>
      <w:tr w:rsidR="0052571E" w:rsidRPr="00FE52E5" w14:paraId="5EACDC52" w14:textId="77777777" w:rsidTr="00551BC3">
        <w:trPr>
          <w:trHeight w:val="420"/>
        </w:trPr>
        <w:tc>
          <w:tcPr>
            <w:tcW w:w="10467" w:type="dxa"/>
            <w:shd w:val="clear" w:color="auto" w:fill="auto"/>
            <w:vAlign w:val="center"/>
          </w:tcPr>
          <w:p w14:paraId="4FCBF618" w14:textId="5897DA57" w:rsidR="0052571E" w:rsidRPr="009F1991" w:rsidRDefault="0036331E" w:rsidP="0052571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Broadband is adequate</w:t>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p>
        </w:tc>
      </w:tr>
      <w:tr w:rsidR="007E41DB" w:rsidRPr="00FE52E5" w14:paraId="7F468BC4" w14:textId="77777777" w:rsidTr="00EB0D3B">
        <w:trPr>
          <w:trHeight w:val="476"/>
        </w:trPr>
        <w:tc>
          <w:tcPr>
            <w:tcW w:w="10467" w:type="dxa"/>
            <w:shd w:val="clear" w:color="auto" w:fill="auto"/>
            <w:vAlign w:val="center"/>
          </w:tcPr>
          <w:p w14:paraId="06D04728" w14:textId="77777777" w:rsidR="007E41DB" w:rsidRPr="009F1991" w:rsidRDefault="007E41DB" w:rsidP="00EB0D3B">
            <w:pPr>
              <w:tabs>
                <w:tab w:val="left" w:pos="4998"/>
                <w:tab w:val="left" w:pos="6699"/>
                <w:tab w:val="left" w:pos="8355"/>
                <w:tab w:val="left" w:pos="9534"/>
              </w:tabs>
              <w:spacing w:before="0"/>
              <w:rPr>
                <w:rFonts w:ascii="Corbel" w:hAnsi="Corbel" w:cstheme="minorHAnsi"/>
                <w:sz w:val="24"/>
                <w:szCs w:val="24"/>
              </w:rPr>
            </w:pPr>
            <w:r w:rsidRPr="009F1991">
              <w:rPr>
                <w:rFonts w:ascii="Corbel" w:hAnsi="Corbel" w:cstheme="minorHAnsi"/>
                <w:sz w:val="24"/>
                <w:szCs w:val="24"/>
              </w:rPr>
              <w:t>The village hall is</w:t>
            </w:r>
            <w:r>
              <w:rPr>
                <w:rFonts w:ascii="Corbel" w:hAnsi="Corbel" w:cstheme="minorHAnsi"/>
                <w:sz w:val="24"/>
                <w:szCs w:val="24"/>
              </w:rPr>
              <w:t xml:space="preserve"> important to the village</w:t>
            </w:r>
            <w:r>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p>
        </w:tc>
      </w:tr>
      <w:tr w:rsidR="0052571E" w:rsidRPr="00FE52E5" w14:paraId="485DD0FC" w14:textId="77777777" w:rsidTr="00551BC3">
        <w:trPr>
          <w:trHeight w:val="476"/>
        </w:trPr>
        <w:tc>
          <w:tcPr>
            <w:tcW w:w="10467" w:type="dxa"/>
            <w:shd w:val="clear" w:color="auto" w:fill="auto"/>
            <w:vAlign w:val="center"/>
          </w:tcPr>
          <w:p w14:paraId="288D1B52" w14:textId="10F80689" w:rsidR="0052571E" w:rsidRPr="009F1991" w:rsidRDefault="0052571E" w:rsidP="0052571E">
            <w:pPr>
              <w:tabs>
                <w:tab w:val="left" w:pos="4998"/>
                <w:tab w:val="left" w:pos="6699"/>
                <w:tab w:val="left" w:pos="8355"/>
                <w:tab w:val="left" w:pos="9534"/>
              </w:tabs>
              <w:spacing w:before="0"/>
              <w:rPr>
                <w:rFonts w:ascii="Corbel" w:hAnsi="Corbel" w:cstheme="minorHAnsi"/>
                <w:sz w:val="24"/>
                <w:szCs w:val="24"/>
              </w:rPr>
            </w:pPr>
            <w:r w:rsidRPr="009F1991">
              <w:rPr>
                <w:rFonts w:ascii="Corbel" w:hAnsi="Corbel" w:cstheme="minorHAnsi"/>
                <w:sz w:val="24"/>
                <w:szCs w:val="24"/>
              </w:rPr>
              <w:t xml:space="preserve">The </w:t>
            </w:r>
            <w:r w:rsidR="007E41DB">
              <w:rPr>
                <w:rFonts w:ascii="Corbel" w:hAnsi="Corbel" w:cstheme="minorHAnsi"/>
                <w:sz w:val="24"/>
                <w:szCs w:val="24"/>
              </w:rPr>
              <w:t>‘church room’</w:t>
            </w:r>
            <w:r w:rsidRPr="009F1991">
              <w:rPr>
                <w:rFonts w:ascii="Corbel" w:hAnsi="Corbel" w:cstheme="minorHAnsi"/>
                <w:sz w:val="24"/>
                <w:szCs w:val="24"/>
              </w:rPr>
              <w:t xml:space="preserve"> is</w:t>
            </w:r>
            <w:r>
              <w:rPr>
                <w:rFonts w:ascii="Corbel" w:hAnsi="Corbel" w:cstheme="minorHAnsi"/>
                <w:sz w:val="24"/>
                <w:szCs w:val="24"/>
              </w:rPr>
              <w:t xml:space="preserve"> important to the village</w:t>
            </w:r>
            <w:r>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p>
        </w:tc>
      </w:tr>
      <w:tr w:rsidR="0052571E" w:rsidRPr="009F1991" w14:paraId="4AE0BE91" w14:textId="77777777" w:rsidTr="00367DE2">
        <w:trPr>
          <w:trHeight w:val="420"/>
        </w:trPr>
        <w:tc>
          <w:tcPr>
            <w:tcW w:w="10467" w:type="dxa"/>
            <w:shd w:val="clear" w:color="auto" w:fill="auto"/>
            <w:vAlign w:val="center"/>
          </w:tcPr>
          <w:p w14:paraId="0D3BD17F" w14:textId="2E049D32" w:rsidR="00AB517A" w:rsidRPr="009F1991" w:rsidRDefault="00AB517A" w:rsidP="0052571E">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We need more</w:t>
            </w:r>
            <w:r w:rsidR="0052571E" w:rsidRPr="009F1991">
              <w:rPr>
                <w:rFonts w:ascii="Corbel" w:hAnsi="Corbel" w:cstheme="minorHAnsi"/>
                <w:sz w:val="24"/>
                <w:szCs w:val="24"/>
              </w:rPr>
              <w:t xml:space="preserve"> </w:t>
            </w:r>
            <w:r w:rsidR="0052571E">
              <w:rPr>
                <w:rFonts w:ascii="Corbel" w:hAnsi="Corbel" w:cstheme="minorHAnsi"/>
                <w:sz w:val="24"/>
                <w:szCs w:val="24"/>
              </w:rPr>
              <w:t>allotments</w:t>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r w:rsidR="0052571E" w:rsidRPr="009F1991">
              <w:rPr>
                <w:rFonts w:ascii="Corbel" w:hAnsi="Corbel" w:cstheme="minorHAnsi"/>
                <w:sz w:val="24"/>
                <w:szCs w:val="24"/>
              </w:rPr>
              <w:tab/>
            </w:r>
            <w:r w:rsidR="0052571E" w:rsidRPr="009F1991">
              <w:rPr>
                <w:rFonts w:ascii="Corbel" w:hAnsi="Corbel" w:cstheme="minorHAnsi"/>
                <w:sz w:val="24"/>
                <w:szCs w:val="24"/>
              </w:rPr>
              <w:sym w:font="Webdings" w:char="F063"/>
            </w:r>
          </w:p>
        </w:tc>
      </w:tr>
    </w:tbl>
    <w:p w14:paraId="3CF90DB5" w14:textId="77777777" w:rsidR="0049674D" w:rsidRDefault="0049674D" w:rsidP="00E57C7F">
      <w:pPr>
        <w:spacing w:before="0"/>
        <w:rPr>
          <w:rFonts w:ascii="Corbel" w:hAnsi="Corbel" w:cstheme="minorHAnsi"/>
          <w:b/>
          <w:color w:val="000000" w:themeColor="text1"/>
          <w:sz w:val="24"/>
          <w:szCs w:val="24"/>
        </w:rPr>
      </w:pPr>
    </w:p>
    <w:tbl>
      <w:tblPr>
        <w:tblStyle w:val="TableGrid"/>
        <w:tblW w:w="10467" w:type="dxa"/>
        <w:tblInd w:w="-5" w:type="dxa"/>
        <w:tblLook w:val="04A0" w:firstRow="1" w:lastRow="0" w:firstColumn="1" w:lastColumn="0" w:noHBand="0" w:noVBand="1"/>
      </w:tblPr>
      <w:tblGrid>
        <w:gridCol w:w="10467"/>
      </w:tblGrid>
      <w:tr w:rsidR="00481B10" w:rsidRPr="00FE52E5" w14:paraId="101B05DE" w14:textId="77777777" w:rsidTr="00091D91">
        <w:trPr>
          <w:trHeight w:val="420"/>
        </w:trPr>
        <w:tc>
          <w:tcPr>
            <w:tcW w:w="10467" w:type="dxa"/>
            <w:tcBorders>
              <w:top w:val="nil"/>
              <w:left w:val="nil"/>
              <w:bottom w:val="nil"/>
              <w:right w:val="nil"/>
            </w:tcBorders>
          </w:tcPr>
          <w:p w14:paraId="6229DCD9" w14:textId="33EE196D" w:rsidR="00481B10" w:rsidRDefault="0036331E" w:rsidP="00836CF2">
            <w:pPr>
              <w:tabs>
                <w:tab w:val="center" w:pos="5140"/>
                <w:tab w:val="center" w:pos="6841"/>
                <w:tab w:val="center" w:pos="7170"/>
                <w:tab w:val="center" w:pos="8445"/>
                <w:tab w:val="center" w:pos="9600"/>
              </w:tabs>
              <w:spacing w:before="0"/>
              <w:rPr>
                <w:rFonts w:ascii="Corbel" w:hAnsi="Corbel" w:cstheme="minorHAnsi"/>
                <w:i/>
                <w:sz w:val="24"/>
                <w:szCs w:val="24"/>
              </w:rPr>
            </w:pPr>
            <w:r>
              <w:rPr>
                <w:rFonts w:ascii="Corbel" w:hAnsi="Corbel" w:cstheme="minorHAnsi"/>
                <w:b/>
                <w:sz w:val="24"/>
                <w:szCs w:val="24"/>
              </w:rPr>
              <w:t>1</w:t>
            </w:r>
            <w:r w:rsidR="001A292D">
              <w:rPr>
                <w:rFonts w:ascii="Corbel" w:hAnsi="Corbel" w:cstheme="minorHAnsi"/>
                <w:b/>
                <w:sz w:val="24"/>
                <w:szCs w:val="24"/>
              </w:rPr>
              <w:t>3</w:t>
            </w:r>
            <w:r w:rsidR="00481B10" w:rsidRPr="00FE52E5">
              <w:rPr>
                <w:rFonts w:ascii="Corbel" w:hAnsi="Corbel" w:cstheme="minorHAnsi"/>
                <w:b/>
                <w:sz w:val="24"/>
                <w:szCs w:val="24"/>
              </w:rPr>
              <w:t xml:space="preserve">. </w:t>
            </w:r>
            <w:r w:rsidR="00481B10">
              <w:rPr>
                <w:rFonts w:ascii="Corbel" w:hAnsi="Corbel" w:cstheme="minorHAnsi"/>
                <w:b/>
                <w:sz w:val="24"/>
                <w:szCs w:val="24"/>
              </w:rPr>
              <w:t>Thi</w:t>
            </w:r>
            <w:r w:rsidR="0052571E">
              <w:rPr>
                <w:rFonts w:ascii="Corbel" w:hAnsi="Corbel" w:cstheme="minorHAnsi"/>
                <w:b/>
                <w:sz w:val="24"/>
                <w:szCs w:val="24"/>
              </w:rPr>
              <w:t>n</w:t>
            </w:r>
            <w:r w:rsidR="00481B10">
              <w:rPr>
                <w:rFonts w:ascii="Corbel" w:hAnsi="Corbel" w:cstheme="minorHAnsi"/>
                <w:b/>
                <w:sz w:val="24"/>
                <w:szCs w:val="24"/>
              </w:rPr>
              <w:t xml:space="preserve">king about employment </w:t>
            </w:r>
            <w:r w:rsidR="00AB517A">
              <w:rPr>
                <w:rFonts w:ascii="Corbel" w:hAnsi="Corbel" w:cstheme="minorHAnsi"/>
                <w:b/>
                <w:sz w:val="24"/>
                <w:szCs w:val="24"/>
              </w:rPr>
              <w:t>opportunities p</w:t>
            </w:r>
            <w:r w:rsidR="00481B10" w:rsidRPr="00FE52E5">
              <w:rPr>
                <w:rFonts w:ascii="Corbel" w:hAnsi="Corbel" w:cstheme="minorHAnsi"/>
                <w:b/>
                <w:sz w:val="24"/>
                <w:szCs w:val="24"/>
              </w:rPr>
              <w:t>lease tell us whether you agree or disagree with the</w:t>
            </w:r>
            <w:r w:rsidR="00FE3546">
              <w:rPr>
                <w:rFonts w:ascii="Corbel" w:hAnsi="Corbel" w:cstheme="minorHAnsi"/>
                <w:b/>
                <w:sz w:val="24"/>
                <w:szCs w:val="24"/>
              </w:rPr>
              <w:t xml:space="preserve"> following </w:t>
            </w:r>
            <w:r w:rsidR="00481B10" w:rsidRPr="00FE52E5">
              <w:rPr>
                <w:rFonts w:ascii="Corbel" w:hAnsi="Corbel" w:cstheme="minorHAnsi"/>
                <w:b/>
                <w:sz w:val="24"/>
                <w:szCs w:val="24"/>
              </w:rPr>
              <w:t>statements.</w:t>
            </w:r>
            <w:r w:rsidR="00481B10">
              <w:rPr>
                <w:rFonts w:ascii="Corbel" w:hAnsi="Corbel" w:cstheme="minorHAnsi"/>
                <w:b/>
                <w:sz w:val="24"/>
                <w:szCs w:val="24"/>
              </w:rPr>
              <w:t xml:space="preserve"> </w:t>
            </w:r>
            <w:r w:rsidR="00481B10" w:rsidRPr="00FE52E5">
              <w:rPr>
                <w:rFonts w:ascii="Corbel" w:hAnsi="Corbel" w:cstheme="minorHAnsi"/>
                <w:i/>
                <w:sz w:val="24"/>
                <w:szCs w:val="24"/>
              </w:rPr>
              <w:t xml:space="preserve">Please tick </w:t>
            </w:r>
            <w:r w:rsidR="00481B10">
              <w:rPr>
                <w:rFonts w:ascii="Corbel" w:hAnsi="Corbel" w:cstheme="minorHAnsi"/>
                <w:i/>
                <w:sz w:val="24"/>
                <w:szCs w:val="24"/>
              </w:rPr>
              <w:t xml:space="preserve">one box </w:t>
            </w:r>
            <w:r w:rsidR="00481B10" w:rsidRPr="00FE52E5">
              <w:rPr>
                <w:rFonts w:ascii="Corbel" w:hAnsi="Corbel" w:cstheme="minorHAnsi"/>
                <w:i/>
                <w:sz w:val="24"/>
                <w:szCs w:val="24"/>
              </w:rPr>
              <w:t xml:space="preserve">for each </w:t>
            </w:r>
            <w:r w:rsidR="00481B10">
              <w:rPr>
                <w:rFonts w:ascii="Corbel" w:hAnsi="Corbel" w:cstheme="minorHAnsi"/>
                <w:i/>
                <w:sz w:val="24"/>
                <w:szCs w:val="24"/>
              </w:rPr>
              <w:t>statement.</w:t>
            </w:r>
          </w:p>
          <w:p w14:paraId="7B0A5C93" w14:textId="77777777" w:rsidR="00481B10" w:rsidRPr="00FE52E5" w:rsidRDefault="00481B10" w:rsidP="00836CF2">
            <w:pPr>
              <w:tabs>
                <w:tab w:val="center" w:pos="5140"/>
                <w:tab w:val="center" w:pos="6841"/>
                <w:tab w:val="center" w:pos="7170"/>
                <w:tab w:val="center" w:pos="8445"/>
                <w:tab w:val="center" w:pos="9600"/>
              </w:tabs>
              <w:spacing w:before="0"/>
              <w:rPr>
                <w:rFonts w:ascii="Corbel" w:hAnsi="Corbel" w:cstheme="minorHAnsi"/>
                <w:b/>
                <w:sz w:val="24"/>
                <w:szCs w:val="24"/>
              </w:rPr>
            </w:pPr>
            <w:r w:rsidRPr="00FE52E5">
              <w:rPr>
                <w:rFonts w:ascii="Corbel" w:hAnsi="Corbel" w:cstheme="minorHAnsi"/>
                <w:b/>
                <w:sz w:val="24"/>
                <w:szCs w:val="24"/>
              </w:rPr>
              <w:tab/>
              <w:t>Agree</w:t>
            </w:r>
            <w:r w:rsidRPr="00FE52E5">
              <w:rPr>
                <w:rFonts w:ascii="Corbel" w:hAnsi="Corbel" w:cstheme="minorHAnsi"/>
                <w:b/>
                <w:sz w:val="24"/>
                <w:szCs w:val="24"/>
              </w:rPr>
              <w:tab/>
            </w:r>
            <w:r>
              <w:rPr>
                <w:rFonts w:ascii="Corbel" w:hAnsi="Corbel" w:cstheme="minorHAnsi"/>
                <w:b/>
                <w:sz w:val="24"/>
                <w:szCs w:val="24"/>
              </w:rPr>
              <w:t>No opinion</w:t>
            </w:r>
            <w:r w:rsidRPr="00FE52E5">
              <w:rPr>
                <w:rFonts w:ascii="Corbel" w:hAnsi="Corbel" w:cstheme="minorHAnsi"/>
                <w:b/>
                <w:sz w:val="24"/>
                <w:szCs w:val="24"/>
              </w:rPr>
              <w:tab/>
              <w:t>Disagree</w:t>
            </w:r>
          </w:p>
          <w:p w14:paraId="578E7B3F" w14:textId="77777777" w:rsidR="00481B10" w:rsidRPr="00FE52E5" w:rsidRDefault="00481B10" w:rsidP="00836CF2">
            <w:pPr>
              <w:tabs>
                <w:tab w:val="center" w:pos="4665"/>
                <w:tab w:val="center" w:pos="5880"/>
                <w:tab w:val="center" w:pos="7170"/>
                <w:tab w:val="center" w:pos="8445"/>
                <w:tab w:val="center" w:pos="9600"/>
              </w:tabs>
              <w:spacing w:before="0"/>
              <w:rPr>
                <w:rFonts w:ascii="Corbel" w:hAnsi="Corbel" w:cstheme="minorHAnsi"/>
                <w:b/>
                <w:sz w:val="24"/>
                <w:szCs w:val="24"/>
              </w:rPr>
            </w:pPr>
          </w:p>
        </w:tc>
      </w:tr>
      <w:tr w:rsidR="00481B10" w:rsidRPr="00FE52E5" w14:paraId="15328FB0" w14:textId="77777777" w:rsidTr="0009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trHeight w:val="420"/>
        </w:trPr>
        <w:tc>
          <w:tcPr>
            <w:tcW w:w="10467" w:type="dxa"/>
            <w:shd w:val="clear" w:color="auto" w:fill="auto"/>
            <w:vAlign w:val="center"/>
          </w:tcPr>
          <w:p w14:paraId="45101641" w14:textId="01EC76D5" w:rsidR="00481B10" w:rsidRPr="009F1991" w:rsidRDefault="00481B10" w:rsidP="00836CF2">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 xml:space="preserve">Having local employment opportunities is </w:t>
            </w:r>
            <w:r w:rsidR="0052571E">
              <w:rPr>
                <w:rFonts w:ascii="Corbel" w:hAnsi="Corbel" w:cstheme="minorHAnsi"/>
                <w:sz w:val="24"/>
                <w:szCs w:val="24"/>
              </w:rPr>
              <w:br/>
              <w:t>important</w:t>
            </w:r>
            <w:r w:rsidR="00091D91">
              <w:rPr>
                <w:rFonts w:ascii="Corbel" w:hAnsi="Corbel" w:cstheme="minorHAnsi"/>
                <w:sz w:val="24"/>
                <w:szCs w:val="24"/>
              </w:rPr>
              <w:t xml:space="preserve"> to me</w:t>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p>
        </w:tc>
      </w:tr>
      <w:tr w:rsidR="00481B10" w:rsidRPr="00FE52E5" w14:paraId="5442AA10" w14:textId="77777777" w:rsidTr="0009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trHeight w:val="420"/>
        </w:trPr>
        <w:tc>
          <w:tcPr>
            <w:tcW w:w="10467" w:type="dxa"/>
            <w:shd w:val="clear" w:color="auto" w:fill="auto"/>
            <w:vAlign w:val="center"/>
          </w:tcPr>
          <w:p w14:paraId="30AE6B7C" w14:textId="77777777" w:rsidR="0052571E" w:rsidRDefault="0052571E" w:rsidP="00481B10">
            <w:pPr>
              <w:tabs>
                <w:tab w:val="left" w:pos="4998"/>
                <w:tab w:val="left" w:pos="6699"/>
                <w:tab w:val="left" w:pos="8355"/>
                <w:tab w:val="left" w:pos="9534"/>
              </w:tabs>
              <w:spacing w:before="0"/>
              <w:rPr>
                <w:rFonts w:ascii="Corbel" w:hAnsi="Corbel" w:cstheme="minorHAnsi"/>
                <w:sz w:val="24"/>
                <w:szCs w:val="24"/>
              </w:rPr>
            </w:pPr>
          </w:p>
          <w:p w14:paraId="07F4C553" w14:textId="40484C93" w:rsidR="00481B10" w:rsidRDefault="00481B10" w:rsidP="00481B10">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I would like to see more businesses setting up</w:t>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p>
        </w:tc>
      </w:tr>
      <w:tr w:rsidR="00481B10" w:rsidRPr="00FE52E5" w14:paraId="6D40AF5E" w14:textId="77777777" w:rsidTr="00091D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Ex>
        <w:trPr>
          <w:trHeight w:val="420"/>
        </w:trPr>
        <w:tc>
          <w:tcPr>
            <w:tcW w:w="10467" w:type="dxa"/>
            <w:shd w:val="clear" w:color="auto" w:fill="auto"/>
            <w:vAlign w:val="center"/>
          </w:tcPr>
          <w:p w14:paraId="72231DA0" w14:textId="77777777" w:rsidR="00B53E58" w:rsidRDefault="00B53E58" w:rsidP="00836CF2">
            <w:pPr>
              <w:tabs>
                <w:tab w:val="left" w:pos="4998"/>
                <w:tab w:val="left" w:pos="6699"/>
                <w:tab w:val="left" w:pos="8355"/>
                <w:tab w:val="left" w:pos="9534"/>
              </w:tabs>
              <w:spacing w:before="0"/>
              <w:rPr>
                <w:rFonts w:ascii="Corbel" w:hAnsi="Corbel" w:cstheme="minorHAnsi"/>
                <w:sz w:val="24"/>
                <w:szCs w:val="24"/>
              </w:rPr>
            </w:pPr>
          </w:p>
          <w:p w14:paraId="4FBEFEC5" w14:textId="04455038" w:rsidR="00481B10" w:rsidRPr="009F1991" w:rsidRDefault="00481B10" w:rsidP="00836CF2">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There is a need for more workshops/commercial</w:t>
            </w:r>
            <w:r>
              <w:rPr>
                <w:rFonts w:ascii="Corbel" w:hAnsi="Corbel" w:cstheme="minorHAnsi"/>
                <w:sz w:val="24"/>
                <w:szCs w:val="24"/>
              </w:rPr>
              <w:br/>
              <w:t>units</w:t>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p>
        </w:tc>
      </w:tr>
      <w:tr w:rsidR="00091D91" w:rsidRPr="00FE52E5" w14:paraId="428FE7B1" w14:textId="77777777" w:rsidTr="00091D91">
        <w:trPr>
          <w:trHeight w:val="420"/>
        </w:trPr>
        <w:tc>
          <w:tcPr>
            <w:tcW w:w="10467" w:type="dxa"/>
            <w:tcBorders>
              <w:top w:val="nil"/>
              <w:left w:val="nil"/>
              <w:bottom w:val="nil"/>
              <w:right w:val="nil"/>
            </w:tcBorders>
          </w:tcPr>
          <w:p w14:paraId="47C731B0" w14:textId="77777777" w:rsidR="00091D91" w:rsidRDefault="00091D91" w:rsidP="00836CF2">
            <w:pPr>
              <w:tabs>
                <w:tab w:val="left" w:pos="4998"/>
                <w:tab w:val="left" w:pos="6699"/>
                <w:tab w:val="left" w:pos="8355"/>
                <w:tab w:val="left" w:pos="9534"/>
              </w:tabs>
              <w:spacing w:before="0"/>
              <w:rPr>
                <w:rFonts w:ascii="Corbel" w:hAnsi="Corbel" w:cstheme="minorHAnsi"/>
                <w:sz w:val="24"/>
                <w:szCs w:val="24"/>
              </w:rPr>
            </w:pPr>
          </w:p>
          <w:p w14:paraId="3FC9FA30" w14:textId="20EB3CA4" w:rsidR="00091D91" w:rsidRPr="009F1991" w:rsidRDefault="00091D91" w:rsidP="00836CF2">
            <w:pPr>
              <w:tabs>
                <w:tab w:val="left" w:pos="4998"/>
                <w:tab w:val="left" w:pos="6699"/>
                <w:tab w:val="left" w:pos="8355"/>
                <w:tab w:val="left" w:pos="9534"/>
              </w:tabs>
              <w:spacing w:before="0"/>
              <w:rPr>
                <w:rFonts w:ascii="Corbel" w:hAnsi="Corbel" w:cstheme="minorHAnsi"/>
                <w:sz w:val="24"/>
                <w:szCs w:val="24"/>
              </w:rPr>
            </w:pPr>
            <w:r>
              <w:rPr>
                <w:rFonts w:ascii="Corbel" w:hAnsi="Corbel" w:cstheme="minorHAnsi"/>
                <w:sz w:val="24"/>
                <w:szCs w:val="24"/>
              </w:rPr>
              <w:t>There is a need for more office space</w:t>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r w:rsidRPr="009F1991">
              <w:rPr>
                <w:rFonts w:ascii="Corbel" w:hAnsi="Corbel" w:cstheme="minorHAnsi"/>
                <w:sz w:val="24"/>
                <w:szCs w:val="24"/>
              </w:rPr>
              <w:tab/>
            </w:r>
            <w:r w:rsidRPr="009F1991">
              <w:rPr>
                <w:rFonts w:ascii="Corbel" w:hAnsi="Corbel" w:cstheme="minorHAnsi"/>
                <w:sz w:val="24"/>
                <w:szCs w:val="24"/>
              </w:rPr>
              <w:sym w:font="Webdings" w:char="F063"/>
            </w:r>
          </w:p>
        </w:tc>
      </w:tr>
    </w:tbl>
    <w:p w14:paraId="78CA7F01" w14:textId="77777777" w:rsidR="0076751C" w:rsidRDefault="0076751C" w:rsidP="00E57C7F">
      <w:pPr>
        <w:spacing w:before="0"/>
        <w:rPr>
          <w:rFonts w:ascii="Corbel" w:hAnsi="Corbel" w:cstheme="minorHAnsi"/>
          <w:b/>
          <w:color w:val="000000" w:themeColor="text1"/>
          <w:sz w:val="24"/>
          <w:szCs w:val="24"/>
        </w:rPr>
      </w:pPr>
    </w:p>
    <w:p w14:paraId="5554531A" w14:textId="7E256949" w:rsidR="00FB223E" w:rsidRDefault="0036331E" w:rsidP="00E57C7F">
      <w:pPr>
        <w:spacing w:before="0"/>
        <w:rPr>
          <w:rFonts w:ascii="Corbel" w:hAnsi="Corbel" w:cstheme="minorHAnsi"/>
          <w:b/>
          <w:color w:val="000000" w:themeColor="text1"/>
          <w:sz w:val="24"/>
          <w:szCs w:val="24"/>
        </w:rPr>
      </w:pPr>
      <w:r>
        <w:rPr>
          <w:rFonts w:ascii="Corbel" w:hAnsi="Corbel" w:cstheme="minorHAnsi"/>
          <w:b/>
          <w:color w:val="000000" w:themeColor="text1"/>
          <w:sz w:val="24"/>
          <w:szCs w:val="24"/>
        </w:rPr>
        <w:t>1</w:t>
      </w:r>
      <w:r w:rsidR="001A292D">
        <w:rPr>
          <w:rFonts w:ascii="Corbel" w:hAnsi="Corbel" w:cstheme="minorHAnsi"/>
          <w:b/>
          <w:color w:val="000000" w:themeColor="text1"/>
          <w:sz w:val="24"/>
          <w:szCs w:val="24"/>
        </w:rPr>
        <w:t>4</w:t>
      </w:r>
      <w:r w:rsidR="00FB223E">
        <w:rPr>
          <w:rFonts w:ascii="Corbel" w:hAnsi="Corbel" w:cstheme="minorHAnsi"/>
          <w:b/>
          <w:color w:val="000000" w:themeColor="text1"/>
          <w:sz w:val="24"/>
          <w:szCs w:val="24"/>
        </w:rPr>
        <w:t>. Do you work in Copdock and Washbrook</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080"/>
      </w:tblGrid>
      <w:tr w:rsidR="002865E8" w:rsidRPr="00551BC3" w14:paraId="19DFCF4A" w14:textId="77777777" w:rsidTr="00B06E60">
        <w:trPr>
          <w:trHeight w:val="420"/>
        </w:trPr>
        <w:tc>
          <w:tcPr>
            <w:tcW w:w="2410" w:type="dxa"/>
            <w:shd w:val="clear" w:color="auto" w:fill="auto"/>
            <w:vAlign w:val="center"/>
          </w:tcPr>
          <w:p w14:paraId="1C506089" w14:textId="77777777" w:rsidR="002865E8" w:rsidRPr="00551BC3" w:rsidRDefault="002865E8" w:rsidP="00B06E60">
            <w:pPr>
              <w:tabs>
                <w:tab w:val="left" w:pos="825"/>
              </w:tabs>
              <w:spacing w:before="0"/>
              <w:ind w:right="1020"/>
              <w:rPr>
                <w:rFonts w:ascii="Corbel" w:hAnsi="Corbel" w:cstheme="minorHAnsi"/>
                <w:sz w:val="24"/>
                <w:szCs w:val="24"/>
              </w:rPr>
            </w:pPr>
            <w:r w:rsidRPr="00551BC3">
              <w:rPr>
                <w:rFonts w:ascii="Corbel" w:hAnsi="Corbel" w:cstheme="minorHAnsi"/>
                <w:sz w:val="24"/>
                <w:szCs w:val="24"/>
              </w:rPr>
              <w:t>Yes</w:t>
            </w:r>
            <w:r w:rsidRPr="00551BC3">
              <w:rPr>
                <w:rFonts w:ascii="Corbel" w:hAnsi="Corbel" w:cstheme="minorHAnsi"/>
                <w:sz w:val="24"/>
                <w:szCs w:val="24"/>
              </w:rPr>
              <w:tab/>
            </w:r>
            <w:r w:rsidRPr="00551BC3">
              <w:rPr>
                <w:rFonts w:ascii="Corbel" w:hAnsi="Corbel" w:cstheme="minorHAnsi"/>
                <w:sz w:val="24"/>
                <w:szCs w:val="24"/>
              </w:rPr>
              <w:sym w:font="Webdings" w:char="F063"/>
            </w:r>
          </w:p>
        </w:tc>
        <w:tc>
          <w:tcPr>
            <w:tcW w:w="8080" w:type="dxa"/>
            <w:shd w:val="clear" w:color="auto" w:fill="auto"/>
            <w:vAlign w:val="center"/>
          </w:tcPr>
          <w:p w14:paraId="52942F1A" w14:textId="77777777" w:rsidR="002865E8" w:rsidRPr="00551BC3" w:rsidRDefault="002865E8" w:rsidP="00B06E60">
            <w:pPr>
              <w:tabs>
                <w:tab w:val="left" w:pos="960"/>
              </w:tabs>
              <w:spacing w:before="0"/>
              <w:rPr>
                <w:rFonts w:ascii="Corbel" w:hAnsi="Corbel" w:cstheme="minorHAnsi"/>
                <w:sz w:val="24"/>
                <w:szCs w:val="24"/>
              </w:rPr>
            </w:pPr>
            <w:r w:rsidRPr="00551BC3">
              <w:rPr>
                <w:rFonts w:ascii="Corbel" w:hAnsi="Corbel" w:cstheme="minorHAnsi"/>
                <w:sz w:val="24"/>
                <w:szCs w:val="24"/>
              </w:rPr>
              <w:t>No</w:t>
            </w:r>
            <w:r w:rsidRPr="00551BC3">
              <w:rPr>
                <w:rFonts w:ascii="Corbel" w:hAnsi="Corbel" w:cstheme="minorHAnsi"/>
                <w:sz w:val="24"/>
                <w:szCs w:val="24"/>
              </w:rPr>
              <w:tab/>
            </w:r>
            <w:r w:rsidRPr="00551BC3">
              <w:rPr>
                <w:rFonts w:ascii="Corbel" w:hAnsi="Corbel" w:cstheme="minorHAnsi"/>
                <w:sz w:val="24"/>
                <w:szCs w:val="24"/>
              </w:rPr>
              <w:sym w:font="Webdings" w:char="F063"/>
            </w:r>
          </w:p>
        </w:tc>
      </w:tr>
    </w:tbl>
    <w:p w14:paraId="4EBEFFEE" w14:textId="6C6A793E" w:rsidR="007E41DB" w:rsidRDefault="007E41DB" w:rsidP="002865E8">
      <w:pPr>
        <w:spacing w:before="0"/>
        <w:rPr>
          <w:rFonts w:ascii="Corbel" w:hAnsi="Corbel" w:cstheme="minorHAnsi"/>
          <w:b/>
          <w:color w:val="000000" w:themeColor="text1"/>
          <w:sz w:val="24"/>
          <w:szCs w:val="24"/>
        </w:rPr>
      </w:pPr>
    </w:p>
    <w:p w14:paraId="4BBA219B" w14:textId="3EA8084E" w:rsidR="00251AE0" w:rsidRDefault="00251AE0" w:rsidP="002865E8">
      <w:pPr>
        <w:spacing w:before="0"/>
        <w:rPr>
          <w:rFonts w:ascii="Corbel" w:hAnsi="Corbel" w:cstheme="minorHAnsi"/>
          <w:b/>
          <w:color w:val="000000" w:themeColor="text1"/>
          <w:sz w:val="24"/>
          <w:szCs w:val="24"/>
        </w:rPr>
      </w:pPr>
    </w:p>
    <w:p w14:paraId="4F537FBD" w14:textId="77777777" w:rsidR="00251AE0" w:rsidRDefault="00251AE0" w:rsidP="002865E8">
      <w:pPr>
        <w:spacing w:before="0"/>
        <w:rPr>
          <w:rFonts w:ascii="Corbel" w:hAnsi="Corbel" w:cstheme="minorHAnsi"/>
          <w:b/>
          <w:color w:val="000000" w:themeColor="text1"/>
          <w:sz w:val="24"/>
          <w:szCs w:val="24"/>
        </w:rPr>
      </w:pPr>
    </w:p>
    <w:p w14:paraId="1786F0E1" w14:textId="161F6DAB" w:rsidR="00E57C7F" w:rsidRDefault="00E57C7F" w:rsidP="00251AE0">
      <w:pPr>
        <w:spacing w:before="0" w:after="120"/>
        <w:rPr>
          <w:rFonts w:ascii="Corbel" w:hAnsi="Corbel" w:cstheme="minorHAnsi"/>
          <w:b/>
          <w:color w:val="000000" w:themeColor="text1"/>
          <w:sz w:val="24"/>
          <w:szCs w:val="24"/>
        </w:rPr>
      </w:pPr>
      <w:r w:rsidRPr="00551BC3">
        <w:rPr>
          <w:rFonts w:ascii="Corbel" w:hAnsi="Corbel" w:cstheme="minorHAnsi"/>
          <w:b/>
          <w:color w:val="000000" w:themeColor="text1"/>
          <w:sz w:val="24"/>
          <w:szCs w:val="24"/>
        </w:rPr>
        <w:lastRenderedPageBreak/>
        <w:t xml:space="preserve">If you have anything further to add to </w:t>
      </w:r>
      <w:r w:rsidR="00931151">
        <w:rPr>
          <w:rFonts w:ascii="Corbel" w:hAnsi="Corbel" w:cstheme="minorHAnsi"/>
          <w:b/>
          <w:color w:val="000000" w:themeColor="text1"/>
          <w:sz w:val="24"/>
          <w:szCs w:val="24"/>
        </w:rPr>
        <w:t>Services and Amenities</w:t>
      </w:r>
      <w:r w:rsidRPr="00551BC3">
        <w:rPr>
          <w:rFonts w:ascii="Corbel" w:hAnsi="Corbel" w:cstheme="minorHAnsi"/>
          <w:b/>
          <w:color w:val="000000" w:themeColor="text1"/>
          <w:sz w:val="24"/>
          <w:szCs w:val="24"/>
        </w:rPr>
        <w:t xml:space="preserve">, </w:t>
      </w:r>
      <w:r w:rsidRPr="00931151">
        <w:rPr>
          <w:rFonts w:ascii="Corbel" w:hAnsi="Corbel" w:cstheme="minorHAnsi"/>
          <w:color w:val="000000" w:themeColor="text1"/>
          <w:sz w:val="24"/>
          <w:szCs w:val="24"/>
        </w:rPr>
        <w:t xml:space="preserve">please </w:t>
      </w:r>
      <w:r w:rsidR="00CF6A59" w:rsidRPr="00931151">
        <w:rPr>
          <w:rFonts w:ascii="Corbel" w:hAnsi="Corbel" w:cstheme="minorHAnsi"/>
          <w:color w:val="000000" w:themeColor="text1"/>
          <w:sz w:val="24"/>
          <w:szCs w:val="24"/>
        </w:rPr>
        <w:t>tell</w:t>
      </w:r>
      <w:r w:rsidR="00931151">
        <w:rPr>
          <w:rFonts w:ascii="Corbel" w:hAnsi="Corbel" w:cstheme="minorHAnsi"/>
          <w:color w:val="000000" w:themeColor="text1"/>
          <w:sz w:val="24"/>
          <w:szCs w:val="24"/>
        </w:rPr>
        <w:t xml:space="preserve"> us </w:t>
      </w:r>
      <w:r w:rsidR="00680B2E" w:rsidRPr="00931151">
        <w:rPr>
          <w:rFonts w:ascii="Corbel" w:hAnsi="Corbel" w:cstheme="minorHAnsi"/>
          <w:color w:val="000000" w:themeColor="text1"/>
          <w:sz w:val="24"/>
          <w:szCs w:val="24"/>
        </w:rPr>
        <w:t>here</w:t>
      </w:r>
      <w:r w:rsidRPr="00551BC3">
        <w:rPr>
          <w:rFonts w:ascii="Corbel" w:hAnsi="Corbel" w:cstheme="minorHAnsi"/>
          <w:b/>
          <w:color w:val="000000" w:themeColor="text1"/>
          <w:sz w:val="24"/>
          <w:szCs w:val="24"/>
        </w:rPr>
        <w:t>:</w:t>
      </w:r>
    </w:p>
    <w:tbl>
      <w:tblPr>
        <w:tblStyle w:val="TableGrid"/>
        <w:tblW w:w="0" w:type="auto"/>
        <w:tblLook w:val="04A0" w:firstRow="1" w:lastRow="0" w:firstColumn="1" w:lastColumn="0" w:noHBand="0" w:noVBand="1"/>
      </w:tblPr>
      <w:tblGrid>
        <w:gridCol w:w="10457"/>
      </w:tblGrid>
      <w:tr w:rsidR="00251AE0" w14:paraId="5C65535F" w14:textId="77777777" w:rsidTr="00251AE0">
        <w:trPr>
          <w:trHeight w:val="2835"/>
        </w:trPr>
        <w:tc>
          <w:tcPr>
            <w:tcW w:w="10457" w:type="dxa"/>
          </w:tcPr>
          <w:p w14:paraId="368D0E2B" w14:textId="77777777" w:rsidR="00251AE0" w:rsidRDefault="00251AE0" w:rsidP="002865E8">
            <w:pPr>
              <w:spacing w:before="0"/>
              <w:rPr>
                <w:rFonts w:ascii="Corbel" w:hAnsi="Corbel" w:cstheme="minorHAnsi"/>
                <w:b/>
                <w:color w:val="000000" w:themeColor="text1"/>
                <w:sz w:val="24"/>
                <w:szCs w:val="24"/>
              </w:rPr>
            </w:pPr>
          </w:p>
        </w:tc>
      </w:tr>
    </w:tbl>
    <w:p w14:paraId="3842B593" w14:textId="25227C8B" w:rsidR="00CF6A59" w:rsidRPr="0076751C" w:rsidRDefault="00CF6A59" w:rsidP="00CF6A59">
      <w:pPr>
        <w:spacing w:before="240" w:after="0" w:line="240" w:lineRule="auto"/>
        <w:jc w:val="center"/>
        <w:rPr>
          <w:rFonts w:ascii="Corbel" w:hAnsi="Corbel" w:cstheme="minorHAnsi"/>
          <w:b/>
          <w:color w:val="1C6194" w:themeColor="accent6" w:themeShade="BF"/>
          <w:sz w:val="24"/>
          <w:szCs w:val="24"/>
          <w:u w:val="single"/>
        </w:rPr>
      </w:pPr>
      <w:r w:rsidRPr="0076751C">
        <w:rPr>
          <w:rFonts w:ascii="Corbel" w:hAnsi="Corbel" w:cstheme="minorHAnsi"/>
          <w:b/>
          <w:color w:val="1C6194" w:themeColor="accent6" w:themeShade="BF"/>
          <w:sz w:val="24"/>
          <w:szCs w:val="24"/>
          <w:u w:val="single"/>
        </w:rPr>
        <w:t>YOUR FUTURE NEEDS</w:t>
      </w:r>
    </w:p>
    <w:p w14:paraId="6DAE69C5" w14:textId="4569C000" w:rsidR="0077119A" w:rsidRDefault="0036331E" w:rsidP="008F05DA">
      <w:pPr>
        <w:spacing w:before="240" w:after="0" w:line="240" w:lineRule="auto"/>
        <w:rPr>
          <w:rFonts w:ascii="Corbel" w:hAnsi="Corbel" w:cstheme="minorHAnsi"/>
          <w:i/>
          <w:color w:val="000000" w:themeColor="text1"/>
          <w:sz w:val="24"/>
          <w:szCs w:val="24"/>
        </w:rPr>
      </w:pPr>
      <w:r>
        <w:rPr>
          <w:rFonts w:ascii="Corbel" w:hAnsi="Corbel" w:cstheme="minorHAnsi"/>
          <w:b/>
          <w:color w:val="000000" w:themeColor="text1"/>
          <w:sz w:val="24"/>
          <w:szCs w:val="24"/>
        </w:rPr>
        <w:t>1</w:t>
      </w:r>
      <w:r w:rsidR="00CD4299">
        <w:rPr>
          <w:rFonts w:ascii="Corbel" w:hAnsi="Corbel" w:cstheme="minorHAnsi"/>
          <w:b/>
          <w:color w:val="000000" w:themeColor="text1"/>
          <w:sz w:val="24"/>
          <w:szCs w:val="24"/>
        </w:rPr>
        <w:t>6</w:t>
      </w:r>
      <w:r w:rsidR="00380A15">
        <w:rPr>
          <w:rFonts w:ascii="Corbel" w:hAnsi="Corbel" w:cstheme="minorHAnsi"/>
          <w:b/>
          <w:color w:val="000000" w:themeColor="text1"/>
          <w:sz w:val="24"/>
          <w:szCs w:val="24"/>
        </w:rPr>
        <w:t xml:space="preserve">. </w:t>
      </w:r>
      <w:r w:rsidR="00380A15" w:rsidRPr="00380A15">
        <w:rPr>
          <w:rFonts w:ascii="Corbel" w:hAnsi="Corbel" w:cstheme="minorHAnsi"/>
          <w:b/>
          <w:color w:val="000000" w:themeColor="text1"/>
          <w:sz w:val="24"/>
          <w:szCs w:val="24"/>
        </w:rPr>
        <w:t xml:space="preserve">Do you think you </w:t>
      </w:r>
      <w:r w:rsidR="00112976">
        <w:rPr>
          <w:rFonts w:ascii="Corbel" w:hAnsi="Corbel" w:cstheme="minorHAnsi"/>
          <w:b/>
          <w:color w:val="000000" w:themeColor="text1"/>
          <w:sz w:val="24"/>
          <w:szCs w:val="24"/>
        </w:rPr>
        <w:t>might</w:t>
      </w:r>
      <w:r w:rsidR="00380A15" w:rsidRPr="00380A15">
        <w:rPr>
          <w:rFonts w:ascii="Corbel" w:hAnsi="Corbel" w:cstheme="minorHAnsi"/>
          <w:b/>
          <w:color w:val="000000" w:themeColor="text1"/>
          <w:sz w:val="24"/>
          <w:szCs w:val="24"/>
        </w:rPr>
        <w:t xml:space="preserve"> move home in the </w:t>
      </w:r>
      <w:r w:rsidR="00112976">
        <w:rPr>
          <w:rFonts w:ascii="Corbel" w:hAnsi="Corbel" w:cstheme="minorHAnsi"/>
          <w:b/>
          <w:color w:val="000000" w:themeColor="text1"/>
          <w:sz w:val="24"/>
          <w:szCs w:val="24"/>
        </w:rPr>
        <w:t xml:space="preserve">foreseeable </w:t>
      </w:r>
      <w:r w:rsidR="00380A15" w:rsidRPr="00380A15">
        <w:rPr>
          <w:rFonts w:ascii="Corbel" w:hAnsi="Corbel" w:cstheme="minorHAnsi"/>
          <w:b/>
          <w:color w:val="000000" w:themeColor="text1"/>
          <w:sz w:val="24"/>
          <w:szCs w:val="24"/>
        </w:rPr>
        <w:t xml:space="preserve">future? </w:t>
      </w:r>
      <w:r w:rsidR="00380A15" w:rsidRPr="00380A15">
        <w:rPr>
          <w:rFonts w:ascii="Corbel" w:hAnsi="Corbel" w:cstheme="minorHAnsi"/>
          <w:i/>
          <w:color w:val="000000" w:themeColor="text1"/>
          <w:sz w:val="24"/>
          <w:szCs w:val="24"/>
        </w:rPr>
        <w:t>Please tick one box</w:t>
      </w:r>
      <w:r w:rsidR="004813C9">
        <w:rPr>
          <w:rFonts w:ascii="Corbel" w:hAnsi="Corbel" w:cstheme="minorHAnsi"/>
          <w:i/>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tblGrid>
      <w:tr w:rsidR="0077119A" w14:paraId="3FFD50C3" w14:textId="77777777" w:rsidTr="0077119A">
        <w:tc>
          <w:tcPr>
            <w:tcW w:w="2689" w:type="dxa"/>
          </w:tcPr>
          <w:p w14:paraId="1CE77A7D" w14:textId="695EAE20" w:rsidR="0077119A" w:rsidRPr="0077119A" w:rsidRDefault="0077119A" w:rsidP="0077119A">
            <w:pPr>
              <w:tabs>
                <w:tab w:val="left" w:pos="1029"/>
              </w:tabs>
              <w:spacing w:before="240"/>
              <w:rPr>
                <w:rFonts w:ascii="Corbel" w:hAnsi="Corbel" w:cstheme="minorHAnsi"/>
                <w:color w:val="000000" w:themeColor="text1"/>
                <w:sz w:val="24"/>
                <w:szCs w:val="24"/>
              </w:rPr>
            </w:pPr>
            <w:r>
              <w:rPr>
                <w:rFonts w:ascii="Corbel" w:hAnsi="Corbel" w:cstheme="minorHAnsi"/>
                <w:color w:val="000000" w:themeColor="text1"/>
                <w:sz w:val="24"/>
                <w:szCs w:val="24"/>
              </w:rPr>
              <w:t>Yes</w:t>
            </w:r>
            <w:r>
              <w:rPr>
                <w:rFonts w:ascii="Corbel" w:hAnsi="Corbel" w:cstheme="minorHAnsi"/>
                <w:color w:val="000000" w:themeColor="text1"/>
                <w:sz w:val="24"/>
                <w:szCs w:val="24"/>
              </w:rPr>
              <w:tab/>
            </w:r>
            <w:r w:rsidRPr="008F05DA">
              <w:rPr>
                <w:rFonts w:ascii="Corbel" w:hAnsi="Corbel" w:cstheme="minorHAnsi"/>
                <w:sz w:val="24"/>
                <w:szCs w:val="24"/>
              </w:rPr>
              <w:sym w:font="Webdings" w:char="F063"/>
            </w:r>
          </w:p>
        </w:tc>
        <w:tc>
          <w:tcPr>
            <w:tcW w:w="2835" w:type="dxa"/>
          </w:tcPr>
          <w:p w14:paraId="7752D68A" w14:textId="13610900" w:rsidR="0077119A" w:rsidRPr="0077119A" w:rsidRDefault="0077119A" w:rsidP="0077119A">
            <w:pPr>
              <w:tabs>
                <w:tab w:val="left" w:pos="1038"/>
              </w:tabs>
              <w:spacing w:before="240"/>
              <w:rPr>
                <w:rFonts w:ascii="Corbel" w:hAnsi="Corbel" w:cstheme="minorHAnsi"/>
                <w:color w:val="000000" w:themeColor="text1"/>
                <w:sz w:val="24"/>
                <w:szCs w:val="24"/>
              </w:rPr>
            </w:pPr>
            <w:r>
              <w:rPr>
                <w:rFonts w:ascii="Corbel" w:hAnsi="Corbel" w:cstheme="minorHAnsi"/>
                <w:color w:val="000000" w:themeColor="text1"/>
                <w:sz w:val="24"/>
                <w:szCs w:val="24"/>
              </w:rPr>
              <w:t>No</w:t>
            </w:r>
            <w:r>
              <w:rPr>
                <w:rFonts w:ascii="Corbel" w:hAnsi="Corbel" w:cstheme="minorHAnsi"/>
                <w:color w:val="000000" w:themeColor="text1"/>
                <w:sz w:val="24"/>
                <w:szCs w:val="24"/>
              </w:rPr>
              <w:tab/>
            </w:r>
            <w:r w:rsidRPr="008F05DA">
              <w:rPr>
                <w:rFonts w:ascii="Corbel" w:hAnsi="Corbel" w:cstheme="minorHAnsi"/>
                <w:sz w:val="24"/>
                <w:szCs w:val="24"/>
              </w:rPr>
              <w:sym w:font="Webdings" w:char="F063"/>
            </w:r>
          </w:p>
        </w:tc>
      </w:tr>
    </w:tbl>
    <w:p w14:paraId="42E01681" w14:textId="6CD4DCFA" w:rsidR="00F101AB" w:rsidRDefault="0036331E" w:rsidP="00F101AB">
      <w:pPr>
        <w:spacing w:before="240" w:after="0" w:line="240" w:lineRule="auto"/>
        <w:rPr>
          <w:rFonts w:ascii="Corbel" w:hAnsi="Corbel" w:cstheme="minorHAnsi"/>
          <w:i/>
          <w:color w:val="000000" w:themeColor="text1"/>
          <w:sz w:val="24"/>
          <w:szCs w:val="24"/>
        </w:rPr>
      </w:pPr>
      <w:r>
        <w:rPr>
          <w:rFonts w:ascii="Corbel" w:hAnsi="Corbel" w:cstheme="minorHAnsi"/>
          <w:b/>
          <w:color w:val="000000" w:themeColor="text1"/>
          <w:sz w:val="24"/>
          <w:szCs w:val="24"/>
        </w:rPr>
        <w:t>17</w:t>
      </w:r>
      <w:r w:rsidR="00380A15" w:rsidRPr="00380A15">
        <w:rPr>
          <w:rFonts w:ascii="Corbel" w:hAnsi="Corbel" w:cstheme="minorHAnsi"/>
          <w:b/>
          <w:color w:val="000000" w:themeColor="text1"/>
          <w:sz w:val="24"/>
          <w:szCs w:val="24"/>
        </w:rPr>
        <w:t xml:space="preserve">. </w:t>
      </w:r>
      <w:r w:rsidR="00112976">
        <w:rPr>
          <w:rFonts w:ascii="Corbel" w:hAnsi="Corbel" w:cstheme="minorHAnsi"/>
          <w:b/>
          <w:color w:val="000000" w:themeColor="text1"/>
          <w:sz w:val="24"/>
          <w:szCs w:val="24"/>
        </w:rPr>
        <w:t>If you moved would</w:t>
      </w:r>
      <w:r w:rsidR="00380A15" w:rsidRPr="00380A15">
        <w:rPr>
          <w:rFonts w:ascii="Corbel" w:hAnsi="Corbel" w:cstheme="minorHAnsi"/>
          <w:b/>
          <w:color w:val="000000" w:themeColor="text1"/>
          <w:sz w:val="24"/>
          <w:szCs w:val="24"/>
        </w:rPr>
        <w:t xml:space="preserve"> you </w:t>
      </w:r>
      <w:r w:rsidR="00481B10">
        <w:rPr>
          <w:rFonts w:ascii="Corbel" w:hAnsi="Corbel" w:cstheme="minorHAnsi"/>
          <w:b/>
          <w:color w:val="000000" w:themeColor="text1"/>
          <w:sz w:val="24"/>
          <w:szCs w:val="24"/>
        </w:rPr>
        <w:t xml:space="preserve">hope to </w:t>
      </w:r>
      <w:r w:rsidR="00B2530E">
        <w:rPr>
          <w:rFonts w:ascii="Corbel" w:hAnsi="Corbel" w:cstheme="minorHAnsi"/>
          <w:b/>
          <w:color w:val="000000" w:themeColor="text1"/>
          <w:sz w:val="24"/>
          <w:szCs w:val="24"/>
        </w:rPr>
        <w:t>stay in Copdock and Washbrook</w:t>
      </w:r>
      <w:r w:rsidR="00380A15" w:rsidRPr="00380A15">
        <w:rPr>
          <w:rFonts w:ascii="Corbel" w:hAnsi="Corbel" w:cstheme="minorHAnsi"/>
          <w:b/>
          <w:color w:val="000000" w:themeColor="text1"/>
          <w:sz w:val="24"/>
          <w:szCs w:val="24"/>
        </w:rPr>
        <w:t>:</w:t>
      </w:r>
      <w:r w:rsidR="00380A15" w:rsidRPr="00380A15">
        <w:rPr>
          <w:rFonts w:ascii="Corbel" w:hAnsi="Corbel" w:cstheme="minorHAnsi"/>
          <w:i/>
          <w:color w:val="000000" w:themeColor="text1"/>
          <w:sz w:val="24"/>
          <w:szCs w:val="24"/>
        </w:rPr>
        <w:t xml:space="preserve"> Please tick one box</w:t>
      </w:r>
      <w:r w:rsidR="004813C9">
        <w:rPr>
          <w:rFonts w:ascii="Corbel" w:hAnsi="Corbel" w:cstheme="minorHAnsi"/>
          <w:i/>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5"/>
      </w:tblGrid>
      <w:tr w:rsidR="0077119A" w14:paraId="55571B3E" w14:textId="77777777" w:rsidTr="00EB0D3B">
        <w:tc>
          <w:tcPr>
            <w:tcW w:w="2689" w:type="dxa"/>
          </w:tcPr>
          <w:p w14:paraId="3BD48397" w14:textId="77777777" w:rsidR="0077119A" w:rsidRPr="0077119A" w:rsidRDefault="0077119A" w:rsidP="00EB0D3B">
            <w:pPr>
              <w:tabs>
                <w:tab w:val="left" w:pos="1029"/>
              </w:tabs>
              <w:spacing w:before="240"/>
              <w:rPr>
                <w:rFonts w:ascii="Corbel" w:hAnsi="Corbel" w:cstheme="minorHAnsi"/>
                <w:color w:val="000000" w:themeColor="text1"/>
                <w:sz w:val="24"/>
                <w:szCs w:val="24"/>
              </w:rPr>
            </w:pPr>
            <w:r>
              <w:rPr>
                <w:rFonts w:ascii="Corbel" w:hAnsi="Corbel" w:cstheme="minorHAnsi"/>
                <w:color w:val="000000" w:themeColor="text1"/>
                <w:sz w:val="24"/>
                <w:szCs w:val="24"/>
              </w:rPr>
              <w:t>Yes</w:t>
            </w:r>
            <w:r>
              <w:rPr>
                <w:rFonts w:ascii="Corbel" w:hAnsi="Corbel" w:cstheme="minorHAnsi"/>
                <w:color w:val="000000" w:themeColor="text1"/>
                <w:sz w:val="24"/>
                <w:szCs w:val="24"/>
              </w:rPr>
              <w:tab/>
            </w:r>
            <w:r w:rsidRPr="008F05DA">
              <w:rPr>
                <w:rFonts w:ascii="Corbel" w:hAnsi="Corbel" w:cstheme="minorHAnsi"/>
                <w:sz w:val="24"/>
                <w:szCs w:val="24"/>
              </w:rPr>
              <w:sym w:font="Webdings" w:char="F063"/>
            </w:r>
          </w:p>
        </w:tc>
        <w:tc>
          <w:tcPr>
            <w:tcW w:w="2835" w:type="dxa"/>
          </w:tcPr>
          <w:p w14:paraId="62C9087A" w14:textId="77777777" w:rsidR="0077119A" w:rsidRPr="0077119A" w:rsidRDefault="0077119A" w:rsidP="00EB0D3B">
            <w:pPr>
              <w:tabs>
                <w:tab w:val="left" w:pos="1038"/>
              </w:tabs>
              <w:spacing w:before="240"/>
              <w:rPr>
                <w:rFonts w:ascii="Corbel" w:hAnsi="Corbel" w:cstheme="minorHAnsi"/>
                <w:color w:val="000000" w:themeColor="text1"/>
                <w:sz w:val="24"/>
                <w:szCs w:val="24"/>
              </w:rPr>
            </w:pPr>
            <w:r>
              <w:rPr>
                <w:rFonts w:ascii="Corbel" w:hAnsi="Corbel" w:cstheme="minorHAnsi"/>
                <w:color w:val="000000" w:themeColor="text1"/>
                <w:sz w:val="24"/>
                <w:szCs w:val="24"/>
              </w:rPr>
              <w:t>No</w:t>
            </w:r>
            <w:r>
              <w:rPr>
                <w:rFonts w:ascii="Corbel" w:hAnsi="Corbel" w:cstheme="minorHAnsi"/>
                <w:color w:val="000000" w:themeColor="text1"/>
                <w:sz w:val="24"/>
                <w:szCs w:val="24"/>
              </w:rPr>
              <w:tab/>
            </w:r>
            <w:r w:rsidRPr="008F05DA">
              <w:rPr>
                <w:rFonts w:ascii="Corbel" w:hAnsi="Corbel" w:cstheme="minorHAnsi"/>
                <w:sz w:val="24"/>
                <w:szCs w:val="24"/>
              </w:rPr>
              <w:sym w:font="Webdings" w:char="F063"/>
            </w:r>
          </w:p>
        </w:tc>
      </w:tr>
    </w:tbl>
    <w:p w14:paraId="6997451C" w14:textId="0A340A2C" w:rsidR="00F00CF8" w:rsidRDefault="0036331E" w:rsidP="00F00CF8">
      <w:pPr>
        <w:spacing w:before="240" w:after="0" w:line="240" w:lineRule="auto"/>
        <w:rPr>
          <w:rFonts w:ascii="Corbel" w:hAnsi="Corbel" w:cstheme="minorHAnsi"/>
          <w:i/>
          <w:color w:val="000000" w:themeColor="text1"/>
          <w:sz w:val="24"/>
          <w:szCs w:val="24"/>
        </w:rPr>
      </w:pPr>
      <w:r>
        <w:rPr>
          <w:rFonts w:ascii="Corbel" w:hAnsi="Corbel" w:cstheme="minorHAnsi"/>
          <w:b/>
          <w:color w:val="000000" w:themeColor="text1"/>
          <w:sz w:val="24"/>
          <w:szCs w:val="24"/>
        </w:rPr>
        <w:t>18</w:t>
      </w:r>
      <w:r w:rsidR="00F00CF8" w:rsidRPr="00380A15">
        <w:rPr>
          <w:rFonts w:ascii="Corbel" w:hAnsi="Corbel" w:cstheme="minorHAnsi"/>
          <w:b/>
          <w:color w:val="000000" w:themeColor="text1"/>
          <w:sz w:val="24"/>
          <w:szCs w:val="24"/>
        </w:rPr>
        <w:t xml:space="preserve">. </w:t>
      </w:r>
      <w:r w:rsidR="00481B10">
        <w:rPr>
          <w:rFonts w:ascii="Corbel" w:hAnsi="Corbel" w:cstheme="minorHAnsi"/>
          <w:b/>
          <w:color w:val="000000" w:themeColor="text1"/>
          <w:sz w:val="24"/>
          <w:szCs w:val="24"/>
        </w:rPr>
        <w:t>W</w:t>
      </w:r>
      <w:r w:rsidR="00F00CF8">
        <w:rPr>
          <w:rFonts w:ascii="Corbel" w:hAnsi="Corbel" w:cstheme="minorHAnsi"/>
          <w:b/>
          <w:color w:val="000000" w:themeColor="text1"/>
          <w:sz w:val="24"/>
          <w:szCs w:val="24"/>
        </w:rPr>
        <w:t>hat type</w:t>
      </w:r>
      <w:r w:rsidR="00481B10">
        <w:rPr>
          <w:rFonts w:ascii="Corbel" w:hAnsi="Corbel" w:cstheme="minorHAnsi"/>
          <w:b/>
          <w:color w:val="000000" w:themeColor="text1"/>
          <w:sz w:val="24"/>
          <w:szCs w:val="24"/>
        </w:rPr>
        <w:t xml:space="preserve"> of accommodation would you be most likely to move to</w:t>
      </w:r>
      <w:r w:rsidR="00F00CF8">
        <w:rPr>
          <w:rFonts w:ascii="Corbel" w:hAnsi="Corbel" w:cstheme="minorHAnsi"/>
          <w:b/>
          <w:color w:val="000000" w:themeColor="text1"/>
          <w:sz w:val="24"/>
          <w:szCs w:val="24"/>
        </w:rPr>
        <w:t>?</w:t>
      </w:r>
      <w:r w:rsidR="00F00CF8" w:rsidRPr="00380A15">
        <w:rPr>
          <w:rFonts w:ascii="Corbel" w:hAnsi="Corbel" w:cstheme="minorHAnsi"/>
          <w:i/>
          <w:color w:val="000000" w:themeColor="text1"/>
          <w:sz w:val="24"/>
          <w:szCs w:val="24"/>
        </w:rPr>
        <w:t xml:space="preserve"> Please tick </w:t>
      </w:r>
      <w:r w:rsidR="00F00CF8">
        <w:rPr>
          <w:rFonts w:ascii="Corbel" w:hAnsi="Corbel" w:cstheme="minorHAnsi"/>
          <w:i/>
          <w:color w:val="000000" w:themeColor="text1"/>
          <w:sz w:val="24"/>
          <w:szCs w:val="24"/>
        </w:rPr>
        <w:t>any that apply</w:t>
      </w:r>
    </w:p>
    <w:tbl>
      <w:tblPr>
        <w:tblW w:w="10490" w:type="dxa"/>
        <w:tblLook w:val="0000" w:firstRow="0" w:lastRow="0" w:firstColumn="0" w:lastColumn="0" w:noHBand="0" w:noVBand="0"/>
      </w:tblPr>
      <w:tblGrid>
        <w:gridCol w:w="5245"/>
        <w:gridCol w:w="5245"/>
      </w:tblGrid>
      <w:tr w:rsidR="00F00CF8" w:rsidRPr="00FE52E5" w14:paraId="45DB96D0" w14:textId="77777777" w:rsidTr="00F00CF8">
        <w:trPr>
          <w:trHeight w:val="397"/>
        </w:trPr>
        <w:tc>
          <w:tcPr>
            <w:tcW w:w="5245" w:type="dxa"/>
            <w:shd w:val="clear" w:color="auto" w:fill="auto"/>
            <w:noWrap/>
            <w:vAlign w:val="bottom"/>
          </w:tcPr>
          <w:p w14:paraId="06E25223" w14:textId="77777777" w:rsidR="00F00CF8" w:rsidRPr="00FE52E5" w:rsidRDefault="00F00CF8" w:rsidP="00F00CF8">
            <w:pPr>
              <w:tabs>
                <w:tab w:val="left" w:pos="4431"/>
                <w:tab w:val="left" w:pos="9429"/>
              </w:tabs>
              <w:spacing w:before="0" w:after="0"/>
              <w:rPr>
                <w:rFonts w:ascii="Corbel" w:hAnsi="Corbel" w:cs="Arial"/>
              </w:rPr>
            </w:pPr>
            <w:r>
              <w:rPr>
                <w:rFonts w:ascii="Corbel" w:hAnsi="Corbel" w:cs="Arial"/>
              </w:rPr>
              <w:t>Bedsit / Studio</w:t>
            </w:r>
            <w:r>
              <w:rPr>
                <w:rFonts w:ascii="Corbel" w:hAnsi="Corbel" w:cs="Arial"/>
              </w:rPr>
              <w:tab/>
            </w:r>
            <w:r w:rsidRPr="00CB4D07">
              <w:rPr>
                <w:rFonts w:ascii="Corbel" w:hAnsi="Corbel" w:cstheme="minorHAnsi"/>
                <w:sz w:val="24"/>
                <w:szCs w:val="24"/>
              </w:rPr>
              <w:sym w:font="Webdings" w:char="F063"/>
            </w:r>
          </w:p>
        </w:tc>
        <w:tc>
          <w:tcPr>
            <w:tcW w:w="5245" w:type="dxa"/>
            <w:shd w:val="clear" w:color="auto" w:fill="auto"/>
            <w:vAlign w:val="bottom"/>
          </w:tcPr>
          <w:p w14:paraId="3375B633" w14:textId="77777777" w:rsidR="00F00CF8" w:rsidRPr="00FE52E5" w:rsidRDefault="00F00CF8" w:rsidP="00F00CF8">
            <w:pPr>
              <w:tabs>
                <w:tab w:val="left" w:pos="4431"/>
                <w:tab w:val="left" w:pos="4568"/>
                <w:tab w:val="left" w:pos="9429"/>
              </w:tabs>
              <w:spacing w:before="0" w:after="0"/>
              <w:rPr>
                <w:rFonts w:ascii="Corbel" w:hAnsi="Corbel" w:cs="Arial"/>
              </w:rPr>
            </w:pPr>
            <w:r>
              <w:rPr>
                <w:rFonts w:ascii="Corbel" w:hAnsi="Corbel" w:cs="Arial"/>
              </w:rPr>
              <w:t>Detached House</w:t>
            </w:r>
            <w:r>
              <w:rPr>
                <w:rFonts w:ascii="Corbel" w:hAnsi="Corbel" w:cs="Arial"/>
              </w:rPr>
              <w:tab/>
            </w:r>
            <w:r w:rsidRPr="00CB4D07">
              <w:rPr>
                <w:rFonts w:ascii="Corbel" w:hAnsi="Corbel" w:cstheme="minorHAnsi"/>
                <w:sz w:val="24"/>
                <w:szCs w:val="24"/>
              </w:rPr>
              <w:sym w:font="Webdings" w:char="F063"/>
            </w:r>
          </w:p>
        </w:tc>
      </w:tr>
      <w:tr w:rsidR="00F00CF8" w:rsidRPr="00FE52E5" w14:paraId="586C3D94" w14:textId="77777777" w:rsidTr="00F00CF8">
        <w:trPr>
          <w:trHeight w:val="397"/>
        </w:trPr>
        <w:tc>
          <w:tcPr>
            <w:tcW w:w="5245" w:type="dxa"/>
            <w:shd w:val="clear" w:color="auto" w:fill="auto"/>
            <w:noWrap/>
            <w:vAlign w:val="bottom"/>
          </w:tcPr>
          <w:p w14:paraId="1435816B" w14:textId="77777777" w:rsidR="00F00CF8" w:rsidRPr="00FE52E5" w:rsidRDefault="00F00CF8" w:rsidP="00F00CF8">
            <w:pPr>
              <w:tabs>
                <w:tab w:val="left" w:pos="4431"/>
                <w:tab w:val="left" w:pos="9429"/>
              </w:tabs>
              <w:spacing w:before="0" w:after="0"/>
              <w:rPr>
                <w:rFonts w:ascii="Corbel" w:hAnsi="Corbel" w:cs="Arial"/>
              </w:rPr>
            </w:pPr>
            <w:r>
              <w:rPr>
                <w:rFonts w:ascii="Corbel" w:hAnsi="Corbel" w:cs="Arial"/>
              </w:rPr>
              <w:t>Flat / Apartment</w:t>
            </w:r>
            <w:r>
              <w:rPr>
                <w:rFonts w:ascii="Corbel" w:hAnsi="Corbel" w:cs="Arial"/>
              </w:rPr>
              <w:tab/>
            </w:r>
            <w:r w:rsidRPr="00CB4D07">
              <w:rPr>
                <w:rFonts w:ascii="Corbel" w:hAnsi="Corbel" w:cstheme="minorHAnsi"/>
                <w:sz w:val="24"/>
                <w:szCs w:val="24"/>
              </w:rPr>
              <w:sym w:font="Webdings" w:char="F063"/>
            </w:r>
          </w:p>
        </w:tc>
        <w:tc>
          <w:tcPr>
            <w:tcW w:w="5245" w:type="dxa"/>
            <w:shd w:val="clear" w:color="auto" w:fill="auto"/>
            <w:vAlign w:val="bottom"/>
          </w:tcPr>
          <w:p w14:paraId="63B2AB8D" w14:textId="77777777" w:rsidR="00F00CF8" w:rsidRPr="00FE52E5" w:rsidRDefault="00F00CF8" w:rsidP="00F00CF8">
            <w:pPr>
              <w:tabs>
                <w:tab w:val="left" w:pos="4431"/>
                <w:tab w:val="left" w:pos="4568"/>
                <w:tab w:val="left" w:pos="9429"/>
              </w:tabs>
              <w:spacing w:before="0" w:after="0"/>
              <w:rPr>
                <w:rFonts w:ascii="Corbel" w:hAnsi="Corbel" w:cs="Arial"/>
              </w:rPr>
            </w:pPr>
            <w:r>
              <w:rPr>
                <w:rFonts w:ascii="Corbel" w:hAnsi="Corbel" w:cs="Arial"/>
              </w:rPr>
              <w:t>Detached Bungalow</w:t>
            </w:r>
            <w:r>
              <w:rPr>
                <w:rFonts w:ascii="Corbel" w:hAnsi="Corbel" w:cs="Arial"/>
              </w:rPr>
              <w:tab/>
            </w:r>
            <w:r w:rsidRPr="00CB4D07">
              <w:rPr>
                <w:rFonts w:ascii="Corbel" w:hAnsi="Corbel" w:cstheme="minorHAnsi"/>
                <w:sz w:val="24"/>
                <w:szCs w:val="24"/>
              </w:rPr>
              <w:sym w:font="Webdings" w:char="F063"/>
            </w:r>
          </w:p>
        </w:tc>
      </w:tr>
      <w:tr w:rsidR="00F00CF8" w:rsidRPr="00FE52E5" w14:paraId="5B22BE06" w14:textId="77777777" w:rsidTr="00F00CF8">
        <w:trPr>
          <w:trHeight w:val="397"/>
        </w:trPr>
        <w:tc>
          <w:tcPr>
            <w:tcW w:w="5245" w:type="dxa"/>
            <w:shd w:val="clear" w:color="auto" w:fill="auto"/>
            <w:noWrap/>
            <w:vAlign w:val="bottom"/>
          </w:tcPr>
          <w:p w14:paraId="4B832C2F" w14:textId="7EE6C314" w:rsidR="00F00CF8" w:rsidRPr="00FE52E5" w:rsidRDefault="00F00CF8" w:rsidP="00F00CF8">
            <w:pPr>
              <w:tabs>
                <w:tab w:val="left" w:pos="4431"/>
                <w:tab w:val="left" w:pos="9429"/>
              </w:tabs>
              <w:spacing w:before="0" w:after="0"/>
              <w:rPr>
                <w:rFonts w:ascii="Corbel" w:hAnsi="Corbel" w:cs="Arial"/>
              </w:rPr>
            </w:pPr>
            <w:r>
              <w:rPr>
                <w:rFonts w:ascii="Corbel" w:hAnsi="Corbel" w:cs="Arial"/>
              </w:rPr>
              <w:t>Terraced House (inc</w:t>
            </w:r>
            <w:r w:rsidR="00C7006E">
              <w:rPr>
                <w:rFonts w:ascii="Corbel" w:hAnsi="Corbel" w:cs="Arial"/>
              </w:rPr>
              <w:t>l</w:t>
            </w:r>
            <w:r w:rsidR="00FE3546">
              <w:rPr>
                <w:rFonts w:ascii="Corbel" w:hAnsi="Corbel" w:cs="Arial"/>
              </w:rPr>
              <w:t>.</w:t>
            </w:r>
            <w:r>
              <w:rPr>
                <w:rFonts w:ascii="Corbel" w:hAnsi="Corbel" w:cs="Arial"/>
              </w:rPr>
              <w:t xml:space="preserve"> end of terrace)</w:t>
            </w:r>
            <w:r>
              <w:rPr>
                <w:rFonts w:ascii="Corbel" w:hAnsi="Corbel" w:cs="Arial"/>
              </w:rPr>
              <w:tab/>
            </w:r>
            <w:r w:rsidRPr="00CB4D07">
              <w:rPr>
                <w:rFonts w:ascii="Corbel" w:hAnsi="Corbel" w:cstheme="minorHAnsi"/>
                <w:sz w:val="24"/>
                <w:szCs w:val="24"/>
              </w:rPr>
              <w:sym w:font="Webdings" w:char="F063"/>
            </w:r>
          </w:p>
        </w:tc>
        <w:tc>
          <w:tcPr>
            <w:tcW w:w="5245" w:type="dxa"/>
            <w:shd w:val="clear" w:color="auto" w:fill="auto"/>
            <w:vAlign w:val="bottom"/>
          </w:tcPr>
          <w:p w14:paraId="0242E39D" w14:textId="77777777" w:rsidR="00F00CF8" w:rsidRPr="00FE52E5" w:rsidRDefault="00F00CF8" w:rsidP="00F00CF8">
            <w:pPr>
              <w:tabs>
                <w:tab w:val="left" w:pos="4431"/>
                <w:tab w:val="left" w:pos="4568"/>
                <w:tab w:val="left" w:pos="9429"/>
              </w:tabs>
              <w:spacing w:before="0" w:after="0"/>
              <w:rPr>
                <w:rFonts w:ascii="Corbel" w:hAnsi="Corbel" w:cs="Arial"/>
              </w:rPr>
            </w:pPr>
            <w:r>
              <w:rPr>
                <w:rFonts w:ascii="Corbel" w:hAnsi="Corbel" w:cs="Arial"/>
              </w:rPr>
              <w:t>Semi-detached house</w:t>
            </w:r>
            <w:r>
              <w:rPr>
                <w:rFonts w:ascii="Corbel" w:hAnsi="Corbel" w:cs="Arial"/>
              </w:rPr>
              <w:tab/>
            </w:r>
            <w:r w:rsidRPr="00CB4D07">
              <w:rPr>
                <w:rFonts w:ascii="Corbel" w:hAnsi="Corbel" w:cstheme="minorHAnsi"/>
                <w:sz w:val="24"/>
                <w:szCs w:val="24"/>
              </w:rPr>
              <w:sym w:font="Webdings" w:char="F063"/>
            </w:r>
          </w:p>
        </w:tc>
      </w:tr>
      <w:tr w:rsidR="00F00CF8" w:rsidRPr="00FE52E5" w14:paraId="55BCD551" w14:textId="77777777" w:rsidTr="00F00CF8">
        <w:trPr>
          <w:trHeight w:val="397"/>
        </w:trPr>
        <w:tc>
          <w:tcPr>
            <w:tcW w:w="5245" w:type="dxa"/>
            <w:shd w:val="clear" w:color="auto" w:fill="auto"/>
            <w:noWrap/>
            <w:vAlign w:val="bottom"/>
          </w:tcPr>
          <w:p w14:paraId="5EE0CAAA" w14:textId="77777777" w:rsidR="00F00CF8" w:rsidRPr="00FE52E5" w:rsidRDefault="00F00CF8" w:rsidP="00F00CF8">
            <w:pPr>
              <w:tabs>
                <w:tab w:val="left" w:pos="4431"/>
                <w:tab w:val="left" w:pos="9429"/>
              </w:tabs>
              <w:spacing w:before="0" w:after="0"/>
              <w:rPr>
                <w:rFonts w:ascii="Corbel" w:hAnsi="Corbel" w:cs="Arial"/>
              </w:rPr>
            </w:pPr>
            <w:r>
              <w:rPr>
                <w:rFonts w:ascii="Corbel" w:hAnsi="Corbel" w:cs="Arial"/>
              </w:rPr>
              <w:t>Mobile Home (permanent site)</w:t>
            </w:r>
            <w:r>
              <w:rPr>
                <w:rFonts w:ascii="Corbel" w:hAnsi="Corbel" w:cs="Arial"/>
              </w:rPr>
              <w:tab/>
            </w:r>
            <w:r w:rsidRPr="00CB4D07">
              <w:rPr>
                <w:rFonts w:ascii="Corbel" w:hAnsi="Corbel" w:cstheme="minorHAnsi"/>
                <w:sz w:val="24"/>
                <w:szCs w:val="24"/>
              </w:rPr>
              <w:sym w:font="Webdings" w:char="F063"/>
            </w:r>
          </w:p>
        </w:tc>
        <w:tc>
          <w:tcPr>
            <w:tcW w:w="5245" w:type="dxa"/>
            <w:shd w:val="clear" w:color="auto" w:fill="auto"/>
            <w:vAlign w:val="bottom"/>
          </w:tcPr>
          <w:p w14:paraId="70CBCE78" w14:textId="77777777" w:rsidR="00F00CF8" w:rsidRPr="00FE52E5" w:rsidRDefault="00F00CF8" w:rsidP="00F00CF8">
            <w:pPr>
              <w:tabs>
                <w:tab w:val="left" w:pos="4431"/>
                <w:tab w:val="left" w:pos="4568"/>
                <w:tab w:val="left" w:pos="9429"/>
              </w:tabs>
              <w:spacing w:before="0" w:after="0"/>
              <w:rPr>
                <w:rFonts w:ascii="Corbel" w:hAnsi="Corbel" w:cs="Arial"/>
              </w:rPr>
            </w:pPr>
            <w:r>
              <w:rPr>
                <w:rFonts w:ascii="Corbel" w:hAnsi="Corbel" w:cs="Arial"/>
              </w:rPr>
              <w:t>Semi-detached bungalow</w:t>
            </w:r>
            <w:r>
              <w:rPr>
                <w:rFonts w:ascii="Corbel" w:hAnsi="Corbel" w:cs="Arial"/>
              </w:rPr>
              <w:tab/>
            </w:r>
            <w:r w:rsidRPr="00CB4D07">
              <w:rPr>
                <w:rFonts w:ascii="Corbel" w:hAnsi="Corbel" w:cstheme="minorHAnsi"/>
                <w:sz w:val="24"/>
                <w:szCs w:val="24"/>
              </w:rPr>
              <w:sym w:font="Webdings" w:char="F063"/>
            </w:r>
          </w:p>
        </w:tc>
      </w:tr>
      <w:tr w:rsidR="00F00CF8" w:rsidRPr="00FE52E5" w14:paraId="623277A8" w14:textId="77777777" w:rsidTr="00F00CF8">
        <w:trPr>
          <w:trHeight w:val="397"/>
        </w:trPr>
        <w:tc>
          <w:tcPr>
            <w:tcW w:w="5245" w:type="dxa"/>
            <w:shd w:val="clear" w:color="auto" w:fill="auto"/>
            <w:noWrap/>
            <w:vAlign w:val="bottom"/>
          </w:tcPr>
          <w:p w14:paraId="21DC09AA" w14:textId="2920DA69" w:rsidR="00F00CF8" w:rsidRDefault="00F00CF8" w:rsidP="00F00CF8">
            <w:pPr>
              <w:tabs>
                <w:tab w:val="left" w:pos="4431"/>
                <w:tab w:val="left" w:pos="9429"/>
              </w:tabs>
              <w:spacing w:before="0" w:after="0"/>
              <w:rPr>
                <w:rFonts w:ascii="Corbel" w:hAnsi="Corbel" w:cs="Arial"/>
              </w:rPr>
            </w:pPr>
            <w:r>
              <w:rPr>
                <w:rFonts w:ascii="Corbel" w:hAnsi="Corbel" w:cs="Arial"/>
              </w:rPr>
              <w:t xml:space="preserve">Residential </w:t>
            </w:r>
            <w:r w:rsidR="00481B10">
              <w:rPr>
                <w:rFonts w:ascii="Corbel" w:hAnsi="Corbel" w:cs="Arial"/>
              </w:rPr>
              <w:t xml:space="preserve">Care </w:t>
            </w:r>
            <w:r>
              <w:rPr>
                <w:rFonts w:ascii="Corbel" w:hAnsi="Corbel" w:cs="Arial"/>
              </w:rPr>
              <w:t>Home</w:t>
            </w:r>
            <w:r>
              <w:rPr>
                <w:rFonts w:ascii="Corbel" w:hAnsi="Corbel" w:cs="Arial"/>
              </w:rPr>
              <w:tab/>
            </w:r>
            <w:r w:rsidRPr="00CB4D07">
              <w:rPr>
                <w:rFonts w:ascii="Corbel" w:hAnsi="Corbel" w:cstheme="minorHAnsi"/>
                <w:sz w:val="24"/>
                <w:szCs w:val="24"/>
              </w:rPr>
              <w:sym w:font="Webdings" w:char="F063"/>
            </w:r>
          </w:p>
        </w:tc>
        <w:tc>
          <w:tcPr>
            <w:tcW w:w="5245" w:type="dxa"/>
            <w:shd w:val="clear" w:color="auto" w:fill="auto"/>
            <w:vAlign w:val="bottom"/>
          </w:tcPr>
          <w:p w14:paraId="116B7349" w14:textId="2E0ABC8F" w:rsidR="00F00CF8" w:rsidRDefault="00481B10" w:rsidP="00F00CF8">
            <w:pPr>
              <w:tabs>
                <w:tab w:val="left" w:pos="4431"/>
                <w:tab w:val="left" w:pos="4568"/>
                <w:tab w:val="left" w:pos="9429"/>
              </w:tabs>
              <w:spacing w:before="0" w:after="0"/>
              <w:rPr>
                <w:rFonts w:ascii="Corbel" w:hAnsi="Corbel" w:cs="Arial"/>
              </w:rPr>
            </w:pPr>
            <w:r>
              <w:rPr>
                <w:rFonts w:ascii="Corbel" w:hAnsi="Corbel" w:cs="Arial"/>
              </w:rPr>
              <w:t>Sheltered Accommodation</w:t>
            </w:r>
            <w:r w:rsidR="00F00CF8">
              <w:rPr>
                <w:rFonts w:ascii="Corbel" w:hAnsi="Corbel" w:cs="Arial"/>
              </w:rPr>
              <w:tab/>
            </w:r>
            <w:r w:rsidR="00F00CF8" w:rsidRPr="00CB4D07">
              <w:rPr>
                <w:rFonts w:ascii="Corbel" w:hAnsi="Corbel" w:cstheme="minorHAnsi"/>
                <w:sz w:val="24"/>
                <w:szCs w:val="24"/>
              </w:rPr>
              <w:sym w:font="Webdings" w:char="F063"/>
            </w:r>
          </w:p>
        </w:tc>
      </w:tr>
    </w:tbl>
    <w:p w14:paraId="7C9AF7FB" w14:textId="320D9EB7" w:rsidR="00F00CF8" w:rsidRDefault="0036331E" w:rsidP="00F00CF8">
      <w:pPr>
        <w:spacing w:before="240" w:after="0" w:line="240" w:lineRule="auto"/>
        <w:rPr>
          <w:rFonts w:ascii="Corbel" w:hAnsi="Corbel" w:cstheme="minorHAnsi"/>
          <w:i/>
          <w:color w:val="000000" w:themeColor="text1"/>
          <w:sz w:val="24"/>
          <w:szCs w:val="24"/>
        </w:rPr>
      </w:pPr>
      <w:r>
        <w:rPr>
          <w:rFonts w:ascii="Corbel" w:hAnsi="Corbel" w:cstheme="minorHAnsi"/>
          <w:b/>
          <w:color w:val="000000" w:themeColor="text1"/>
          <w:sz w:val="24"/>
          <w:szCs w:val="24"/>
        </w:rPr>
        <w:t>19</w:t>
      </w:r>
      <w:r w:rsidR="00F00CF8" w:rsidRPr="00F101AB">
        <w:rPr>
          <w:rFonts w:ascii="Corbel" w:hAnsi="Corbel" w:cstheme="minorHAnsi"/>
          <w:b/>
          <w:color w:val="000000" w:themeColor="text1"/>
          <w:sz w:val="24"/>
          <w:szCs w:val="24"/>
        </w:rPr>
        <w:t>. How many bedrooms</w:t>
      </w:r>
      <w:r w:rsidR="00112976">
        <w:rPr>
          <w:rFonts w:ascii="Corbel" w:hAnsi="Corbel" w:cstheme="minorHAnsi"/>
          <w:b/>
          <w:color w:val="000000" w:themeColor="text1"/>
          <w:sz w:val="24"/>
          <w:szCs w:val="24"/>
        </w:rPr>
        <w:t xml:space="preserve"> </w:t>
      </w:r>
      <w:r w:rsidR="00481B10">
        <w:rPr>
          <w:rFonts w:ascii="Corbel" w:hAnsi="Corbel" w:cstheme="minorHAnsi"/>
          <w:b/>
          <w:color w:val="000000" w:themeColor="text1"/>
          <w:sz w:val="24"/>
          <w:szCs w:val="24"/>
        </w:rPr>
        <w:t xml:space="preserve">would </w:t>
      </w:r>
      <w:r w:rsidR="00112976">
        <w:rPr>
          <w:rFonts w:ascii="Corbel" w:hAnsi="Corbel" w:cstheme="minorHAnsi"/>
          <w:b/>
          <w:color w:val="000000" w:themeColor="text1"/>
          <w:sz w:val="24"/>
          <w:szCs w:val="24"/>
        </w:rPr>
        <w:t xml:space="preserve">you </w:t>
      </w:r>
      <w:r w:rsidR="00481B10">
        <w:rPr>
          <w:rFonts w:ascii="Corbel" w:hAnsi="Corbel" w:cstheme="minorHAnsi"/>
          <w:b/>
          <w:color w:val="000000" w:themeColor="text1"/>
          <w:sz w:val="24"/>
          <w:szCs w:val="24"/>
        </w:rPr>
        <w:t>like</w:t>
      </w:r>
      <w:r w:rsidR="00112976">
        <w:rPr>
          <w:rFonts w:ascii="Corbel" w:hAnsi="Corbel" w:cstheme="minorHAnsi"/>
          <w:b/>
          <w:color w:val="000000" w:themeColor="text1"/>
          <w:sz w:val="24"/>
          <w:szCs w:val="24"/>
        </w:rPr>
        <w:t xml:space="preserve"> if</w:t>
      </w:r>
      <w:r w:rsidR="00F00CF8">
        <w:rPr>
          <w:rFonts w:ascii="Corbel" w:hAnsi="Corbel" w:cstheme="minorHAnsi"/>
          <w:b/>
          <w:color w:val="000000" w:themeColor="text1"/>
          <w:sz w:val="24"/>
          <w:szCs w:val="24"/>
        </w:rPr>
        <w:t xml:space="preserve"> you move</w:t>
      </w:r>
      <w:r w:rsidR="00481B10">
        <w:rPr>
          <w:rFonts w:ascii="Corbel" w:hAnsi="Corbel" w:cstheme="minorHAnsi"/>
          <w:b/>
          <w:color w:val="000000" w:themeColor="text1"/>
          <w:sz w:val="24"/>
          <w:szCs w:val="24"/>
        </w:rPr>
        <w:t>d</w:t>
      </w:r>
      <w:r w:rsidR="00F00CF8" w:rsidRPr="00F101AB">
        <w:rPr>
          <w:rFonts w:ascii="Corbel" w:hAnsi="Corbel" w:cstheme="minorHAnsi"/>
          <w:b/>
          <w:color w:val="000000" w:themeColor="text1"/>
          <w:sz w:val="24"/>
          <w:szCs w:val="24"/>
        </w:rPr>
        <w:t xml:space="preserve">? </w:t>
      </w:r>
      <w:r w:rsidR="00F00CF8" w:rsidRPr="00F101AB">
        <w:rPr>
          <w:rFonts w:ascii="Corbel" w:hAnsi="Corbel" w:cstheme="minorHAnsi"/>
          <w:i/>
          <w:color w:val="000000" w:themeColor="text1"/>
          <w:sz w:val="24"/>
          <w:szCs w:val="24"/>
        </w:rPr>
        <w:t>Please tick one box</w:t>
      </w:r>
    </w:p>
    <w:tbl>
      <w:tblPr>
        <w:tblStyle w:val="TableGrid"/>
        <w:tblW w:w="7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065"/>
      </w:tblGrid>
      <w:tr w:rsidR="00F00CF8" w:rsidRPr="003D6719" w14:paraId="049A7952" w14:textId="77777777" w:rsidTr="00F00CF8">
        <w:trPr>
          <w:trHeight w:val="420"/>
        </w:trPr>
        <w:tc>
          <w:tcPr>
            <w:tcW w:w="7065" w:type="dxa"/>
            <w:shd w:val="clear" w:color="auto" w:fill="auto"/>
            <w:vAlign w:val="center"/>
          </w:tcPr>
          <w:p w14:paraId="6028498C" w14:textId="77777777" w:rsidR="00F00CF8" w:rsidRPr="003D6719" w:rsidRDefault="00F00CF8" w:rsidP="00F00CF8">
            <w:pPr>
              <w:tabs>
                <w:tab w:val="left" w:pos="1164"/>
                <w:tab w:val="left" w:pos="2298"/>
                <w:tab w:val="left" w:pos="3432"/>
                <w:tab w:val="left" w:pos="4566"/>
                <w:tab w:val="left" w:pos="5700"/>
              </w:tabs>
              <w:spacing w:before="0"/>
              <w:ind w:right="-555"/>
              <w:rPr>
                <w:rFonts w:ascii="Corbel" w:hAnsi="Corbel" w:cstheme="minorHAnsi"/>
                <w:sz w:val="24"/>
                <w:szCs w:val="24"/>
              </w:rPr>
            </w:pPr>
            <w:r>
              <w:rPr>
                <w:rFonts w:ascii="Corbel" w:hAnsi="Corbel" w:cstheme="minorHAnsi"/>
                <w:sz w:val="24"/>
                <w:szCs w:val="24"/>
              </w:rPr>
              <w:t xml:space="preserve">1  </w:t>
            </w:r>
            <w:r w:rsidRPr="003D6719">
              <w:rPr>
                <w:rFonts w:ascii="Corbel" w:hAnsi="Corbel" w:cstheme="minorHAnsi"/>
                <w:sz w:val="24"/>
                <w:szCs w:val="24"/>
              </w:rPr>
              <w:sym w:font="Webdings" w:char="F063"/>
            </w:r>
            <w:r w:rsidRPr="003D6719">
              <w:rPr>
                <w:rFonts w:ascii="Corbel" w:hAnsi="Corbel" w:cstheme="minorHAnsi"/>
                <w:sz w:val="24"/>
                <w:szCs w:val="24"/>
              </w:rPr>
              <w:tab/>
            </w:r>
            <w:r>
              <w:rPr>
                <w:rFonts w:ascii="Corbel" w:hAnsi="Corbel" w:cstheme="minorHAnsi"/>
                <w:sz w:val="24"/>
                <w:szCs w:val="24"/>
              </w:rPr>
              <w:t xml:space="preserve">2  </w:t>
            </w:r>
            <w:r w:rsidRPr="003D6719">
              <w:rPr>
                <w:rFonts w:ascii="Corbel" w:hAnsi="Corbel" w:cstheme="minorHAnsi"/>
                <w:sz w:val="24"/>
                <w:szCs w:val="24"/>
              </w:rPr>
              <w:sym w:font="Webdings" w:char="F063"/>
            </w:r>
            <w:r w:rsidRPr="003D6719">
              <w:rPr>
                <w:rFonts w:ascii="Corbel" w:hAnsi="Corbel" w:cstheme="minorHAnsi"/>
                <w:sz w:val="24"/>
                <w:szCs w:val="24"/>
              </w:rPr>
              <w:tab/>
            </w:r>
            <w:r>
              <w:rPr>
                <w:rFonts w:ascii="Corbel" w:hAnsi="Corbel" w:cstheme="minorHAnsi"/>
                <w:sz w:val="24"/>
                <w:szCs w:val="24"/>
              </w:rPr>
              <w:t xml:space="preserve">3  </w:t>
            </w:r>
            <w:r w:rsidRPr="003D6719">
              <w:rPr>
                <w:rFonts w:ascii="Corbel" w:hAnsi="Corbel" w:cstheme="minorHAnsi"/>
                <w:sz w:val="24"/>
                <w:szCs w:val="24"/>
              </w:rPr>
              <w:sym w:font="Webdings" w:char="F063"/>
            </w:r>
            <w:r w:rsidRPr="003D6719">
              <w:rPr>
                <w:rFonts w:ascii="Corbel" w:hAnsi="Corbel" w:cstheme="minorHAnsi"/>
                <w:sz w:val="24"/>
                <w:szCs w:val="24"/>
              </w:rPr>
              <w:tab/>
            </w:r>
            <w:r>
              <w:rPr>
                <w:rFonts w:ascii="Corbel" w:hAnsi="Corbel" w:cstheme="minorHAnsi"/>
                <w:sz w:val="24"/>
                <w:szCs w:val="24"/>
              </w:rPr>
              <w:t xml:space="preserve">4  </w:t>
            </w:r>
            <w:r w:rsidRPr="003D6719">
              <w:rPr>
                <w:rFonts w:ascii="Corbel" w:hAnsi="Corbel" w:cstheme="minorHAnsi"/>
                <w:sz w:val="24"/>
                <w:szCs w:val="24"/>
              </w:rPr>
              <w:sym w:font="Webdings" w:char="F063"/>
            </w:r>
            <w:r w:rsidRPr="003D6719">
              <w:rPr>
                <w:rFonts w:ascii="Corbel" w:hAnsi="Corbel" w:cstheme="minorHAnsi"/>
                <w:sz w:val="24"/>
                <w:szCs w:val="24"/>
              </w:rPr>
              <w:tab/>
            </w:r>
            <w:r>
              <w:rPr>
                <w:rFonts w:ascii="Corbel" w:hAnsi="Corbel" w:cstheme="minorHAnsi"/>
                <w:sz w:val="24"/>
                <w:szCs w:val="24"/>
              </w:rPr>
              <w:t xml:space="preserve">5 or more </w:t>
            </w:r>
            <w:r w:rsidRPr="003D6719">
              <w:rPr>
                <w:rFonts w:ascii="Corbel" w:hAnsi="Corbel" w:cstheme="minorHAnsi"/>
                <w:sz w:val="24"/>
                <w:szCs w:val="24"/>
              </w:rPr>
              <w:sym w:font="Webdings" w:char="F063"/>
            </w:r>
          </w:p>
        </w:tc>
      </w:tr>
    </w:tbl>
    <w:p w14:paraId="1CD990AA" w14:textId="1AE4CF71" w:rsidR="001C3A9F" w:rsidRDefault="001C3A9F" w:rsidP="00251AE0">
      <w:pPr>
        <w:spacing w:after="0"/>
        <w:rPr>
          <w:rFonts w:ascii="Corbel" w:hAnsi="Corbel" w:cstheme="minorHAnsi"/>
          <w:b/>
          <w:color w:val="000000" w:themeColor="text1"/>
          <w:sz w:val="24"/>
          <w:szCs w:val="24"/>
        </w:rPr>
      </w:pPr>
      <w:r w:rsidRPr="00551BC3">
        <w:rPr>
          <w:rFonts w:ascii="Corbel" w:hAnsi="Corbel" w:cstheme="minorHAnsi"/>
          <w:b/>
          <w:color w:val="000000" w:themeColor="text1"/>
          <w:sz w:val="24"/>
          <w:szCs w:val="24"/>
        </w:rPr>
        <w:t xml:space="preserve">If you have anything further to add </w:t>
      </w:r>
      <w:r w:rsidR="004813C9">
        <w:rPr>
          <w:rFonts w:ascii="Corbel" w:hAnsi="Corbel" w:cstheme="minorHAnsi"/>
          <w:b/>
          <w:color w:val="000000" w:themeColor="text1"/>
          <w:sz w:val="24"/>
          <w:szCs w:val="24"/>
        </w:rPr>
        <w:t>on your future needs</w:t>
      </w:r>
      <w:r w:rsidRPr="00551BC3">
        <w:rPr>
          <w:rFonts w:ascii="Corbel" w:hAnsi="Corbel" w:cstheme="minorHAnsi"/>
          <w:b/>
          <w:color w:val="000000" w:themeColor="text1"/>
          <w:sz w:val="24"/>
          <w:szCs w:val="24"/>
        </w:rPr>
        <w:t xml:space="preserve">, </w:t>
      </w:r>
      <w:r w:rsidRPr="00931151">
        <w:rPr>
          <w:rFonts w:ascii="Corbel" w:hAnsi="Corbel" w:cstheme="minorHAnsi"/>
          <w:color w:val="000000" w:themeColor="text1"/>
          <w:sz w:val="24"/>
          <w:szCs w:val="24"/>
        </w:rPr>
        <w:t xml:space="preserve">please </w:t>
      </w:r>
      <w:r w:rsidR="00931151" w:rsidRPr="00931151">
        <w:rPr>
          <w:rFonts w:ascii="Corbel" w:hAnsi="Corbel" w:cstheme="minorHAnsi"/>
          <w:color w:val="000000" w:themeColor="text1"/>
          <w:sz w:val="24"/>
          <w:szCs w:val="24"/>
        </w:rPr>
        <w:t>tell us</w:t>
      </w:r>
      <w:r w:rsidRPr="00931151">
        <w:rPr>
          <w:rFonts w:ascii="Corbel" w:hAnsi="Corbel" w:cstheme="minorHAnsi"/>
          <w:color w:val="000000" w:themeColor="text1"/>
          <w:sz w:val="24"/>
          <w:szCs w:val="24"/>
        </w:rPr>
        <w:t xml:space="preserve"> here:</w:t>
      </w:r>
    </w:p>
    <w:tbl>
      <w:tblPr>
        <w:tblStyle w:val="TableGrid"/>
        <w:tblW w:w="0" w:type="auto"/>
        <w:tblLook w:val="04A0" w:firstRow="1" w:lastRow="0" w:firstColumn="1" w:lastColumn="0" w:noHBand="0" w:noVBand="1"/>
      </w:tblPr>
      <w:tblGrid>
        <w:gridCol w:w="10457"/>
      </w:tblGrid>
      <w:tr w:rsidR="00D34482" w14:paraId="5FD90941" w14:textId="77777777" w:rsidTr="00D34482">
        <w:trPr>
          <w:trHeight w:hRule="exact" w:val="2835"/>
        </w:trPr>
        <w:tc>
          <w:tcPr>
            <w:tcW w:w="10457" w:type="dxa"/>
          </w:tcPr>
          <w:p w14:paraId="3FA2B3D0" w14:textId="77777777" w:rsidR="00D34482" w:rsidRDefault="00D34482" w:rsidP="00D34482">
            <w:pPr>
              <w:spacing w:before="0"/>
              <w:rPr>
                <w:rFonts w:ascii="Corbel" w:hAnsi="Corbel" w:cstheme="minorHAnsi"/>
                <w:b/>
                <w:color w:val="000000" w:themeColor="text1"/>
                <w:sz w:val="24"/>
                <w:szCs w:val="24"/>
              </w:rPr>
            </w:pPr>
          </w:p>
        </w:tc>
      </w:tr>
    </w:tbl>
    <w:p w14:paraId="5FE2EAF4" w14:textId="77777777" w:rsidR="001238BB" w:rsidRDefault="00FE3546" w:rsidP="001238BB">
      <w:pPr>
        <w:spacing w:before="240" w:after="0" w:line="240" w:lineRule="auto"/>
        <w:jc w:val="center"/>
        <w:rPr>
          <w:rFonts w:ascii="Corbel" w:hAnsi="Corbel" w:cstheme="minorHAnsi"/>
          <w:b/>
          <w:caps/>
          <w:color w:val="1C6194" w:themeColor="accent6" w:themeShade="BF"/>
          <w:sz w:val="24"/>
          <w:szCs w:val="24"/>
          <w:u w:val="single"/>
        </w:rPr>
      </w:pPr>
      <w:r w:rsidRPr="00FE3546">
        <w:rPr>
          <w:rFonts w:ascii="Corbel" w:hAnsi="Corbel" w:cstheme="minorHAnsi"/>
          <w:b/>
          <w:caps/>
          <w:color w:val="1C6194" w:themeColor="accent6" w:themeShade="BF"/>
          <w:sz w:val="24"/>
          <w:szCs w:val="24"/>
          <w:u w:val="single"/>
        </w:rPr>
        <w:t>&lt;&lt;&lt;&lt;</w:t>
      </w:r>
      <w:r>
        <w:rPr>
          <w:rFonts w:ascii="Corbel" w:hAnsi="Corbel" w:cstheme="minorHAnsi"/>
          <w:b/>
          <w:caps/>
          <w:color w:val="1C6194" w:themeColor="accent6" w:themeShade="BF"/>
          <w:sz w:val="24"/>
          <w:szCs w:val="24"/>
          <w:u w:val="single"/>
        </w:rPr>
        <w:t xml:space="preserve"> </w:t>
      </w:r>
      <w:r w:rsidRPr="00FE3546">
        <w:rPr>
          <w:rFonts w:ascii="Corbel" w:hAnsi="Corbel" w:cstheme="minorHAnsi"/>
          <w:b/>
          <w:caps/>
          <w:color w:val="1C6194" w:themeColor="accent6" w:themeShade="BF"/>
          <w:sz w:val="24"/>
          <w:szCs w:val="24"/>
          <w:u w:val="single"/>
        </w:rPr>
        <w:t xml:space="preserve">Thank you for your </w:t>
      </w:r>
      <w:r w:rsidR="00FF7BBE">
        <w:rPr>
          <w:rFonts w:ascii="Corbel" w:hAnsi="Corbel" w:cstheme="minorHAnsi"/>
          <w:b/>
          <w:caps/>
          <w:color w:val="1C6194" w:themeColor="accent6" w:themeShade="BF"/>
          <w:sz w:val="24"/>
          <w:szCs w:val="24"/>
          <w:u w:val="single"/>
        </w:rPr>
        <w:t>help</w:t>
      </w:r>
      <w:r>
        <w:rPr>
          <w:rFonts w:ascii="Corbel" w:hAnsi="Corbel" w:cstheme="minorHAnsi"/>
          <w:b/>
          <w:caps/>
          <w:color w:val="1C6194" w:themeColor="accent6" w:themeShade="BF"/>
          <w:sz w:val="24"/>
          <w:szCs w:val="24"/>
          <w:u w:val="single"/>
        </w:rPr>
        <w:t xml:space="preserve"> </w:t>
      </w:r>
      <w:r w:rsidRPr="00FE3546">
        <w:rPr>
          <w:rFonts w:ascii="Corbel" w:hAnsi="Corbel" w:cstheme="minorHAnsi"/>
          <w:b/>
          <w:caps/>
          <w:color w:val="1C6194" w:themeColor="accent6" w:themeShade="BF"/>
          <w:sz w:val="24"/>
          <w:szCs w:val="24"/>
          <w:u w:val="single"/>
        </w:rPr>
        <w:t>&gt;&gt;&gt;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4225"/>
      </w:tblGrid>
      <w:tr w:rsidR="00426FA5" w:rsidRPr="009140AF" w14:paraId="49E159F8" w14:textId="77777777" w:rsidTr="00D839B0">
        <w:trPr>
          <w:trHeight w:val="1143"/>
        </w:trPr>
        <w:tc>
          <w:tcPr>
            <w:tcW w:w="6232" w:type="dxa"/>
          </w:tcPr>
          <w:p w14:paraId="20AA4EF0" w14:textId="765C2535" w:rsidR="009140AF" w:rsidRPr="00180F6B" w:rsidRDefault="00426FA5" w:rsidP="004D0903">
            <w:pPr>
              <w:spacing w:before="0"/>
              <w:rPr>
                <w:rFonts w:ascii="Corbel" w:hAnsi="Corbel" w:cstheme="minorHAnsi"/>
                <w:caps/>
                <w:color w:val="1C6194" w:themeColor="accent6" w:themeShade="BF"/>
                <w:sz w:val="32"/>
                <w:szCs w:val="32"/>
                <w:u w:val="single"/>
              </w:rPr>
            </w:pPr>
            <w:r w:rsidRPr="00180F6B">
              <w:rPr>
                <w:rFonts w:ascii="Corbel" w:hAnsi="Corbel" w:cstheme="minorHAnsi"/>
                <w:b/>
                <w:caps/>
                <w:noProof/>
                <w:color w:val="1C6194" w:themeColor="accent6" w:themeShade="BF"/>
                <w:sz w:val="24"/>
                <w:szCs w:val="24"/>
                <w:u w:val="single"/>
              </w:rPr>
              <mc:AlternateContent>
                <mc:Choice Requires="wps">
                  <w:drawing>
                    <wp:anchor distT="45720" distB="45720" distL="114300" distR="114300" simplePos="0" relativeHeight="251659264" behindDoc="0" locked="0" layoutInCell="1" allowOverlap="1" wp14:anchorId="10D3F85B" wp14:editId="44AB9341">
                      <wp:simplePos x="0" y="0"/>
                      <wp:positionH relativeFrom="column">
                        <wp:posOffset>452120</wp:posOffset>
                      </wp:positionH>
                      <wp:positionV relativeFrom="paragraph">
                        <wp:posOffset>161290</wp:posOffset>
                      </wp:positionV>
                      <wp:extent cx="3400425" cy="381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81000"/>
                              </a:xfrm>
                              <a:prstGeom prst="rect">
                                <a:avLst/>
                              </a:prstGeom>
                              <a:solidFill>
                                <a:srgbClr val="FFFFFF"/>
                              </a:solidFill>
                              <a:ln w="9525">
                                <a:noFill/>
                                <a:miter lim="800000"/>
                                <a:headEnd/>
                                <a:tailEnd/>
                              </a:ln>
                            </wps:spPr>
                            <wps:txbx>
                              <w:txbxContent>
                                <w:p w14:paraId="4ECD45AA" w14:textId="77777777" w:rsidR="00180F6B" w:rsidRPr="00426FA5" w:rsidRDefault="00180F6B" w:rsidP="004D0903">
                                  <w:pPr>
                                    <w:spacing w:before="0" w:after="0"/>
                                    <w:rPr>
                                      <w:rFonts w:ascii="Times New Roman" w:hAnsi="Times New Roman" w:cs="Times New Roman"/>
                                      <w:color w:val="002060"/>
                                      <w:sz w:val="36"/>
                                      <w:szCs w:val="36"/>
                                    </w:rPr>
                                  </w:pPr>
                                  <w:r w:rsidRPr="00426FA5">
                                    <w:rPr>
                                      <w:rFonts w:ascii="Times New Roman" w:hAnsi="Times New Roman" w:cs="Times New Roman"/>
                                      <w:color w:val="002060"/>
                                      <w:sz w:val="36"/>
                                      <w:szCs w:val="36"/>
                                    </w:rPr>
                                    <w:t>Special thanks to our print sponsor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3F85B" id="_x0000_s1028" type="#_x0000_t202" style="position:absolute;margin-left:35.6pt;margin-top:12.7pt;width:267.7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" stroked="f">
                      <v:textbox>
                        <w:txbxContent>
                          <w:p w14:paraId="4ECD45AA" w14:textId="77777777" w:rsidR="00180F6B" w:rsidRPr="00426FA5" w:rsidRDefault="00180F6B" w:rsidP="004D0903">
                            <w:pPr>
                              <w:spacing w:before="0" w:after="0"/>
                              <w:rPr>
                                <w:rFonts w:ascii="Times New Roman" w:hAnsi="Times New Roman" w:cs="Times New Roman"/>
                                <w:color w:val="002060"/>
                                <w:sz w:val="36"/>
                                <w:szCs w:val="36"/>
                              </w:rPr>
                            </w:pPr>
                            <w:r w:rsidRPr="00426FA5">
                              <w:rPr>
                                <w:rFonts w:ascii="Times New Roman" w:hAnsi="Times New Roman" w:cs="Times New Roman"/>
                                <w:color w:val="002060"/>
                                <w:sz w:val="36"/>
                                <w:szCs w:val="36"/>
                              </w:rPr>
                              <w:t>Special thanks to our print sponsor</w:t>
                            </w:r>
                          </w:p>
                        </w:txbxContent>
                      </v:textbox>
                      <w10:wrap type="square"/>
                    </v:shape>
                  </w:pict>
                </mc:Fallback>
              </mc:AlternateContent>
            </w:r>
          </w:p>
        </w:tc>
        <w:tc>
          <w:tcPr>
            <w:tcW w:w="4225" w:type="dxa"/>
          </w:tcPr>
          <w:p w14:paraId="40A30AC7" w14:textId="53A29B05" w:rsidR="001238BB" w:rsidRPr="009140AF" w:rsidRDefault="001238BB" w:rsidP="00D2197A">
            <w:pPr>
              <w:rPr>
                <w:rFonts w:ascii="Corbel" w:hAnsi="Corbel" w:cstheme="minorHAnsi"/>
                <w:b/>
                <w:caps/>
                <w:color w:val="1C6194" w:themeColor="accent6" w:themeShade="BF"/>
                <w:sz w:val="32"/>
                <w:szCs w:val="32"/>
                <w:u w:val="single"/>
              </w:rPr>
            </w:pPr>
            <w:r w:rsidRPr="009140AF">
              <w:rPr>
                <w:noProof/>
                <w:sz w:val="32"/>
                <w:szCs w:val="32"/>
              </w:rPr>
              <w:drawing>
                <wp:inline distT="0" distB="0" distL="0" distR="0" wp14:anchorId="2021F3D2" wp14:editId="111FACA0">
                  <wp:extent cx="2491448" cy="571500"/>
                  <wp:effectExtent l="0" t="0" r="4445" b="0"/>
                  <wp:docPr id="1" name="Picture 1" descr="http://copdockmill.co.uk/wp-content/uploads/2018/03/gladwell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pdockmill.co.uk/wp-content/uploads/2018/03/gladwells-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1448" cy="571500"/>
                          </a:xfrm>
                          <a:prstGeom prst="rect">
                            <a:avLst/>
                          </a:prstGeom>
                          <a:noFill/>
                          <a:ln>
                            <a:noFill/>
                          </a:ln>
                        </pic:spPr>
                      </pic:pic>
                    </a:graphicData>
                  </a:graphic>
                </wp:inline>
              </w:drawing>
            </w:r>
          </w:p>
        </w:tc>
      </w:tr>
    </w:tbl>
    <w:p w14:paraId="39D84588" w14:textId="282A73D1" w:rsidR="001238BB" w:rsidRPr="004D0903" w:rsidRDefault="001238BB" w:rsidP="004D0903">
      <w:pPr>
        <w:spacing w:before="0" w:after="0" w:line="240" w:lineRule="auto"/>
        <w:rPr>
          <w:rFonts w:ascii="Corbel" w:hAnsi="Corbel" w:cstheme="minorHAnsi"/>
          <w:b/>
          <w:caps/>
          <w:color w:val="1C6194" w:themeColor="accent6" w:themeShade="BF"/>
          <w:sz w:val="2"/>
          <w:szCs w:val="2"/>
          <w:u w:val="single"/>
        </w:rPr>
      </w:pPr>
    </w:p>
    <w:sectPr w:rsidR="001238BB" w:rsidRPr="004D0903" w:rsidSect="00D54500">
      <w:footerReference w:type="default" r:id="rId16"/>
      <w:pgSz w:w="11907" w:h="16840" w:code="9"/>
      <w:pgMar w:top="851" w:right="720" w:bottom="851" w:left="72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A8488" w14:textId="77777777" w:rsidR="00574CEB" w:rsidRDefault="00574CEB">
      <w:r>
        <w:separator/>
      </w:r>
    </w:p>
    <w:p w14:paraId="698B5010" w14:textId="77777777" w:rsidR="00574CEB" w:rsidRDefault="00574CEB"/>
  </w:endnote>
  <w:endnote w:type="continuationSeparator" w:id="0">
    <w:p w14:paraId="1D7B3452" w14:textId="77777777" w:rsidR="00574CEB" w:rsidRDefault="00574CEB">
      <w:r>
        <w:continuationSeparator/>
      </w:r>
    </w:p>
    <w:p w14:paraId="1A930289" w14:textId="77777777" w:rsidR="00574CEB" w:rsidRDefault="00574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color w:val="398E98" w:themeColor="accent2" w:themeShade="BF"/>
        <w:sz w:val="20"/>
        <w:szCs w:val="20"/>
      </w:rPr>
      <w:id w:val="1512952014"/>
      <w:docPartObj>
        <w:docPartGallery w:val="Page Numbers (Bottom of Page)"/>
        <w:docPartUnique/>
      </w:docPartObj>
    </w:sdtPr>
    <w:sdtEndPr/>
    <w:sdtContent>
      <w:p w14:paraId="67F1895E" w14:textId="181EDC9D" w:rsidR="00131EEF" w:rsidRPr="0040009C" w:rsidRDefault="004C5AEF" w:rsidP="0040009C">
        <w:pPr>
          <w:pStyle w:val="Footer"/>
          <w:pBdr>
            <w:top w:val="single" w:sz="4" w:space="1" w:color="D9D9D9" w:themeColor="background1" w:themeShade="D9"/>
          </w:pBdr>
          <w:tabs>
            <w:tab w:val="clear" w:pos="4680"/>
            <w:tab w:val="clear" w:pos="9360"/>
            <w:tab w:val="center" w:pos="5245"/>
            <w:tab w:val="right" w:pos="10467"/>
          </w:tabs>
          <w:jc w:val="left"/>
          <w:rPr>
            <w:b/>
            <w:color w:val="398E98" w:themeColor="accent2" w:themeShade="BF"/>
            <w:sz w:val="20"/>
            <w:szCs w:val="20"/>
          </w:rPr>
        </w:pPr>
        <w:r>
          <w:rPr>
            <w:b/>
            <w:color w:val="398E98" w:themeColor="accent2" w:themeShade="BF"/>
            <w:sz w:val="20"/>
            <w:szCs w:val="20"/>
          </w:rPr>
          <w:t>Final</w:t>
        </w:r>
        <w:r w:rsidR="009140AF">
          <w:rPr>
            <w:b/>
            <w:color w:val="398E98" w:themeColor="accent2" w:themeShade="BF"/>
            <w:sz w:val="20"/>
            <w:szCs w:val="20"/>
          </w:rPr>
          <w:t xml:space="preserve"> </w:t>
        </w:r>
        <w:r w:rsidR="002A6672">
          <w:rPr>
            <w:b/>
            <w:color w:val="398E98" w:themeColor="accent2" w:themeShade="BF"/>
            <w:sz w:val="20"/>
            <w:szCs w:val="20"/>
          </w:rPr>
          <w:t>iv</w:t>
        </w:r>
        <w:r w:rsidR="00131EEF" w:rsidRPr="0040009C">
          <w:rPr>
            <w:b/>
            <w:color w:val="398E98" w:themeColor="accent2" w:themeShade="BF"/>
            <w:sz w:val="20"/>
            <w:szCs w:val="20"/>
          </w:rPr>
          <w:tab/>
        </w:r>
        <w:r w:rsidR="00F66D3B">
          <w:rPr>
            <w:b/>
            <w:color w:val="398E98" w:themeColor="accent2" w:themeShade="BF"/>
            <w:sz w:val="20"/>
            <w:szCs w:val="20"/>
          </w:rPr>
          <w:t>1</w:t>
        </w:r>
        <w:r w:rsidR="002A6672">
          <w:rPr>
            <w:b/>
            <w:color w:val="398E98" w:themeColor="accent2" w:themeShade="BF"/>
            <w:sz w:val="20"/>
            <w:szCs w:val="20"/>
          </w:rPr>
          <w:t>6</w:t>
        </w:r>
        <w:r w:rsidR="00931151">
          <w:rPr>
            <w:b/>
            <w:color w:val="398E98" w:themeColor="accent2" w:themeShade="BF"/>
            <w:sz w:val="20"/>
            <w:szCs w:val="20"/>
          </w:rPr>
          <w:t xml:space="preserve"> April</w:t>
        </w:r>
        <w:r w:rsidR="00131EEF" w:rsidRPr="0040009C">
          <w:rPr>
            <w:b/>
            <w:color w:val="398E98" w:themeColor="accent2" w:themeShade="BF"/>
            <w:sz w:val="20"/>
            <w:szCs w:val="20"/>
          </w:rPr>
          <w:t xml:space="preserve"> 2019</w:t>
        </w:r>
        <w:r w:rsidR="00131EEF" w:rsidRPr="0040009C">
          <w:rPr>
            <w:b/>
            <w:color w:val="398E98" w:themeColor="accent2" w:themeShade="BF"/>
            <w:sz w:val="20"/>
            <w:szCs w:val="20"/>
          </w:rPr>
          <w:tab/>
        </w:r>
        <w:r w:rsidR="00131EEF" w:rsidRPr="0040009C">
          <w:rPr>
            <w:b/>
            <w:color w:val="398E98" w:themeColor="accent2" w:themeShade="BF"/>
            <w:sz w:val="24"/>
            <w:szCs w:val="24"/>
          </w:rPr>
          <w:fldChar w:fldCharType="begin"/>
        </w:r>
        <w:r w:rsidR="00131EEF" w:rsidRPr="0040009C">
          <w:rPr>
            <w:b/>
            <w:color w:val="398E98" w:themeColor="accent2" w:themeShade="BF"/>
            <w:sz w:val="24"/>
            <w:szCs w:val="24"/>
          </w:rPr>
          <w:instrText xml:space="preserve"> PAGE   \* MERGEFORMAT </w:instrText>
        </w:r>
        <w:r w:rsidR="00131EEF" w:rsidRPr="0040009C">
          <w:rPr>
            <w:b/>
            <w:color w:val="398E98" w:themeColor="accent2" w:themeShade="BF"/>
            <w:sz w:val="24"/>
            <w:szCs w:val="24"/>
          </w:rPr>
          <w:fldChar w:fldCharType="separate"/>
        </w:r>
        <w:r w:rsidR="00131EEF" w:rsidRPr="0040009C">
          <w:rPr>
            <w:b/>
            <w:color w:val="398E98" w:themeColor="accent2" w:themeShade="BF"/>
            <w:sz w:val="24"/>
            <w:szCs w:val="24"/>
          </w:rPr>
          <w:t>1</w:t>
        </w:r>
        <w:r w:rsidR="00131EEF" w:rsidRPr="0040009C">
          <w:rPr>
            <w:b/>
            <w:color w:val="398E98" w:themeColor="accent2" w:themeShade="BF"/>
            <w:sz w:val="24"/>
            <w:szCs w:val="24"/>
          </w:rPr>
          <w:fldChar w:fldCharType="end"/>
        </w:r>
        <w:r w:rsidR="00131EEF" w:rsidRPr="0040009C">
          <w:rPr>
            <w:b/>
            <w:color w:val="398E98" w:themeColor="accent2" w:themeShade="BF"/>
            <w:sz w:val="24"/>
            <w:szCs w:val="24"/>
          </w:rPr>
          <w:t xml:space="preserve"> | Page</w:t>
        </w:r>
      </w:p>
    </w:sdtContent>
  </w:sdt>
  <w:p w14:paraId="382FBCEE" w14:textId="66F6F978" w:rsidR="00131EEF" w:rsidRPr="00387BA7" w:rsidRDefault="00131EEF">
    <w:pPr>
      <w:pStyle w:val="Footer"/>
      <w:rPr>
        <w:b/>
        <w:color w:val="398E98" w:themeColor="accent2" w:themeShade="BF"/>
        <w:sz w:val="28"/>
        <w:szCs w:val="24"/>
      </w:rPr>
    </w:pPr>
    <w:r w:rsidRPr="00387BA7">
      <w:rPr>
        <w:b/>
        <w:color w:val="398E98" w:themeColor="accent2" w:themeShade="BF"/>
        <w:sz w:val="28"/>
        <w:szCs w:val="24"/>
      </w:rPr>
      <w:t>YOUR NEIGHBOURHOOD – YOUR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6C42" w14:textId="77777777" w:rsidR="00574CEB" w:rsidRDefault="00574CEB">
      <w:r>
        <w:separator/>
      </w:r>
    </w:p>
    <w:p w14:paraId="2197D434" w14:textId="77777777" w:rsidR="00574CEB" w:rsidRDefault="00574CEB"/>
  </w:footnote>
  <w:footnote w:type="continuationSeparator" w:id="0">
    <w:p w14:paraId="237259DC" w14:textId="77777777" w:rsidR="00574CEB" w:rsidRDefault="00574CEB">
      <w:r>
        <w:continuationSeparator/>
      </w:r>
    </w:p>
    <w:p w14:paraId="74EE1EE4" w14:textId="77777777" w:rsidR="00574CEB" w:rsidRDefault="00574C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35E"/>
    <w:multiLevelType w:val="hybridMultilevel"/>
    <w:tmpl w:val="57502D1C"/>
    <w:lvl w:ilvl="0" w:tplc="D89C90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6425D3"/>
    <w:multiLevelType w:val="hybridMultilevel"/>
    <w:tmpl w:val="9B407846"/>
    <w:lvl w:ilvl="0" w:tplc="52A61AD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E126F"/>
    <w:multiLevelType w:val="hybridMultilevel"/>
    <w:tmpl w:val="A72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344B6"/>
    <w:multiLevelType w:val="hybridMultilevel"/>
    <w:tmpl w:val="FE6C2AAE"/>
    <w:lvl w:ilvl="0" w:tplc="2D1ABED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376CB0"/>
    <w:multiLevelType w:val="hybridMultilevel"/>
    <w:tmpl w:val="DA1E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9753F"/>
    <w:multiLevelType w:val="hybridMultilevel"/>
    <w:tmpl w:val="E3CC9292"/>
    <w:lvl w:ilvl="0" w:tplc="54E41AB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D97062"/>
    <w:multiLevelType w:val="hybridMultilevel"/>
    <w:tmpl w:val="80CC807C"/>
    <w:lvl w:ilvl="0" w:tplc="9978FA28">
      <w:start w:val="1"/>
      <w:numFmt w:val="bullet"/>
      <w:lvlText w:val=""/>
      <w:lvlJc w:val="left"/>
      <w:pPr>
        <w:ind w:left="3090" w:hanging="360"/>
      </w:pPr>
      <w:rPr>
        <w:rFonts w:ascii="Webdings" w:eastAsiaTheme="minorEastAsia" w:hAnsi="Webdings" w:cstheme="minorHAnsi" w:hint="default"/>
      </w:rPr>
    </w:lvl>
    <w:lvl w:ilvl="1" w:tplc="08090003" w:tentative="1">
      <w:start w:val="1"/>
      <w:numFmt w:val="bullet"/>
      <w:lvlText w:val="o"/>
      <w:lvlJc w:val="left"/>
      <w:pPr>
        <w:ind w:left="3810" w:hanging="360"/>
      </w:pPr>
      <w:rPr>
        <w:rFonts w:ascii="Courier New" w:hAnsi="Courier New" w:cs="Courier New" w:hint="default"/>
      </w:rPr>
    </w:lvl>
    <w:lvl w:ilvl="2" w:tplc="08090005" w:tentative="1">
      <w:start w:val="1"/>
      <w:numFmt w:val="bullet"/>
      <w:lvlText w:val=""/>
      <w:lvlJc w:val="left"/>
      <w:pPr>
        <w:ind w:left="4530" w:hanging="360"/>
      </w:pPr>
      <w:rPr>
        <w:rFonts w:ascii="Wingdings" w:hAnsi="Wingdings" w:hint="default"/>
      </w:rPr>
    </w:lvl>
    <w:lvl w:ilvl="3" w:tplc="08090001" w:tentative="1">
      <w:start w:val="1"/>
      <w:numFmt w:val="bullet"/>
      <w:lvlText w:val=""/>
      <w:lvlJc w:val="left"/>
      <w:pPr>
        <w:ind w:left="5250" w:hanging="360"/>
      </w:pPr>
      <w:rPr>
        <w:rFonts w:ascii="Symbol" w:hAnsi="Symbol" w:hint="default"/>
      </w:rPr>
    </w:lvl>
    <w:lvl w:ilvl="4" w:tplc="08090003" w:tentative="1">
      <w:start w:val="1"/>
      <w:numFmt w:val="bullet"/>
      <w:lvlText w:val="o"/>
      <w:lvlJc w:val="left"/>
      <w:pPr>
        <w:ind w:left="5970" w:hanging="360"/>
      </w:pPr>
      <w:rPr>
        <w:rFonts w:ascii="Courier New" w:hAnsi="Courier New" w:cs="Courier New" w:hint="default"/>
      </w:rPr>
    </w:lvl>
    <w:lvl w:ilvl="5" w:tplc="08090005" w:tentative="1">
      <w:start w:val="1"/>
      <w:numFmt w:val="bullet"/>
      <w:lvlText w:val=""/>
      <w:lvlJc w:val="left"/>
      <w:pPr>
        <w:ind w:left="6690" w:hanging="360"/>
      </w:pPr>
      <w:rPr>
        <w:rFonts w:ascii="Wingdings" w:hAnsi="Wingdings" w:hint="default"/>
      </w:rPr>
    </w:lvl>
    <w:lvl w:ilvl="6" w:tplc="08090001" w:tentative="1">
      <w:start w:val="1"/>
      <w:numFmt w:val="bullet"/>
      <w:lvlText w:val=""/>
      <w:lvlJc w:val="left"/>
      <w:pPr>
        <w:ind w:left="7410" w:hanging="360"/>
      </w:pPr>
      <w:rPr>
        <w:rFonts w:ascii="Symbol" w:hAnsi="Symbol" w:hint="default"/>
      </w:rPr>
    </w:lvl>
    <w:lvl w:ilvl="7" w:tplc="08090003" w:tentative="1">
      <w:start w:val="1"/>
      <w:numFmt w:val="bullet"/>
      <w:lvlText w:val="o"/>
      <w:lvlJc w:val="left"/>
      <w:pPr>
        <w:ind w:left="8130" w:hanging="360"/>
      </w:pPr>
      <w:rPr>
        <w:rFonts w:ascii="Courier New" w:hAnsi="Courier New" w:cs="Courier New" w:hint="default"/>
      </w:rPr>
    </w:lvl>
    <w:lvl w:ilvl="8" w:tplc="08090005" w:tentative="1">
      <w:start w:val="1"/>
      <w:numFmt w:val="bullet"/>
      <w:lvlText w:val=""/>
      <w:lvlJc w:val="left"/>
      <w:pPr>
        <w:ind w:left="885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CB"/>
    <w:rsid w:val="000049ED"/>
    <w:rsid w:val="00004BF8"/>
    <w:rsid w:val="0001555A"/>
    <w:rsid w:val="00015B2D"/>
    <w:rsid w:val="00025DF5"/>
    <w:rsid w:val="00026B70"/>
    <w:rsid w:val="00027D20"/>
    <w:rsid w:val="000304B1"/>
    <w:rsid w:val="0003162D"/>
    <w:rsid w:val="00033B12"/>
    <w:rsid w:val="00033DB0"/>
    <w:rsid w:val="00034284"/>
    <w:rsid w:val="00040B97"/>
    <w:rsid w:val="00041438"/>
    <w:rsid w:val="0004444F"/>
    <w:rsid w:val="00045447"/>
    <w:rsid w:val="00050928"/>
    <w:rsid w:val="00052668"/>
    <w:rsid w:val="000537D9"/>
    <w:rsid w:val="000575C3"/>
    <w:rsid w:val="00061A25"/>
    <w:rsid w:val="00063840"/>
    <w:rsid w:val="00065929"/>
    <w:rsid w:val="00072522"/>
    <w:rsid w:val="000736B0"/>
    <w:rsid w:val="00074A03"/>
    <w:rsid w:val="00076791"/>
    <w:rsid w:val="000803D7"/>
    <w:rsid w:val="000874AE"/>
    <w:rsid w:val="000912B5"/>
    <w:rsid w:val="00091D91"/>
    <w:rsid w:val="000A3767"/>
    <w:rsid w:val="000A4F8E"/>
    <w:rsid w:val="000A6C30"/>
    <w:rsid w:val="000A7F88"/>
    <w:rsid w:val="000B16ED"/>
    <w:rsid w:val="000B19EF"/>
    <w:rsid w:val="000B3451"/>
    <w:rsid w:val="000B7A95"/>
    <w:rsid w:val="000C2D78"/>
    <w:rsid w:val="000D4A53"/>
    <w:rsid w:val="000D6283"/>
    <w:rsid w:val="000E0B9B"/>
    <w:rsid w:val="000E1B01"/>
    <w:rsid w:val="000E6508"/>
    <w:rsid w:val="000E6A38"/>
    <w:rsid w:val="000F1E2C"/>
    <w:rsid w:val="000F3316"/>
    <w:rsid w:val="000F635F"/>
    <w:rsid w:val="000F637C"/>
    <w:rsid w:val="000F7CE9"/>
    <w:rsid w:val="001016A5"/>
    <w:rsid w:val="00106B68"/>
    <w:rsid w:val="00111393"/>
    <w:rsid w:val="00112976"/>
    <w:rsid w:val="00112F94"/>
    <w:rsid w:val="0011504B"/>
    <w:rsid w:val="001238BB"/>
    <w:rsid w:val="001316DE"/>
    <w:rsid w:val="00131EEF"/>
    <w:rsid w:val="0014131B"/>
    <w:rsid w:val="00144738"/>
    <w:rsid w:val="0014564A"/>
    <w:rsid w:val="00151516"/>
    <w:rsid w:val="001539B2"/>
    <w:rsid w:val="0016243E"/>
    <w:rsid w:val="00165B87"/>
    <w:rsid w:val="00170A50"/>
    <w:rsid w:val="0017102A"/>
    <w:rsid w:val="00173406"/>
    <w:rsid w:val="00180968"/>
    <w:rsid w:val="00180F6B"/>
    <w:rsid w:val="00190949"/>
    <w:rsid w:val="001943AC"/>
    <w:rsid w:val="00196A19"/>
    <w:rsid w:val="001A292D"/>
    <w:rsid w:val="001A435E"/>
    <w:rsid w:val="001B0566"/>
    <w:rsid w:val="001C139B"/>
    <w:rsid w:val="001C2B97"/>
    <w:rsid w:val="001C2D9B"/>
    <w:rsid w:val="001C3A9F"/>
    <w:rsid w:val="001C5EAB"/>
    <w:rsid w:val="001D1A9E"/>
    <w:rsid w:val="001D1D8B"/>
    <w:rsid w:val="001D45EC"/>
    <w:rsid w:val="001D72FF"/>
    <w:rsid w:val="001E082F"/>
    <w:rsid w:val="001E362A"/>
    <w:rsid w:val="001F58E2"/>
    <w:rsid w:val="00203217"/>
    <w:rsid w:val="002033D7"/>
    <w:rsid w:val="002140BE"/>
    <w:rsid w:val="00224236"/>
    <w:rsid w:val="002256D5"/>
    <w:rsid w:val="002261F1"/>
    <w:rsid w:val="00231B46"/>
    <w:rsid w:val="00232F96"/>
    <w:rsid w:val="00233F29"/>
    <w:rsid w:val="00234E5F"/>
    <w:rsid w:val="00237F02"/>
    <w:rsid w:val="0024178B"/>
    <w:rsid w:val="002500AB"/>
    <w:rsid w:val="00251498"/>
    <w:rsid w:val="00251885"/>
    <w:rsid w:val="00251AE0"/>
    <w:rsid w:val="00261272"/>
    <w:rsid w:val="00270C64"/>
    <w:rsid w:val="002726F0"/>
    <w:rsid w:val="002757CD"/>
    <w:rsid w:val="00276B4F"/>
    <w:rsid w:val="00276CB1"/>
    <w:rsid w:val="00277052"/>
    <w:rsid w:val="002772D3"/>
    <w:rsid w:val="00281D3C"/>
    <w:rsid w:val="00284A0F"/>
    <w:rsid w:val="002865E8"/>
    <w:rsid w:val="00286F38"/>
    <w:rsid w:val="002911C7"/>
    <w:rsid w:val="00295513"/>
    <w:rsid w:val="0029740B"/>
    <w:rsid w:val="002A0A53"/>
    <w:rsid w:val="002A1953"/>
    <w:rsid w:val="002A1AF7"/>
    <w:rsid w:val="002A4ADB"/>
    <w:rsid w:val="002A5836"/>
    <w:rsid w:val="002A5F54"/>
    <w:rsid w:val="002A5FEA"/>
    <w:rsid w:val="002A6672"/>
    <w:rsid w:val="002B2D8D"/>
    <w:rsid w:val="002B32B6"/>
    <w:rsid w:val="002B40FB"/>
    <w:rsid w:val="002B562C"/>
    <w:rsid w:val="002C799F"/>
    <w:rsid w:val="002C7BB7"/>
    <w:rsid w:val="002E0761"/>
    <w:rsid w:val="002E0EE4"/>
    <w:rsid w:val="002E1A32"/>
    <w:rsid w:val="002E3AA6"/>
    <w:rsid w:val="002E6A2D"/>
    <w:rsid w:val="002E77D2"/>
    <w:rsid w:val="002F0F6A"/>
    <w:rsid w:val="002F4673"/>
    <w:rsid w:val="002F4A58"/>
    <w:rsid w:val="0030184E"/>
    <w:rsid w:val="003018A5"/>
    <w:rsid w:val="0030285D"/>
    <w:rsid w:val="00303BCB"/>
    <w:rsid w:val="00304A33"/>
    <w:rsid w:val="003100EC"/>
    <w:rsid w:val="00312328"/>
    <w:rsid w:val="0031666E"/>
    <w:rsid w:val="003247C4"/>
    <w:rsid w:val="00326106"/>
    <w:rsid w:val="00336D61"/>
    <w:rsid w:val="00340127"/>
    <w:rsid w:val="00341385"/>
    <w:rsid w:val="003415C7"/>
    <w:rsid w:val="0034401C"/>
    <w:rsid w:val="00344FB9"/>
    <w:rsid w:val="00345306"/>
    <w:rsid w:val="00345D32"/>
    <w:rsid w:val="0034662E"/>
    <w:rsid w:val="003473A0"/>
    <w:rsid w:val="00353CFC"/>
    <w:rsid w:val="00360C9A"/>
    <w:rsid w:val="0036331E"/>
    <w:rsid w:val="00364525"/>
    <w:rsid w:val="00367E2C"/>
    <w:rsid w:val="00370ABA"/>
    <w:rsid w:val="003740BF"/>
    <w:rsid w:val="00380A15"/>
    <w:rsid w:val="00381F40"/>
    <w:rsid w:val="003856FE"/>
    <w:rsid w:val="00387BA7"/>
    <w:rsid w:val="00394075"/>
    <w:rsid w:val="003A2C1E"/>
    <w:rsid w:val="003A54BC"/>
    <w:rsid w:val="003A6A47"/>
    <w:rsid w:val="003B3062"/>
    <w:rsid w:val="003B7608"/>
    <w:rsid w:val="003C5C5A"/>
    <w:rsid w:val="003C70F9"/>
    <w:rsid w:val="003D2AE4"/>
    <w:rsid w:val="003D47A0"/>
    <w:rsid w:val="003D6719"/>
    <w:rsid w:val="003D6FC1"/>
    <w:rsid w:val="003D7E54"/>
    <w:rsid w:val="003E1798"/>
    <w:rsid w:val="003E3158"/>
    <w:rsid w:val="003F2B00"/>
    <w:rsid w:val="003F7330"/>
    <w:rsid w:val="0040009C"/>
    <w:rsid w:val="004226DE"/>
    <w:rsid w:val="0042412D"/>
    <w:rsid w:val="00425245"/>
    <w:rsid w:val="00426B46"/>
    <w:rsid w:val="00426FA5"/>
    <w:rsid w:val="0043015C"/>
    <w:rsid w:val="004337C4"/>
    <w:rsid w:val="00444196"/>
    <w:rsid w:val="004461AC"/>
    <w:rsid w:val="00450599"/>
    <w:rsid w:val="00450FA2"/>
    <w:rsid w:val="00452DBA"/>
    <w:rsid w:val="0045350F"/>
    <w:rsid w:val="004667BC"/>
    <w:rsid w:val="00467BD9"/>
    <w:rsid w:val="00480273"/>
    <w:rsid w:val="004813C9"/>
    <w:rsid w:val="00481B10"/>
    <w:rsid w:val="004841C8"/>
    <w:rsid w:val="00484A26"/>
    <w:rsid w:val="0048599F"/>
    <w:rsid w:val="00490310"/>
    <w:rsid w:val="00491AC6"/>
    <w:rsid w:val="0049416B"/>
    <w:rsid w:val="0049674D"/>
    <w:rsid w:val="00496DCC"/>
    <w:rsid w:val="004A5668"/>
    <w:rsid w:val="004A729F"/>
    <w:rsid w:val="004A7760"/>
    <w:rsid w:val="004B07B4"/>
    <w:rsid w:val="004B1D15"/>
    <w:rsid w:val="004B48BD"/>
    <w:rsid w:val="004C02AF"/>
    <w:rsid w:val="004C435E"/>
    <w:rsid w:val="004C4607"/>
    <w:rsid w:val="004C53D2"/>
    <w:rsid w:val="004C5AEF"/>
    <w:rsid w:val="004D0903"/>
    <w:rsid w:val="004F0DAF"/>
    <w:rsid w:val="004F3EC6"/>
    <w:rsid w:val="0051565B"/>
    <w:rsid w:val="00521E0E"/>
    <w:rsid w:val="00524DB5"/>
    <w:rsid w:val="0052571E"/>
    <w:rsid w:val="00531E87"/>
    <w:rsid w:val="005325F9"/>
    <w:rsid w:val="005339A1"/>
    <w:rsid w:val="0054475E"/>
    <w:rsid w:val="00547E1A"/>
    <w:rsid w:val="00551A51"/>
    <w:rsid w:val="00551BC3"/>
    <w:rsid w:val="00551EA1"/>
    <w:rsid w:val="005524FD"/>
    <w:rsid w:val="00563B57"/>
    <w:rsid w:val="00574262"/>
    <w:rsid w:val="00574CEB"/>
    <w:rsid w:val="005803B3"/>
    <w:rsid w:val="00586395"/>
    <w:rsid w:val="00590377"/>
    <w:rsid w:val="00594824"/>
    <w:rsid w:val="00595305"/>
    <w:rsid w:val="00595950"/>
    <w:rsid w:val="005A5081"/>
    <w:rsid w:val="005A545D"/>
    <w:rsid w:val="005B3A9D"/>
    <w:rsid w:val="005B6110"/>
    <w:rsid w:val="005B7083"/>
    <w:rsid w:val="005C4E14"/>
    <w:rsid w:val="005C5048"/>
    <w:rsid w:val="005C74B0"/>
    <w:rsid w:val="005D0D16"/>
    <w:rsid w:val="005D53AE"/>
    <w:rsid w:val="005E1843"/>
    <w:rsid w:val="005E3B28"/>
    <w:rsid w:val="005F4C46"/>
    <w:rsid w:val="005F7841"/>
    <w:rsid w:val="00600C93"/>
    <w:rsid w:val="006021E9"/>
    <w:rsid w:val="00602D6A"/>
    <w:rsid w:val="00603A1B"/>
    <w:rsid w:val="006131F2"/>
    <w:rsid w:val="00613611"/>
    <w:rsid w:val="00614A5E"/>
    <w:rsid w:val="00615E45"/>
    <w:rsid w:val="006250F6"/>
    <w:rsid w:val="00625958"/>
    <w:rsid w:val="006330FE"/>
    <w:rsid w:val="0063494F"/>
    <w:rsid w:val="006372AC"/>
    <w:rsid w:val="00637CB9"/>
    <w:rsid w:val="006526D3"/>
    <w:rsid w:val="00653EA9"/>
    <w:rsid w:val="0065564A"/>
    <w:rsid w:val="00657758"/>
    <w:rsid w:val="00664794"/>
    <w:rsid w:val="00680B2E"/>
    <w:rsid w:val="00686EA2"/>
    <w:rsid w:val="006901EE"/>
    <w:rsid w:val="00693B21"/>
    <w:rsid w:val="00696EC8"/>
    <w:rsid w:val="006A2AC1"/>
    <w:rsid w:val="006A65CE"/>
    <w:rsid w:val="006C306E"/>
    <w:rsid w:val="006C4F0F"/>
    <w:rsid w:val="006D0A2A"/>
    <w:rsid w:val="006E2783"/>
    <w:rsid w:val="006F53DF"/>
    <w:rsid w:val="00700A15"/>
    <w:rsid w:val="00705728"/>
    <w:rsid w:val="007106E4"/>
    <w:rsid w:val="00711990"/>
    <w:rsid w:val="00726325"/>
    <w:rsid w:val="00726D52"/>
    <w:rsid w:val="00727582"/>
    <w:rsid w:val="00731EFC"/>
    <w:rsid w:val="007373C0"/>
    <w:rsid w:val="007376F6"/>
    <w:rsid w:val="0074242C"/>
    <w:rsid w:val="00750B16"/>
    <w:rsid w:val="007542A6"/>
    <w:rsid w:val="007601D2"/>
    <w:rsid w:val="00766826"/>
    <w:rsid w:val="0076751C"/>
    <w:rsid w:val="0077119A"/>
    <w:rsid w:val="00772027"/>
    <w:rsid w:val="007755FE"/>
    <w:rsid w:val="007774F4"/>
    <w:rsid w:val="00792F0A"/>
    <w:rsid w:val="007939A3"/>
    <w:rsid w:val="00793A96"/>
    <w:rsid w:val="00794AB2"/>
    <w:rsid w:val="007A0D3A"/>
    <w:rsid w:val="007A4594"/>
    <w:rsid w:val="007B0F32"/>
    <w:rsid w:val="007B1479"/>
    <w:rsid w:val="007B2EB0"/>
    <w:rsid w:val="007B3AF0"/>
    <w:rsid w:val="007B5E85"/>
    <w:rsid w:val="007B724B"/>
    <w:rsid w:val="007B7B31"/>
    <w:rsid w:val="007C3A53"/>
    <w:rsid w:val="007C4935"/>
    <w:rsid w:val="007C5BA4"/>
    <w:rsid w:val="007D58B4"/>
    <w:rsid w:val="007E14C3"/>
    <w:rsid w:val="007E2869"/>
    <w:rsid w:val="007E41DB"/>
    <w:rsid w:val="007E62A3"/>
    <w:rsid w:val="007F491B"/>
    <w:rsid w:val="007F65AC"/>
    <w:rsid w:val="008006A5"/>
    <w:rsid w:val="0080152E"/>
    <w:rsid w:val="00805847"/>
    <w:rsid w:val="00806E59"/>
    <w:rsid w:val="00806E7C"/>
    <w:rsid w:val="00812C0D"/>
    <w:rsid w:val="008147E3"/>
    <w:rsid w:val="00817A49"/>
    <w:rsid w:val="008214D7"/>
    <w:rsid w:val="00823AE9"/>
    <w:rsid w:val="00825291"/>
    <w:rsid w:val="00831D7F"/>
    <w:rsid w:val="00832418"/>
    <w:rsid w:val="0083257E"/>
    <w:rsid w:val="00844E52"/>
    <w:rsid w:val="0084632E"/>
    <w:rsid w:val="0085049D"/>
    <w:rsid w:val="00862144"/>
    <w:rsid w:val="00866584"/>
    <w:rsid w:val="00867B6C"/>
    <w:rsid w:val="00870B65"/>
    <w:rsid w:val="0087129A"/>
    <w:rsid w:val="0087258F"/>
    <w:rsid w:val="00874354"/>
    <w:rsid w:val="00882A53"/>
    <w:rsid w:val="00883335"/>
    <w:rsid w:val="00894493"/>
    <w:rsid w:val="008A044B"/>
    <w:rsid w:val="008A243D"/>
    <w:rsid w:val="008A458C"/>
    <w:rsid w:val="008A595C"/>
    <w:rsid w:val="008A6382"/>
    <w:rsid w:val="008B4C48"/>
    <w:rsid w:val="008C3B83"/>
    <w:rsid w:val="008C5ED1"/>
    <w:rsid w:val="008C615C"/>
    <w:rsid w:val="008E0019"/>
    <w:rsid w:val="008E2DC8"/>
    <w:rsid w:val="008F05DA"/>
    <w:rsid w:val="008F1D2C"/>
    <w:rsid w:val="008F3E5A"/>
    <w:rsid w:val="008F7F63"/>
    <w:rsid w:val="009009D1"/>
    <w:rsid w:val="0090365E"/>
    <w:rsid w:val="00904351"/>
    <w:rsid w:val="00910DA7"/>
    <w:rsid w:val="009140AF"/>
    <w:rsid w:val="00915FAA"/>
    <w:rsid w:val="009224A3"/>
    <w:rsid w:val="00924980"/>
    <w:rsid w:val="00927B62"/>
    <w:rsid w:val="009303C6"/>
    <w:rsid w:val="009305AD"/>
    <w:rsid w:val="00930F3F"/>
    <w:rsid w:val="00931151"/>
    <w:rsid w:val="00933C2A"/>
    <w:rsid w:val="00935BBA"/>
    <w:rsid w:val="00946AD4"/>
    <w:rsid w:val="00953B9A"/>
    <w:rsid w:val="009605C6"/>
    <w:rsid w:val="0096077A"/>
    <w:rsid w:val="00965C71"/>
    <w:rsid w:val="00970D7F"/>
    <w:rsid w:val="00971A2F"/>
    <w:rsid w:val="00974173"/>
    <w:rsid w:val="00975029"/>
    <w:rsid w:val="00977BB7"/>
    <w:rsid w:val="009874C7"/>
    <w:rsid w:val="00987993"/>
    <w:rsid w:val="00991225"/>
    <w:rsid w:val="00994A2E"/>
    <w:rsid w:val="009A0ABE"/>
    <w:rsid w:val="009A21FB"/>
    <w:rsid w:val="009A3F77"/>
    <w:rsid w:val="009A4219"/>
    <w:rsid w:val="009A57C3"/>
    <w:rsid w:val="009B0DDF"/>
    <w:rsid w:val="009B3FF8"/>
    <w:rsid w:val="009C02EE"/>
    <w:rsid w:val="009C624A"/>
    <w:rsid w:val="009C70C1"/>
    <w:rsid w:val="009D1202"/>
    <w:rsid w:val="009D1766"/>
    <w:rsid w:val="009D4C93"/>
    <w:rsid w:val="009E0DBE"/>
    <w:rsid w:val="009E41A8"/>
    <w:rsid w:val="009E4FF8"/>
    <w:rsid w:val="009E7409"/>
    <w:rsid w:val="009F1991"/>
    <w:rsid w:val="009F6866"/>
    <w:rsid w:val="009F7EB9"/>
    <w:rsid w:val="009F7EDF"/>
    <w:rsid w:val="00A00A3A"/>
    <w:rsid w:val="00A11E74"/>
    <w:rsid w:val="00A169BA"/>
    <w:rsid w:val="00A175B2"/>
    <w:rsid w:val="00A260DB"/>
    <w:rsid w:val="00A33800"/>
    <w:rsid w:val="00A3582D"/>
    <w:rsid w:val="00A3614A"/>
    <w:rsid w:val="00A4181F"/>
    <w:rsid w:val="00A41C85"/>
    <w:rsid w:val="00A42E35"/>
    <w:rsid w:val="00A42F1E"/>
    <w:rsid w:val="00A4710C"/>
    <w:rsid w:val="00A47EF6"/>
    <w:rsid w:val="00A637DA"/>
    <w:rsid w:val="00A661EB"/>
    <w:rsid w:val="00A73A78"/>
    <w:rsid w:val="00A77D16"/>
    <w:rsid w:val="00A8063C"/>
    <w:rsid w:val="00A83B9B"/>
    <w:rsid w:val="00A87D4E"/>
    <w:rsid w:val="00A95C5F"/>
    <w:rsid w:val="00AB22A0"/>
    <w:rsid w:val="00AB3BED"/>
    <w:rsid w:val="00AB517A"/>
    <w:rsid w:val="00AC297D"/>
    <w:rsid w:val="00AC5BEF"/>
    <w:rsid w:val="00AC79E3"/>
    <w:rsid w:val="00AD4535"/>
    <w:rsid w:val="00AD5C93"/>
    <w:rsid w:val="00AD7305"/>
    <w:rsid w:val="00AF2E77"/>
    <w:rsid w:val="00AF3297"/>
    <w:rsid w:val="00AF5C01"/>
    <w:rsid w:val="00AF6939"/>
    <w:rsid w:val="00AF6FCF"/>
    <w:rsid w:val="00B017AD"/>
    <w:rsid w:val="00B041FE"/>
    <w:rsid w:val="00B05132"/>
    <w:rsid w:val="00B06E60"/>
    <w:rsid w:val="00B17A35"/>
    <w:rsid w:val="00B200B9"/>
    <w:rsid w:val="00B24B90"/>
    <w:rsid w:val="00B24FC5"/>
    <w:rsid w:val="00B2530E"/>
    <w:rsid w:val="00B33F7E"/>
    <w:rsid w:val="00B34813"/>
    <w:rsid w:val="00B367DF"/>
    <w:rsid w:val="00B37800"/>
    <w:rsid w:val="00B40290"/>
    <w:rsid w:val="00B50C48"/>
    <w:rsid w:val="00B53E58"/>
    <w:rsid w:val="00B54022"/>
    <w:rsid w:val="00B55865"/>
    <w:rsid w:val="00B57139"/>
    <w:rsid w:val="00B61632"/>
    <w:rsid w:val="00B65991"/>
    <w:rsid w:val="00B703ED"/>
    <w:rsid w:val="00B73993"/>
    <w:rsid w:val="00B76E1F"/>
    <w:rsid w:val="00B802B9"/>
    <w:rsid w:val="00B81997"/>
    <w:rsid w:val="00B855A8"/>
    <w:rsid w:val="00B87133"/>
    <w:rsid w:val="00B87AFF"/>
    <w:rsid w:val="00B96382"/>
    <w:rsid w:val="00BA423F"/>
    <w:rsid w:val="00BA4A63"/>
    <w:rsid w:val="00BA5A28"/>
    <w:rsid w:val="00BC1F54"/>
    <w:rsid w:val="00BC3B40"/>
    <w:rsid w:val="00BC7797"/>
    <w:rsid w:val="00BC7AE4"/>
    <w:rsid w:val="00BD0868"/>
    <w:rsid w:val="00BD3ABA"/>
    <w:rsid w:val="00BD6FFE"/>
    <w:rsid w:val="00BD7F49"/>
    <w:rsid w:val="00BF0848"/>
    <w:rsid w:val="00BF0B09"/>
    <w:rsid w:val="00BF6F6B"/>
    <w:rsid w:val="00BF79E5"/>
    <w:rsid w:val="00C00552"/>
    <w:rsid w:val="00C062CE"/>
    <w:rsid w:val="00C10604"/>
    <w:rsid w:val="00C13031"/>
    <w:rsid w:val="00C16067"/>
    <w:rsid w:val="00C22DF0"/>
    <w:rsid w:val="00C2626D"/>
    <w:rsid w:val="00C27F42"/>
    <w:rsid w:val="00C34743"/>
    <w:rsid w:val="00C42AA1"/>
    <w:rsid w:val="00C44B2E"/>
    <w:rsid w:val="00C46F3D"/>
    <w:rsid w:val="00C4778D"/>
    <w:rsid w:val="00C50083"/>
    <w:rsid w:val="00C54687"/>
    <w:rsid w:val="00C56B65"/>
    <w:rsid w:val="00C66296"/>
    <w:rsid w:val="00C6739A"/>
    <w:rsid w:val="00C7006E"/>
    <w:rsid w:val="00C7251E"/>
    <w:rsid w:val="00C72A5F"/>
    <w:rsid w:val="00C748D1"/>
    <w:rsid w:val="00C75BBD"/>
    <w:rsid w:val="00C76FB9"/>
    <w:rsid w:val="00C90A96"/>
    <w:rsid w:val="00C90D49"/>
    <w:rsid w:val="00C94C47"/>
    <w:rsid w:val="00C96C83"/>
    <w:rsid w:val="00C97211"/>
    <w:rsid w:val="00CA01E9"/>
    <w:rsid w:val="00CA1C6A"/>
    <w:rsid w:val="00CA3766"/>
    <w:rsid w:val="00CA5671"/>
    <w:rsid w:val="00CB129D"/>
    <w:rsid w:val="00CB24E1"/>
    <w:rsid w:val="00CB48DA"/>
    <w:rsid w:val="00CB4D07"/>
    <w:rsid w:val="00CB667F"/>
    <w:rsid w:val="00CC0A2D"/>
    <w:rsid w:val="00CC0AEE"/>
    <w:rsid w:val="00CC1EA8"/>
    <w:rsid w:val="00CC6B9F"/>
    <w:rsid w:val="00CC6C24"/>
    <w:rsid w:val="00CD2819"/>
    <w:rsid w:val="00CD4299"/>
    <w:rsid w:val="00CD49E0"/>
    <w:rsid w:val="00CD786E"/>
    <w:rsid w:val="00CF0BDC"/>
    <w:rsid w:val="00CF0D57"/>
    <w:rsid w:val="00CF0EC9"/>
    <w:rsid w:val="00CF14E3"/>
    <w:rsid w:val="00CF235C"/>
    <w:rsid w:val="00CF6A59"/>
    <w:rsid w:val="00D10EFD"/>
    <w:rsid w:val="00D11D94"/>
    <w:rsid w:val="00D122D0"/>
    <w:rsid w:val="00D1309C"/>
    <w:rsid w:val="00D2197A"/>
    <w:rsid w:val="00D24C10"/>
    <w:rsid w:val="00D34482"/>
    <w:rsid w:val="00D37774"/>
    <w:rsid w:val="00D37934"/>
    <w:rsid w:val="00D4314F"/>
    <w:rsid w:val="00D43E1B"/>
    <w:rsid w:val="00D46FF0"/>
    <w:rsid w:val="00D473F3"/>
    <w:rsid w:val="00D47F94"/>
    <w:rsid w:val="00D51CF4"/>
    <w:rsid w:val="00D51EF9"/>
    <w:rsid w:val="00D54500"/>
    <w:rsid w:val="00D559B1"/>
    <w:rsid w:val="00D6241E"/>
    <w:rsid w:val="00D721BA"/>
    <w:rsid w:val="00D74616"/>
    <w:rsid w:val="00D7581C"/>
    <w:rsid w:val="00D801AE"/>
    <w:rsid w:val="00D8111C"/>
    <w:rsid w:val="00D839B0"/>
    <w:rsid w:val="00D86794"/>
    <w:rsid w:val="00D87112"/>
    <w:rsid w:val="00DA3B46"/>
    <w:rsid w:val="00DA7743"/>
    <w:rsid w:val="00DB408F"/>
    <w:rsid w:val="00DB468B"/>
    <w:rsid w:val="00DB7B8E"/>
    <w:rsid w:val="00DC18B6"/>
    <w:rsid w:val="00DD1665"/>
    <w:rsid w:val="00DD5BC3"/>
    <w:rsid w:val="00DD6363"/>
    <w:rsid w:val="00DE1102"/>
    <w:rsid w:val="00DE630C"/>
    <w:rsid w:val="00DE7AEB"/>
    <w:rsid w:val="00DF37C0"/>
    <w:rsid w:val="00E00351"/>
    <w:rsid w:val="00E07DF8"/>
    <w:rsid w:val="00E1149E"/>
    <w:rsid w:val="00E116F1"/>
    <w:rsid w:val="00E15397"/>
    <w:rsid w:val="00E16A0A"/>
    <w:rsid w:val="00E22313"/>
    <w:rsid w:val="00E23485"/>
    <w:rsid w:val="00E268DD"/>
    <w:rsid w:val="00E323DF"/>
    <w:rsid w:val="00E36067"/>
    <w:rsid w:val="00E404E7"/>
    <w:rsid w:val="00E40C66"/>
    <w:rsid w:val="00E42B2B"/>
    <w:rsid w:val="00E43FB9"/>
    <w:rsid w:val="00E478B4"/>
    <w:rsid w:val="00E56832"/>
    <w:rsid w:val="00E57C10"/>
    <w:rsid w:val="00E57C7F"/>
    <w:rsid w:val="00E65320"/>
    <w:rsid w:val="00E73AAC"/>
    <w:rsid w:val="00E757EB"/>
    <w:rsid w:val="00E80DA8"/>
    <w:rsid w:val="00E816B3"/>
    <w:rsid w:val="00E876E2"/>
    <w:rsid w:val="00E96435"/>
    <w:rsid w:val="00E965DD"/>
    <w:rsid w:val="00EA0F92"/>
    <w:rsid w:val="00EA18BC"/>
    <w:rsid w:val="00EA740B"/>
    <w:rsid w:val="00EB2263"/>
    <w:rsid w:val="00EB3557"/>
    <w:rsid w:val="00EB5302"/>
    <w:rsid w:val="00EB57CE"/>
    <w:rsid w:val="00EB650D"/>
    <w:rsid w:val="00EB7F17"/>
    <w:rsid w:val="00EC2068"/>
    <w:rsid w:val="00EC225A"/>
    <w:rsid w:val="00EC44E1"/>
    <w:rsid w:val="00EC5E12"/>
    <w:rsid w:val="00ED057C"/>
    <w:rsid w:val="00EE31D1"/>
    <w:rsid w:val="00EE4C9B"/>
    <w:rsid w:val="00EE4E0E"/>
    <w:rsid w:val="00EE58F9"/>
    <w:rsid w:val="00EE7AE0"/>
    <w:rsid w:val="00EF262B"/>
    <w:rsid w:val="00EF5F7C"/>
    <w:rsid w:val="00F00CF8"/>
    <w:rsid w:val="00F05094"/>
    <w:rsid w:val="00F101AB"/>
    <w:rsid w:val="00F104FF"/>
    <w:rsid w:val="00F171FF"/>
    <w:rsid w:val="00F2231A"/>
    <w:rsid w:val="00F30D05"/>
    <w:rsid w:val="00F3292D"/>
    <w:rsid w:val="00F34648"/>
    <w:rsid w:val="00F37C57"/>
    <w:rsid w:val="00F4035F"/>
    <w:rsid w:val="00F43E62"/>
    <w:rsid w:val="00F457CC"/>
    <w:rsid w:val="00F50272"/>
    <w:rsid w:val="00F50795"/>
    <w:rsid w:val="00F5143A"/>
    <w:rsid w:val="00F5183D"/>
    <w:rsid w:val="00F55B49"/>
    <w:rsid w:val="00F66D3B"/>
    <w:rsid w:val="00F708A5"/>
    <w:rsid w:val="00F80227"/>
    <w:rsid w:val="00F81165"/>
    <w:rsid w:val="00F81CF4"/>
    <w:rsid w:val="00F86912"/>
    <w:rsid w:val="00F87A53"/>
    <w:rsid w:val="00F9191B"/>
    <w:rsid w:val="00F93BC4"/>
    <w:rsid w:val="00F97118"/>
    <w:rsid w:val="00F97F8D"/>
    <w:rsid w:val="00FA2C6D"/>
    <w:rsid w:val="00FA69CB"/>
    <w:rsid w:val="00FB1F67"/>
    <w:rsid w:val="00FB223E"/>
    <w:rsid w:val="00FC65A7"/>
    <w:rsid w:val="00FD61F2"/>
    <w:rsid w:val="00FE3129"/>
    <w:rsid w:val="00FE3546"/>
    <w:rsid w:val="00FE52E5"/>
    <w:rsid w:val="00FF0CCF"/>
    <w:rsid w:val="00FF22CC"/>
    <w:rsid w:val="00FF3A62"/>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4DD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lang w:val="en-GB"/>
    </w:rPr>
  </w:style>
  <w:style w:type="paragraph" w:styleId="Heading1">
    <w:name w:val="heading 1"/>
    <w:basedOn w:val="Normal"/>
    <w:next w:val="Normal"/>
    <w:qFormat/>
    <w:rsid w:val="00E965DD"/>
    <w:pPr>
      <w:keepNext/>
      <w:keepLines/>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unhideWhenUsed/>
    <w:qFormat/>
    <w:rsid w:val="00FB1F67"/>
    <w:pPr>
      <w:keepNext/>
      <w:keepLines/>
      <w:pBdr>
        <w:top w:val="single" w:sz="6" w:space="1" w:color="1A495D" w:themeColor="accent1" w:themeShade="80"/>
      </w:pBdr>
      <w:shd w:val="clear" w:color="auto" w:fill="D4D3DD" w:themeFill="text2" w:themeFillTint="33"/>
      <w:spacing w:before="240" w:after="240"/>
      <w:outlineLvl w:val="1"/>
    </w:pPr>
    <w:rPr>
      <w:rFonts w:asciiTheme="majorHAnsi" w:eastAsiaTheme="majorEastAsia" w:hAnsiTheme="majorHAnsi" w:cstheme="majorBidi"/>
      <w:b/>
      <w:bCs/>
      <w:sz w:val="26"/>
      <w:szCs w:val="26"/>
    </w:rPr>
  </w:style>
  <w:style w:type="paragraph" w:styleId="Heading3">
    <w:name w:val="heading 3"/>
    <w:basedOn w:val="Normal"/>
    <w:next w:val="Normal"/>
    <w:unhideWhenUsed/>
    <w:qFormat/>
    <w:rsid w:val="00FB1F67"/>
    <w:pPr>
      <w:keepNext/>
      <w:keepLines/>
      <w:pBdr>
        <w:top w:val="single" w:sz="2" w:space="1" w:color="7F7F7F" w:themeColor="text1" w:themeTint="80"/>
      </w:pBdr>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unhideWhenUsed/>
    <w:qFormat/>
    <w:pPr>
      <w:spacing w:after="0" w:line="240" w:lineRule="auto"/>
      <w:contextualSpacing/>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customStyle="1" w:styleId="Multiplechoice3">
    <w:name w:val="Multiple choice | 3"/>
    <w:basedOn w:val="Normal"/>
    <w:qFormat/>
    <w:pPr>
      <w:tabs>
        <w:tab w:val="left" w:pos="3600"/>
        <w:tab w:val="left" w:pos="7200"/>
      </w:tabs>
      <w:contextualSpacing/>
    </w:pPr>
  </w:style>
  <w:style w:type="paragraph" w:customStyle="1" w:styleId="Multiplechoice4">
    <w:name w:val="Multiple choice | 4"/>
    <w:basedOn w:val="Normal"/>
    <w:qFormat/>
    <w:pPr>
      <w:tabs>
        <w:tab w:val="left" w:pos="2700"/>
        <w:tab w:val="left" w:pos="5391"/>
        <w:tab w:val="left" w:pos="8091"/>
      </w:tabs>
      <w:contextualSpacing/>
    </w:pPr>
  </w:style>
  <w:style w:type="character" w:styleId="Hyperlink">
    <w:name w:val="Hyperlink"/>
    <w:basedOn w:val="DefaultParagraphFont"/>
    <w:uiPriority w:val="99"/>
    <w:unhideWhenUsed/>
    <w:rsid w:val="002A1AF7"/>
    <w:rPr>
      <w:color w:val="6B9F25" w:themeColor="hyperlink"/>
      <w:u w:val="single"/>
    </w:rPr>
  </w:style>
  <w:style w:type="character" w:styleId="UnresolvedMention">
    <w:name w:val="Unresolved Mention"/>
    <w:basedOn w:val="DefaultParagraphFont"/>
    <w:uiPriority w:val="99"/>
    <w:semiHidden/>
    <w:unhideWhenUsed/>
    <w:rsid w:val="002A1AF7"/>
    <w:rPr>
      <w:color w:val="808080"/>
      <w:shd w:val="clear" w:color="auto" w:fill="E6E6E6"/>
    </w:rPr>
  </w:style>
  <w:style w:type="paragraph" w:styleId="Header">
    <w:name w:val="header"/>
    <w:basedOn w:val="Normal"/>
    <w:link w:val="HeaderChar"/>
    <w:uiPriority w:val="99"/>
    <w:unhideWhenUsed/>
    <w:rsid w:val="0044419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44196"/>
  </w:style>
  <w:style w:type="paragraph" w:styleId="ListParagraph">
    <w:name w:val="List Paragraph"/>
    <w:basedOn w:val="Normal"/>
    <w:uiPriority w:val="34"/>
    <w:unhideWhenUsed/>
    <w:qFormat/>
    <w:rsid w:val="00FB1F67"/>
    <w:pPr>
      <w:ind w:left="720"/>
      <w:contextualSpacing/>
    </w:pPr>
  </w:style>
  <w:style w:type="paragraph" w:styleId="BalloonText">
    <w:name w:val="Balloon Text"/>
    <w:basedOn w:val="Normal"/>
    <w:link w:val="BalloonTextChar"/>
    <w:uiPriority w:val="99"/>
    <w:semiHidden/>
    <w:unhideWhenUsed/>
    <w:rsid w:val="004A729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29F"/>
    <w:rPr>
      <w:rFonts w:ascii="Segoe UI" w:hAnsi="Segoe UI" w:cs="Segoe UI"/>
      <w:sz w:val="18"/>
      <w:szCs w:val="18"/>
    </w:rPr>
  </w:style>
  <w:style w:type="paragraph" w:customStyle="1" w:styleId="Default">
    <w:name w:val="Default"/>
    <w:rsid w:val="00425245"/>
    <w:pPr>
      <w:autoSpaceDE w:val="0"/>
      <w:autoSpaceDN w:val="0"/>
      <w:adjustRightInd w:val="0"/>
      <w:spacing w:after="0" w:line="240" w:lineRule="auto"/>
    </w:pPr>
    <w:rPr>
      <w:rFonts w:ascii="Gill Sans MT" w:hAnsi="Gill Sans MT" w:cs="Gill Sans MT"/>
      <w:color w:val="000000"/>
      <w:sz w:val="24"/>
      <w:szCs w:val="24"/>
      <w:lang w:val="en-GB"/>
    </w:rPr>
  </w:style>
  <w:style w:type="character" w:styleId="CommentReference">
    <w:name w:val="annotation reference"/>
    <w:basedOn w:val="DefaultParagraphFont"/>
    <w:uiPriority w:val="99"/>
    <w:semiHidden/>
    <w:unhideWhenUsed/>
    <w:rsid w:val="00FA2C6D"/>
    <w:rPr>
      <w:sz w:val="16"/>
      <w:szCs w:val="16"/>
    </w:rPr>
  </w:style>
  <w:style w:type="paragraph" w:styleId="CommentText">
    <w:name w:val="annotation text"/>
    <w:basedOn w:val="Normal"/>
    <w:link w:val="CommentTextChar"/>
    <w:uiPriority w:val="99"/>
    <w:semiHidden/>
    <w:unhideWhenUsed/>
    <w:rsid w:val="00FA2C6D"/>
    <w:pPr>
      <w:spacing w:line="240" w:lineRule="auto"/>
    </w:pPr>
    <w:rPr>
      <w:sz w:val="20"/>
      <w:szCs w:val="20"/>
    </w:rPr>
  </w:style>
  <w:style w:type="character" w:customStyle="1" w:styleId="CommentTextChar">
    <w:name w:val="Comment Text Char"/>
    <w:basedOn w:val="DefaultParagraphFont"/>
    <w:link w:val="CommentText"/>
    <w:uiPriority w:val="99"/>
    <w:semiHidden/>
    <w:rsid w:val="00FA2C6D"/>
    <w:rPr>
      <w:sz w:val="20"/>
      <w:szCs w:val="20"/>
      <w:lang w:val="en-GB"/>
    </w:rPr>
  </w:style>
  <w:style w:type="paragraph" w:styleId="CommentSubject">
    <w:name w:val="annotation subject"/>
    <w:basedOn w:val="CommentText"/>
    <w:next w:val="CommentText"/>
    <w:link w:val="CommentSubjectChar"/>
    <w:uiPriority w:val="99"/>
    <w:semiHidden/>
    <w:unhideWhenUsed/>
    <w:rsid w:val="00FA2C6D"/>
    <w:rPr>
      <w:b/>
      <w:bCs/>
    </w:rPr>
  </w:style>
  <w:style w:type="character" w:customStyle="1" w:styleId="CommentSubjectChar">
    <w:name w:val="Comment Subject Char"/>
    <w:basedOn w:val="CommentTextChar"/>
    <w:link w:val="CommentSubject"/>
    <w:uiPriority w:val="99"/>
    <w:semiHidden/>
    <w:rsid w:val="00FA2C6D"/>
    <w:rPr>
      <w:b/>
      <w:bCs/>
      <w:sz w:val="20"/>
      <w:szCs w:val="20"/>
      <w:lang w:val="en-GB"/>
    </w:rPr>
  </w:style>
  <w:style w:type="paragraph" w:styleId="NormalWeb">
    <w:name w:val="Normal (Web)"/>
    <w:basedOn w:val="Normal"/>
    <w:uiPriority w:val="99"/>
    <w:semiHidden/>
    <w:unhideWhenUsed/>
    <w:rsid w:val="00281D3C"/>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9605C6"/>
    <w:pPr>
      <w:spacing w:after="0" w:line="240" w:lineRule="auto"/>
    </w:pPr>
    <w:rPr>
      <w:rFonts w:eastAsiaTheme="minorHAnsi"/>
      <w:sz w:val="24"/>
      <w:szCs w:val="24"/>
      <w:lang w:val="en-GB" w:eastAsia="en-US"/>
    </w:rPr>
  </w:style>
  <w:style w:type="character" w:styleId="FollowedHyperlink">
    <w:name w:val="FollowedHyperlink"/>
    <w:basedOn w:val="DefaultParagraphFont"/>
    <w:uiPriority w:val="99"/>
    <w:semiHidden/>
    <w:unhideWhenUsed/>
    <w:rsid w:val="00B17A35"/>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6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dockparishcouncil@hotmail.co.u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opdockwashbrook.onesuffolk.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urveymonkey.co.uk/r/CopdockAndWashbrookSurv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nob\AppData\Roaming\Microsoft\Templates\Medical%20practice%20survey.dotx" TargetMode="External"/></Relationships>
</file>

<file path=word/theme/theme1.xml><?xml version="1.0" encoding="utf-8"?>
<a:theme xmlns:a="http://schemas.openxmlformats.org/drawingml/2006/main" name="Medical practice survey">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6218-82F5-46AC-AB33-5E7C7FAB1BD2}">
  <ds:schemaRefs>
    <ds:schemaRef ds:uri="http://schemas.microsoft.com/sharepoint/v3/contenttype/forms"/>
  </ds:schemaRefs>
</ds:datastoreItem>
</file>

<file path=customXml/itemProps2.xml><?xml version="1.0" encoding="utf-8"?>
<ds:datastoreItem xmlns:ds="http://schemas.openxmlformats.org/officeDocument/2006/customXml" ds:itemID="{EAB69317-E763-4879-8EF4-FB923D9D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practice survey.dotx</Template>
  <TotalTime>0</TotalTime>
  <Pages>1</Pages>
  <Words>1096</Words>
  <Characters>6252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2019-04-16T18:41:00Z</dcterms:created>
  <dcterms:modified xsi:type="dcterms:W3CDTF">2019-04-16T20:02:00Z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TC039787209991</vt:lpwstr>
  </property>
</Properties>
</file>